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55A" w:rsidRDefault="001B387A" w:rsidP="00EF455A">
      <w:pPr>
        <w:pStyle w:val="ConsPlusNormal"/>
        <w:jc w:val="center"/>
        <w:rPr>
          <w:rStyle w:val="a3"/>
          <w:b w:val="0"/>
          <w:szCs w:val="28"/>
        </w:rPr>
      </w:pPr>
      <w:r w:rsidRPr="00914E2F">
        <w:rPr>
          <w:b/>
          <w:noProof/>
          <w:spacing w:val="26"/>
          <w:sz w:val="28"/>
        </w:rPr>
        <w:drawing>
          <wp:inline distT="0" distB="0" distL="0" distR="0" wp14:anchorId="65E192C6" wp14:editId="19C8A55A">
            <wp:extent cx="733425" cy="771525"/>
            <wp:effectExtent l="0" t="0" r="0" b="0"/>
            <wp:docPr id="1" name="Рисунок 1" descr="Официальный сайт Парламента Чеченской Республики 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фициальный сайт Парламента Чеченской Республики 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55A" w:rsidRPr="004E770C" w:rsidRDefault="00EF455A" w:rsidP="00EF455A">
      <w:pPr>
        <w:pStyle w:val="ConsPlusNormal"/>
        <w:jc w:val="center"/>
        <w:rPr>
          <w:rStyle w:val="a3"/>
          <w:b w:val="0"/>
          <w:szCs w:val="28"/>
        </w:rPr>
      </w:pPr>
    </w:p>
    <w:p w:rsidR="00EF455A" w:rsidRPr="00697A39" w:rsidRDefault="00EF455A" w:rsidP="00EF455A">
      <w:pPr>
        <w:ind w:right="-108" w:firstLine="0"/>
        <w:jc w:val="center"/>
        <w:rPr>
          <w:rFonts w:ascii="Times New Roman" w:hAnsi="Times New Roman" w:cs="Times New Roman"/>
          <w:b/>
          <w:color w:val="000000"/>
        </w:rPr>
      </w:pPr>
      <w:r w:rsidRPr="00697A39">
        <w:rPr>
          <w:rFonts w:ascii="Times New Roman" w:hAnsi="Times New Roman" w:cs="Times New Roman"/>
          <w:b/>
          <w:color w:val="000000"/>
        </w:rPr>
        <w:t>АРХИВНОЕ УПРАВЛЕНИЕ ПРАВИТЕЛЬСТВА ЧЕЧЕНСКОЙ РЕСПУБЛИКИ</w:t>
      </w:r>
    </w:p>
    <w:p w:rsidR="00EF455A" w:rsidRPr="00697A39" w:rsidRDefault="00EF455A" w:rsidP="00EF455A">
      <w:pPr>
        <w:ind w:right="-108" w:firstLine="0"/>
        <w:jc w:val="center"/>
        <w:rPr>
          <w:rFonts w:ascii="Times New Roman" w:hAnsi="Times New Roman" w:cs="Times New Roman"/>
          <w:color w:val="000000"/>
        </w:rPr>
      </w:pPr>
      <w:r w:rsidRPr="00697A39">
        <w:rPr>
          <w:rFonts w:ascii="Times New Roman" w:hAnsi="Times New Roman" w:cs="Times New Roman"/>
          <w:color w:val="000000"/>
        </w:rPr>
        <w:t>(Архивное управление Правительства ЧР)</w:t>
      </w:r>
    </w:p>
    <w:p w:rsidR="00EF455A" w:rsidRPr="00697A39" w:rsidRDefault="00EF455A" w:rsidP="00EF455A">
      <w:pPr>
        <w:pStyle w:val="ConsPlusNonformat"/>
        <w:ind w:right="-1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455A" w:rsidRPr="00697A39" w:rsidRDefault="00EF455A" w:rsidP="00EF455A">
      <w:pPr>
        <w:ind w:right="-108" w:firstLine="0"/>
        <w:jc w:val="center"/>
        <w:rPr>
          <w:rFonts w:ascii="Times New Roman" w:hAnsi="Times New Roman" w:cs="Times New Roman"/>
          <w:b/>
          <w:bCs/>
        </w:rPr>
      </w:pPr>
      <w:r w:rsidRPr="00697A39">
        <w:rPr>
          <w:rFonts w:ascii="Times New Roman" w:hAnsi="Times New Roman" w:cs="Times New Roman"/>
          <w:b/>
          <w:bCs/>
        </w:rPr>
        <w:t>НОХЧИЙН РЕСПУБЛИКИН ПРАВИТЕЛЬСТВОН АРХИВИЙН УРХАЛЛА</w:t>
      </w:r>
    </w:p>
    <w:p w:rsidR="00EF455A" w:rsidRPr="00697A39" w:rsidRDefault="00EF455A" w:rsidP="00EF455A">
      <w:pPr>
        <w:ind w:right="-108" w:firstLine="0"/>
        <w:jc w:val="center"/>
        <w:rPr>
          <w:rFonts w:ascii="Times New Roman" w:hAnsi="Times New Roman" w:cs="Times New Roman"/>
          <w:bCs/>
        </w:rPr>
      </w:pPr>
      <w:r w:rsidRPr="00697A39">
        <w:rPr>
          <w:rFonts w:ascii="Times New Roman" w:hAnsi="Times New Roman" w:cs="Times New Roman"/>
          <w:bCs/>
        </w:rPr>
        <w:t xml:space="preserve"> (НР Правительствон архивийн урхалла)</w:t>
      </w:r>
    </w:p>
    <w:p w:rsidR="00EF455A" w:rsidRPr="00752071" w:rsidRDefault="00EF455A" w:rsidP="00EF455A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EF455A" w:rsidRPr="00752071" w:rsidRDefault="00EF455A" w:rsidP="00EF455A">
      <w:pPr>
        <w:pStyle w:val="a4"/>
        <w:jc w:val="center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752071">
        <w:rPr>
          <w:rStyle w:val="a3"/>
          <w:rFonts w:ascii="Times New Roman" w:hAnsi="Times New Roman" w:cs="Times New Roman"/>
          <w:sz w:val="28"/>
          <w:szCs w:val="28"/>
        </w:rPr>
        <w:t>П Р И К А З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24"/>
        <w:gridCol w:w="5649"/>
        <w:gridCol w:w="1081"/>
      </w:tblGrid>
      <w:tr w:rsidR="00EF455A" w:rsidRPr="00752071" w:rsidTr="00D53743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55A" w:rsidRPr="00697A39" w:rsidRDefault="006B4141" w:rsidP="00D53743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  <w:t>20.06.2022</w:t>
            </w:r>
            <w:bookmarkStart w:id="0" w:name="_GoBack"/>
            <w:bookmarkEnd w:id="0"/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F455A" w:rsidRPr="00752071" w:rsidRDefault="00EF455A" w:rsidP="00D53743">
            <w:pPr>
              <w:pStyle w:val="a4"/>
              <w:jc w:val="right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52071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55A" w:rsidRPr="00697A39" w:rsidRDefault="006B4141" w:rsidP="00D53743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</w:rPr>
              <w:t>50</w:t>
            </w:r>
          </w:p>
        </w:tc>
      </w:tr>
    </w:tbl>
    <w:p w:rsidR="00EF455A" w:rsidRPr="00752071" w:rsidRDefault="00EF455A" w:rsidP="00EF455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Грозный</w:t>
      </w:r>
    </w:p>
    <w:p w:rsidR="00EF455A" w:rsidRPr="00752071" w:rsidRDefault="00EF455A" w:rsidP="00EF455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D0BBA" w:rsidRPr="00893A44" w:rsidRDefault="0096127D" w:rsidP="00D81D7E">
      <w:pPr>
        <w:pStyle w:val="1"/>
        <w:jc w:val="left"/>
      </w:pPr>
      <w:r w:rsidRPr="00893A44">
        <w:rPr>
          <w:bCs/>
          <w:color w:val="auto"/>
          <w:sz w:val="28"/>
          <w:szCs w:val="28"/>
        </w:rPr>
        <w:t xml:space="preserve">О </w:t>
      </w:r>
      <w:r w:rsidR="00893A44" w:rsidRPr="00893A44">
        <w:rPr>
          <w:bCs/>
          <w:color w:val="auto"/>
          <w:sz w:val="28"/>
          <w:szCs w:val="28"/>
        </w:rPr>
        <w:t xml:space="preserve">результатах </w:t>
      </w:r>
      <w:r w:rsidRPr="00893A44">
        <w:rPr>
          <w:bCs/>
          <w:color w:val="auto"/>
          <w:sz w:val="28"/>
          <w:szCs w:val="28"/>
        </w:rPr>
        <w:t xml:space="preserve">конкурса </w:t>
      </w:r>
    </w:p>
    <w:p w:rsidR="00AD0BBA" w:rsidRPr="00AD0BBA" w:rsidRDefault="00AD0BBA" w:rsidP="00AD0BBA">
      <w:pPr>
        <w:ind w:firstLine="0"/>
      </w:pPr>
    </w:p>
    <w:p w:rsidR="0004248B" w:rsidRPr="00682E28" w:rsidRDefault="00682E28" w:rsidP="00B83095">
      <w:pPr>
        <w:tabs>
          <w:tab w:val="left" w:pos="5940"/>
          <w:tab w:val="left" w:pos="7740"/>
        </w:tabs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6127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96127D" w:rsidRPr="0096127D">
        <w:rPr>
          <w:rFonts w:ascii="Times New Roman" w:eastAsia="Times New Roman" w:hAnsi="Times New Roman" w:cs="Times New Roman"/>
          <w:sz w:val="28"/>
          <w:szCs w:val="28"/>
        </w:rPr>
        <w:t>Федераль</w:t>
      </w:r>
      <w:r w:rsidR="0096127D">
        <w:rPr>
          <w:rFonts w:ascii="Times New Roman" w:eastAsia="Times New Roman" w:hAnsi="Times New Roman" w:cs="Times New Roman"/>
          <w:sz w:val="28"/>
          <w:szCs w:val="28"/>
        </w:rPr>
        <w:t>ным законом</w:t>
      </w:r>
      <w:r w:rsidR="002B421B">
        <w:rPr>
          <w:rFonts w:ascii="Times New Roman" w:eastAsia="Times New Roman" w:hAnsi="Times New Roman" w:cs="Times New Roman"/>
          <w:sz w:val="28"/>
          <w:szCs w:val="28"/>
        </w:rPr>
        <w:t xml:space="preserve"> от 27 июля 2004 года </w:t>
      </w:r>
      <w:r w:rsidR="0096127D" w:rsidRPr="0096127D">
        <w:rPr>
          <w:rFonts w:ascii="Times New Roman" w:eastAsia="Times New Roman" w:hAnsi="Times New Roman" w:cs="Times New Roman"/>
          <w:sz w:val="28"/>
          <w:szCs w:val="28"/>
        </w:rPr>
        <w:t>№ 79-ФЗ  «О государственной гражданской</w:t>
      </w:r>
      <w:r w:rsidR="0096127D">
        <w:rPr>
          <w:rFonts w:ascii="Times New Roman" w:eastAsia="Times New Roman" w:hAnsi="Times New Roman" w:cs="Times New Roman"/>
          <w:sz w:val="28"/>
          <w:szCs w:val="28"/>
        </w:rPr>
        <w:t xml:space="preserve"> службе Российской Федерации», </w:t>
      </w:r>
      <w:r w:rsidR="0096127D" w:rsidRPr="0096127D">
        <w:rPr>
          <w:rFonts w:ascii="Times New Roman" w:eastAsia="Times New Roman" w:hAnsi="Times New Roman" w:cs="Times New Roman"/>
          <w:sz w:val="28"/>
          <w:szCs w:val="28"/>
        </w:rPr>
        <w:t xml:space="preserve">Указом  Президента  </w:t>
      </w:r>
      <w:r w:rsidR="002B421B">
        <w:rPr>
          <w:rFonts w:ascii="Times New Roman" w:eastAsia="Times New Roman" w:hAnsi="Times New Roman" w:cs="Times New Roman"/>
          <w:sz w:val="28"/>
          <w:szCs w:val="28"/>
        </w:rPr>
        <w:t>Российской Федерации  от  1 февраля 2005 года</w:t>
      </w:r>
      <w:r w:rsidR="0096127D" w:rsidRPr="0096127D">
        <w:rPr>
          <w:rFonts w:ascii="Times New Roman" w:eastAsia="Times New Roman" w:hAnsi="Times New Roman" w:cs="Times New Roman"/>
          <w:sz w:val="28"/>
          <w:szCs w:val="28"/>
        </w:rPr>
        <w:t xml:space="preserve"> № 112 «О конкурсе на замещение вакантной должности государственной гражданской службы Российской Федерации», </w:t>
      </w:r>
      <w:r w:rsidR="0096127D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="0096127D" w:rsidRPr="0096127D">
        <w:rPr>
          <w:rFonts w:ascii="Times New Roman" w:eastAsia="Times New Roman" w:hAnsi="Times New Roman" w:cs="Times New Roman"/>
          <w:sz w:val="28"/>
          <w:szCs w:val="28"/>
        </w:rPr>
        <w:t xml:space="preserve"> Чеченско</w:t>
      </w:r>
      <w:r w:rsidR="002B421B">
        <w:rPr>
          <w:rFonts w:ascii="Times New Roman" w:eastAsia="Times New Roman" w:hAnsi="Times New Roman" w:cs="Times New Roman"/>
          <w:sz w:val="28"/>
          <w:szCs w:val="28"/>
        </w:rPr>
        <w:t>й Республики от 6 октября 2006 года</w:t>
      </w:r>
      <w:r w:rsidR="0096127D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2B4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127D" w:rsidRPr="0096127D">
        <w:rPr>
          <w:rFonts w:ascii="Times New Roman" w:eastAsia="Times New Roman" w:hAnsi="Times New Roman" w:cs="Times New Roman"/>
          <w:sz w:val="28"/>
          <w:szCs w:val="28"/>
        </w:rPr>
        <w:t>29-РЗ «О государственной гражданской службе Чеченской Респ</w:t>
      </w:r>
      <w:r w:rsidR="0096127D">
        <w:rPr>
          <w:rFonts w:ascii="Times New Roman" w:eastAsia="Times New Roman" w:hAnsi="Times New Roman" w:cs="Times New Roman"/>
          <w:sz w:val="28"/>
          <w:szCs w:val="28"/>
        </w:rPr>
        <w:t xml:space="preserve">ублики», </w:t>
      </w:r>
      <w:r w:rsidR="00D81D7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81D7E">
        <w:rPr>
          <w:rFonts w:ascii="Times New Roman" w:hAnsi="Times New Roman" w:cs="Times New Roman"/>
          <w:sz w:val="28"/>
          <w:szCs w:val="28"/>
        </w:rPr>
        <w:t xml:space="preserve">Методикой </w:t>
      </w:r>
      <w:r w:rsidR="00D81D7E" w:rsidRPr="00682E2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D81D7E">
        <w:rPr>
          <w:rFonts w:ascii="Times New Roman" w:hAnsi="Times New Roman" w:cs="Times New Roman"/>
          <w:sz w:val="28"/>
          <w:szCs w:val="28"/>
        </w:rPr>
        <w:t xml:space="preserve">конкурсов на замещение вакантных должностей </w:t>
      </w:r>
      <w:r w:rsidR="00D81D7E" w:rsidRPr="00682E28">
        <w:rPr>
          <w:rFonts w:ascii="Times New Roman" w:hAnsi="Times New Roman" w:cs="Times New Roman"/>
          <w:sz w:val="28"/>
          <w:szCs w:val="28"/>
        </w:rPr>
        <w:t>государственной гражданской службы и включении в кадровый резерв Архивно</w:t>
      </w:r>
      <w:r w:rsidR="00D81D7E">
        <w:rPr>
          <w:rFonts w:ascii="Times New Roman" w:hAnsi="Times New Roman" w:cs="Times New Roman"/>
          <w:sz w:val="28"/>
          <w:szCs w:val="28"/>
        </w:rPr>
        <w:t>го</w:t>
      </w:r>
      <w:r w:rsidR="00D81D7E" w:rsidRPr="00682E28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D81D7E">
        <w:rPr>
          <w:rFonts w:ascii="Times New Roman" w:hAnsi="Times New Roman" w:cs="Times New Roman"/>
          <w:sz w:val="28"/>
          <w:szCs w:val="28"/>
        </w:rPr>
        <w:t>я</w:t>
      </w:r>
      <w:r w:rsidR="00D81D7E" w:rsidRPr="00682E28">
        <w:rPr>
          <w:rFonts w:ascii="Times New Roman" w:hAnsi="Times New Roman" w:cs="Times New Roman"/>
          <w:sz w:val="28"/>
          <w:szCs w:val="28"/>
        </w:rPr>
        <w:t xml:space="preserve"> Правительства Чеченской Республики</w:t>
      </w:r>
      <w:r w:rsidR="00D81D7E">
        <w:rPr>
          <w:rFonts w:ascii="Times New Roman" w:hAnsi="Times New Roman" w:cs="Times New Roman"/>
          <w:sz w:val="28"/>
          <w:szCs w:val="28"/>
        </w:rPr>
        <w:t>»</w:t>
      </w:r>
      <w:r w:rsidR="00D81D7E">
        <w:rPr>
          <w:rFonts w:ascii="Times New Roman" w:eastAsia="Times New Roman" w:hAnsi="Times New Roman" w:cs="Times New Roman"/>
          <w:sz w:val="28"/>
          <w:szCs w:val="28"/>
        </w:rPr>
        <w:t>, утвержденной приказом</w:t>
      </w:r>
      <w:r w:rsidR="00D81D7E" w:rsidRPr="00682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1D7E">
        <w:rPr>
          <w:rFonts w:ascii="Times New Roman" w:eastAsia="Times New Roman" w:hAnsi="Times New Roman" w:cs="Times New Roman"/>
          <w:sz w:val="28"/>
          <w:szCs w:val="28"/>
        </w:rPr>
        <w:t>Архивного управления Правительств</w:t>
      </w:r>
      <w:r w:rsidR="002B421B">
        <w:rPr>
          <w:rFonts w:ascii="Times New Roman" w:eastAsia="Times New Roman" w:hAnsi="Times New Roman" w:cs="Times New Roman"/>
          <w:sz w:val="28"/>
          <w:szCs w:val="28"/>
        </w:rPr>
        <w:t xml:space="preserve">а Чеченской Республики от 29 апреля </w:t>
      </w:r>
      <w:r w:rsidR="00D81D7E">
        <w:rPr>
          <w:rFonts w:ascii="Times New Roman" w:eastAsia="Times New Roman" w:hAnsi="Times New Roman" w:cs="Times New Roman"/>
          <w:sz w:val="28"/>
          <w:szCs w:val="28"/>
        </w:rPr>
        <w:t xml:space="preserve">2022 </w:t>
      </w:r>
      <w:r w:rsidR="002B421B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D81D7E">
        <w:rPr>
          <w:rFonts w:ascii="Times New Roman" w:eastAsia="Times New Roman" w:hAnsi="Times New Roman" w:cs="Times New Roman"/>
          <w:sz w:val="28"/>
          <w:szCs w:val="28"/>
        </w:rPr>
        <w:t>№ 42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93A44">
        <w:rPr>
          <w:rFonts w:ascii="Times New Roman" w:eastAsia="Times New Roman" w:hAnsi="Times New Roman" w:cs="Times New Roman"/>
          <w:sz w:val="28"/>
          <w:szCs w:val="28"/>
        </w:rPr>
        <w:t xml:space="preserve">а также на основании </w:t>
      </w:r>
      <w:r w:rsidR="00893A44" w:rsidRPr="00893A44">
        <w:rPr>
          <w:rFonts w:ascii="Times New Roman" w:eastAsia="Times New Roman" w:hAnsi="Times New Roman" w:cs="Times New Roman"/>
          <w:sz w:val="28"/>
          <w:szCs w:val="28"/>
        </w:rPr>
        <w:t xml:space="preserve">протокола </w:t>
      </w:r>
      <w:r w:rsidR="00893A4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93A44" w:rsidRPr="00893A44">
        <w:rPr>
          <w:rFonts w:ascii="Times New Roman" w:eastAsia="Times New Roman" w:hAnsi="Times New Roman" w:cs="Times New Roman"/>
          <w:sz w:val="28"/>
          <w:szCs w:val="28"/>
        </w:rPr>
        <w:t>омиссии Архивно</w:t>
      </w:r>
      <w:r w:rsidR="00893A44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893A44" w:rsidRPr="00893A44">
        <w:rPr>
          <w:rFonts w:ascii="Times New Roman" w:eastAsia="Times New Roman" w:hAnsi="Times New Roman" w:cs="Times New Roman"/>
          <w:sz w:val="28"/>
          <w:szCs w:val="28"/>
        </w:rPr>
        <w:t xml:space="preserve"> управлени</w:t>
      </w:r>
      <w:r w:rsidR="00893A4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93A44" w:rsidRPr="00893A44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Чеченской Республики </w:t>
      </w:r>
      <w:r w:rsidR="00893A44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893A44" w:rsidRPr="00893A44">
        <w:rPr>
          <w:rFonts w:ascii="Times New Roman" w:eastAsia="Times New Roman" w:hAnsi="Times New Roman" w:cs="Times New Roman"/>
          <w:sz w:val="28"/>
          <w:szCs w:val="28"/>
        </w:rPr>
        <w:t>проведению конкурсов на замещение вакантн</w:t>
      </w:r>
      <w:r w:rsidR="00893A44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="00893A44" w:rsidRPr="00893A44">
        <w:rPr>
          <w:rFonts w:ascii="Times New Roman" w:eastAsia="Times New Roman" w:hAnsi="Times New Roman" w:cs="Times New Roman"/>
          <w:sz w:val="28"/>
          <w:szCs w:val="28"/>
        </w:rPr>
        <w:t>должност</w:t>
      </w:r>
      <w:r w:rsidR="00893A4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93A44" w:rsidRPr="00893A44">
        <w:rPr>
          <w:rFonts w:ascii="Times New Roman" w:eastAsia="Times New Roman" w:hAnsi="Times New Roman" w:cs="Times New Roman"/>
          <w:sz w:val="28"/>
          <w:szCs w:val="28"/>
        </w:rPr>
        <w:t xml:space="preserve">  государственной гражданской службы </w:t>
      </w:r>
      <w:r w:rsidR="00893A44">
        <w:rPr>
          <w:rFonts w:ascii="Times New Roman" w:eastAsia="Times New Roman" w:hAnsi="Times New Roman" w:cs="Times New Roman"/>
          <w:sz w:val="28"/>
          <w:szCs w:val="28"/>
        </w:rPr>
        <w:t xml:space="preserve">и включении в кадровый резерв </w:t>
      </w:r>
      <w:r w:rsidR="002B421B">
        <w:rPr>
          <w:rFonts w:ascii="Times New Roman" w:eastAsia="Times New Roman" w:hAnsi="Times New Roman" w:cs="Times New Roman"/>
          <w:sz w:val="28"/>
          <w:szCs w:val="28"/>
        </w:rPr>
        <w:t xml:space="preserve">от 20 июня </w:t>
      </w:r>
      <w:r w:rsidR="00893A44">
        <w:rPr>
          <w:rFonts w:ascii="Times New Roman" w:eastAsia="Times New Roman" w:hAnsi="Times New Roman" w:cs="Times New Roman"/>
          <w:sz w:val="28"/>
          <w:szCs w:val="28"/>
        </w:rPr>
        <w:t xml:space="preserve">2022 </w:t>
      </w:r>
      <w:r w:rsidR="002B421B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D81D7E">
        <w:rPr>
          <w:rFonts w:ascii="Times New Roman" w:eastAsia="Times New Roman" w:hAnsi="Times New Roman" w:cs="Times New Roman"/>
          <w:sz w:val="28"/>
          <w:szCs w:val="28"/>
        </w:rPr>
        <w:t>3</w:t>
      </w:r>
      <w:r w:rsidR="00893A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441CD">
        <w:rPr>
          <w:rFonts w:ascii="Times New Roman" w:hAnsi="Times New Roman" w:cs="Times New Roman"/>
          <w:b/>
          <w:sz w:val="28"/>
          <w:szCs w:val="28"/>
        </w:rPr>
        <w:t>п</w:t>
      </w:r>
      <w:r w:rsidR="007F5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89C">
        <w:rPr>
          <w:rFonts w:ascii="Times New Roman" w:hAnsi="Times New Roman" w:cs="Times New Roman"/>
          <w:b/>
          <w:sz w:val="28"/>
          <w:szCs w:val="28"/>
        </w:rPr>
        <w:t>р</w:t>
      </w:r>
      <w:r w:rsidR="007F5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89C">
        <w:rPr>
          <w:rFonts w:ascii="Times New Roman" w:hAnsi="Times New Roman" w:cs="Times New Roman"/>
          <w:b/>
          <w:sz w:val="28"/>
          <w:szCs w:val="28"/>
        </w:rPr>
        <w:t>и</w:t>
      </w:r>
      <w:r w:rsidR="007F5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1CD">
        <w:rPr>
          <w:rFonts w:ascii="Times New Roman" w:hAnsi="Times New Roman" w:cs="Times New Roman"/>
          <w:b/>
          <w:sz w:val="28"/>
          <w:szCs w:val="28"/>
        </w:rPr>
        <w:t>к</w:t>
      </w:r>
      <w:r w:rsidR="007F5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89C">
        <w:rPr>
          <w:rFonts w:ascii="Times New Roman" w:hAnsi="Times New Roman" w:cs="Times New Roman"/>
          <w:b/>
          <w:sz w:val="28"/>
          <w:szCs w:val="28"/>
        </w:rPr>
        <w:t>а</w:t>
      </w:r>
      <w:r w:rsidR="007F5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89C">
        <w:rPr>
          <w:rFonts w:ascii="Times New Roman" w:hAnsi="Times New Roman" w:cs="Times New Roman"/>
          <w:b/>
          <w:sz w:val="28"/>
          <w:szCs w:val="28"/>
        </w:rPr>
        <w:t>з</w:t>
      </w:r>
      <w:r w:rsidR="007F5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89C">
        <w:rPr>
          <w:rFonts w:ascii="Times New Roman" w:hAnsi="Times New Roman" w:cs="Times New Roman"/>
          <w:b/>
          <w:sz w:val="28"/>
          <w:szCs w:val="28"/>
        </w:rPr>
        <w:t>ы</w:t>
      </w:r>
      <w:r w:rsidR="007F5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89C">
        <w:rPr>
          <w:rFonts w:ascii="Times New Roman" w:hAnsi="Times New Roman" w:cs="Times New Roman"/>
          <w:b/>
          <w:sz w:val="28"/>
          <w:szCs w:val="28"/>
        </w:rPr>
        <w:t>в</w:t>
      </w:r>
      <w:r w:rsidR="007F5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89C">
        <w:rPr>
          <w:rFonts w:ascii="Times New Roman" w:hAnsi="Times New Roman" w:cs="Times New Roman"/>
          <w:b/>
          <w:sz w:val="28"/>
          <w:szCs w:val="28"/>
        </w:rPr>
        <w:t>а</w:t>
      </w:r>
      <w:r w:rsidR="007F5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1CD" w:rsidRPr="00962DA4">
        <w:rPr>
          <w:rFonts w:ascii="Times New Roman" w:hAnsi="Times New Roman" w:cs="Times New Roman"/>
          <w:b/>
          <w:sz w:val="28"/>
          <w:szCs w:val="28"/>
        </w:rPr>
        <w:t>ю:</w:t>
      </w:r>
    </w:p>
    <w:p w:rsidR="00386A6C" w:rsidRPr="0092375E" w:rsidRDefault="00893A44" w:rsidP="0092375E">
      <w:pPr>
        <w:pStyle w:val="a4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A44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</w:t>
      </w:r>
      <w:r w:rsidR="0092375E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92375E" w:rsidRPr="0092375E">
        <w:rPr>
          <w:rFonts w:ascii="Times New Roman" w:hAnsi="Times New Roman" w:cs="Times New Roman"/>
          <w:sz w:val="28"/>
          <w:szCs w:val="28"/>
        </w:rPr>
        <w:t xml:space="preserve"> </w:t>
      </w:r>
      <w:r w:rsidR="0092375E">
        <w:rPr>
          <w:rFonts w:ascii="Times New Roman" w:hAnsi="Times New Roman" w:cs="Times New Roman"/>
          <w:sz w:val="28"/>
          <w:szCs w:val="28"/>
        </w:rPr>
        <w:t xml:space="preserve">на </w:t>
      </w:r>
      <w:r w:rsidR="00D81D7E">
        <w:rPr>
          <w:rFonts w:ascii="Times New Roman" w:hAnsi="Times New Roman" w:cs="Times New Roman"/>
          <w:sz w:val="28"/>
          <w:szCs w:val="28"/>
        </w:rPr>
        <w:t>замещение вакантных должностей</w:t>
      </w:r>
      <w:r w:rsidR="0092375E">
        <w:rPr>
          <w:rFonts w:ascii="Times New Roman" w:hAnsi="Times New Roman" w:cs="Times New Roman"/>
          <w:sz w:val="28"/>
          <w:szCs w:val="28"/>
        </w:rPr>
        <w:t xml:space="preserve"> </w:t>
      </w:r>
      <w:r w:rsidR="002B421B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</w:t>
      </w:r>
      <w:r w:rsidR="0092375E" w:rsidRPr="0096127D">
        <w:rPr>
          <w:rFonts w:ascii="Times New Roman" w:hAnsi="Times New Roman" w:cs="Times New Roman"/>
          <w:sz w:val="28"/>
          <w:szCs w:val="28"/>
        </w:rPr>
        <w:t>Архивного управления Правительства Чеченско</w:t>
      </w:r>
      <w:r w:rsidR="0092375E">
        <w:rPr>
          <w:rFonts w:ascii="Times New Roman" w:hAnsi="Times New Roman" w:cs="Times New Roman"/>
          <w:sz w:val="28"/>
          <w:szCs w:val="28"/>
        </w:rPr>
        <w:t>й Республики (далее по тексту - Конкурс)</w:t>
      </w:r>
      <w:r w:rsidR="0092375E" w:rsidRPr="0092375E">
        <w:rPr>
          <w:rFonts w:ascii="Times New Roman" w:hAnsi="Times New Roman" w:cs="Times New Roman"/>
          <w:sz w:val="28"/>
          <w:szCs w:val="28"/>
        </w:rPr>
        <w:t xml:space="preserve"> </w:t>
      </w:r>
      <w:r w:rsidR="0092375E" w:rsidRPr="0096127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2375E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92375E" w:rsidRPr="0096127D">
        <w:rPr>
          <w:rFonts w:ascii="Times New Roman" w:hAnsi="Times New Roman" w:cs="Times New Roman"/>
          <w:sz w:val="28"/>
          <w:szCs w:val="28"/>
        </w:rPr>
        <w:t>- Управление)</w:t>
      </w:r>
      <w:r w:rsidR="00D81D7E">
        <w:rPr>
          <w:rFonts w:ascii="Times New Roman" w:eastAsia="Times New Roman" w:hAnsi="Times New Roman" w:cs="Times New Roman"/>
          <w:sz w:val="28"/>
          <w:szCs w:val="28"/>
        </w:rPr>
        <w:t>, проведенного 2</w:t>
      </w:r>
      <w:r w:rsidR="005E78EB">
        <w:rPr>
          <w:rFonts w:ascii="Times New Roman" w:eastAsia="Times New Roman" w:hAnsi="Times New Roman" w:cs="Times New Roman"/>
          <w:sz w:val="28"/>
          <w:szCs w:val="28"/>
        </w:rPr>
        <w:t>0</w:t>
      </w:r>
      <w:r w:rsidR="009237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1D7E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92375E" w:rsidRPr="009237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1D6D" w:rsidRPr="0092375E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92375E" w:rsidRPr="0092375E">
        <w:rPr>
          <w:rFonts w:ascii="Times New Roman" w:eastAsia="Times New Roman" w:hAnsi="Times New Roman" w:cs="Times New Roman"/>
          <w:sz w:val="28"/>
          <w:szCs w:val="28"/>
        </w:rPr>
        <w:t xml:space="preserve"> года,</w:t>
      </w:r>
      <w:r w:rsidR="004D1D6D" w:rsidRPr="009237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0C44" w:rsidRPr="0092375E">
        <w:rPr>
          <w:rFonts w:ascii="Times New Roman" w:eastAsia="Times New Roman" w:hAnsi="Times New Roman" w:cs="Times New Roman"/>
          <w:sz w:val="28"/>
          <w:szCs w:val="28"/>
        </w:rPr>
        <w:t>признать</w:t>
      </w:r>
      <w:r w:rsidRPr="0092375E">
        <w:rPr>
          <w:rFonts w:ascii="Times New Roman" w:eastAsia="Times New Roman" w:hAnsi="Times New Roman" w:cs="Times New Roman"/>
          <w:sz w:val="28"/>
          <w:szCs w:val="28"/>
        </w:rPr>
        <w:t xml:space="preserve"> победителями </w:t>
      </w:r>
      <w:r w:rsidR="002B421B">
        <w:rPr>
          <w:rFonts w:ascii="Times New Roman" w:eastAsia="Times New Roman" w:hAnsi="Times New Roman" w:cs="Times New Roman"/>
          <w:sz w:val="28"/>
          <w:szCs w:val="28"/>
        </w:rPr>
        <w:t xml:space="preserve">Конкурса </w:t>
      </w:r>
      <w:r w:rsidR="00D74056">
        <w:rPr>
          <w:rFonts w:ascii="Times New Roman" w:eastAsia="Times New Roman" w:hAnsi="Times New Roman" w:cs="Times New Roman"/>
          <w:sz w:val="28"/>
          <w:szCs w:val="28"/>
        </w:rPr>
        <w:t xml:space="preserve">список лиц </w:t>
      </w:r>
      <w:r w:rsidR="0092375E">
        <w:rPr>
          <w:rFonts w:ascii="Times New Roman" w:eastAsia="Times New Roman" w:hAnsi="Times New Roman" w:cs="Times New Roman"/>
          <w:sz w:val="28"/>
          <w:szCs w:val="28"/>
        </w:rPr>
        <w:t>согласно приложению</w:t>
      </w:r>
      <w:r w:rsidRPr="009237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1D7E" w:rsidRDefault="00B65A61" w:rsidP="00B8309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1E27">
        <w:rPr>
          <w:rFonts w:ascii="Times New Roman" w:hAnsi="Times New Roman" w:cs="Times New Roman"/>
          <w:sz w:val="28"/>
          <w:szCs w:val="28"/>
        </w:rPr>
        <w:t xml:space="preserve">. </w:t>
      </w:r>
      <w:r w:rsidR="00D81D7E" w:rsidRPr="00893A44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</w:t>
      </w:r>
      <w:r w:rsidR="00D81D7E">
        <w:rPr>
          <w:rFonts w:ascii="Times New Roman" w:eastAsia="Times New Roman" w:hAnsi="Times New Roman" w:cs="Times New Roman"/>
          <w:sz w:val="28"/>
          <w:szCs w:val="28"/>
        </w:rPr>
        <w:t>Конкурса, проведенного 20 июня</w:t>
      </w:r>
      <w:r w:rsidR="00D81D7E" w:rsidRPr="0092375E">
        <w:rPr>
          <w:rFonts w:ascii="Times New Roman" w:eastAsia="Times New Roman" w:hAnsi="Times New Roman" w:cs="Times New Roman"/>
          <w:sz w:val="28"/>
          <w:szCs w:val="28"/>
        </w:rPr>
        <w:t xml:space="preserve"> 2022 года, </w:t>
      </w:r>
      <w:r w:rsidR="00D81D7E">
        <w:rPr>
          <w:rFonts w:ascii="Times New Roman" w:eastAsia="Times New Roman" w:hAnsi="Times New Roman" w:cs="Times New Roman"/>
          <w:sz w:val="28"/>
          <w:szCs w:val="28"/>
        </w:rPr>
        <w:t>включить в кадровый резерв Управления список лиц согласно приложению</w:t>
      </w:r>
      <w:r w:rsidR="00D81D7E" w:rsidRPr="009237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1E27" w:rsidRPr="00C91E27" w:rsidRDefault="00D81D7E" w:rsidP="00B8309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Ознакомить </w:t>
      </w:r>
      <w:r w:rsidR="00710C44" w:rsidRPr="00710C44">
        <w:rPr>
          <w:rFonts w:ascii="Times New Roman" w:hAnsi="Times New Roman" w:cs="Times New Roman"/>
          <w:sz w:val="28"/>
          <w:szCs w:val="28"/>
        </w:rPr>
        <w:t>лиц, указанных</w:t>
      </w:r>
      <w:r>
        <w:rPr>
          <w:rFonts w:ascii="Times New Roman" w:hAnsi="Times New Roman" w:cs="Times New Roman"/>
          <w:sz w:val="28"/>
          <w:szCs w:val="28"/>
        </w:rPr>
        <w:t xml:space="preserve"> в прилагаемых списках</w:t>
      </w:r>
      <w:r w:rsidR="00C0731E">
        <w:rPr>
          <w:rFonts w:ascii="Times New Roman" w:hAnsi="Times New Roman" w:cs="Times New Roman"/>
          <w:sz w:val="28"/>
          <w:szCs w:val="28"/>
        </w:rPr>
        <w:t>, с результатами конкурса</w:t>
      </w:r>
      <w:r w:rsidR="00710C44" w:rsidRPr="00710C44">
        <w:rPr>
          <w:rFonts w:ascii="Times New Roman" w:hAnsi="Times New Roman" w:cs="Times New Roman"/>
          <w:sz w:val="28"/>
          <w:szCs w:val="28"/>
        </w:rPr>
        <w:t>.</w:t>
      </w:r>
    </w:p>
    <w:p w:rsidR="00C91E27" w:rsidRPr="00C91E27" w:rsidRDefault="00D81D7E" w:rsidP="00F152B7">
      <w:pPr>
        <w:widowControl/>
        <w:autoSpaceDE/>
        <w:autoSpaceDN/>
        <w:adjustRightInd/>
        <w:ind w:left="504" w:firstLine="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1E27" w:rsidRPr="00C91E27">
        <w:rPr>
          <w:rFonts w:ascii="Times New Roman" w:hAnsi="Times New Roman" w:cs="Times New Roman"/>
          <w:sz w:val="28"/>
          <w:szCs w:val="28"/>
        </w:rPr>
        <w:t xml:space="preserve">. </w:t>
      </w:r>
      <w:r w:rsidR="00710C44" w:rsidRPr="00710C44"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со дня его подписания.</w:t>
      </w:r>
    </w:p>
    <w:p w:rsidR="00C91E27" w:rsidRPr="00C91E27" w:rsidRDefault="00C91E27" w:rsidP="00386A6C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9769A" w:rsidRDefault="0079769A" w:rsidP="007976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65A61" w:rsidRPr="00752071" w:rsidRDefault="00B65A61" w:rsidP="0079769A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7"/>
        <w:gridCol w:w="2414"/>
        <w:gridCol w:w="3133"/>
      </w:tblGrid>
      <w:tr w:rsidR="00A44E43" w:rsidRPr="00752071" w:rsidTr="00A44E43">
        <w:tc>
          <w:tcPr>
            <w:tcW w:w="3886" w:type="dxa"/>
          </w:tcPr>
          <w:p w:rsidR="00A44E43" w:rsidRPr="00A44E43" w:rsidRDefault="00EB4CCF" w:rsidP="0079769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н</w:t>
            </w:r>
            <w:r w:rsidR="00A44E43" w:rsidRPr="00A44E43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92" w:type="dxa"/>
          </w:tcPr>
          <w:p w:rsidR="00A44E43" w:rsidRPr="00A44E43" w:rsidRDefault="00A44E43" w:rsidP="00797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A44E43" w:rsidRPr="00A44E43" w:rsidRDefault="00A87FF7" w:rsidP="00EB4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4CC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4CCF">
              <w:rPr>
                <w:rFonts w:ascii="Times New Roman" w:hAnsi="Times New Roman" w:cs="Times New Roman"/>
                <w:sz w:val="28"/>
                <w:szCs w:val="28"/>
              </w:rPr>
              <w:t>Л.Д. Инуркаева</w:t>
            </w:r>
          </w:p>
        </w:tc>
      </w:tr>
    </w:tbl>
    <w:p w:rsidR="00EF455A" w:rsidRDefault="00EF455A" w:rsidP="00D64B7D">
      <w:pPr>
        <w:ind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D2EF0" w:rsidRDefault="005D2EF0" w:rsidP="00C441CD">
      <w:pPr>
        <w:ind w:firstLine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36565C" w:rsidRPr="00C441CD" w:rsidRDefault="0036565C" w:rsidP="00C441CD">
      <w:pPr>
        <w:ind w:firstLine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tbl>
      <w:tblPr>
        <w:tblStyle w:val="11"/>
        <w:tblW w:w="4536" w:type="dxa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36565C" w:rsidRPr="0036565C" w:rsidTr="00D53743">
        <w:trPr>
          <w:trHeight w:val="1788"/>
        </w:trPr>
        <w:tc>
          <w:tcPr>
            <w:tcW w:w="4536" w:type="dxa"/>
          </w:tcPr>
          <w:p w:rsidR="00B65A61" w:rsidRPr="0036565C" w:rsidRDefault="00B65A61" w:rsidP="00C441CD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3042C" w:rsidRDefault="00B3042C" w:rsidP="00C441CD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441CD" w:rsidRPr="0036565C" w:rsidRDefault="00C441CD" w:rsidP="00C441CD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6565C">
              <w:rPr>
                <w:rFonts w:ascii="Times New Roman" w:hAnsi="Times New Roman" w:cs="Times New Roman"/>
                <w:bCs/>
                <w:sz w:val="26"/>
                <w:szCs w:val="26"/>
              </w:rPr>
              <w:t>ПРИЛОЖЕНИЕ</w:t>
            </w:r>
          </w:p>
          <w:p w:rsidR="00C441CD" w:rsidRPr="0036565C" w:rsidRDefault="00C441CD" w:rsidP="00C441CD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6565C">
              <w:rPr>
                <w:rFonts w:ascii="Times New Roman" w:hAnsi="Times New Roman" w:cs="Times New Roman"/>
                <w:bCs/>
                <w:sz w:val="26"/>
                <w:szCs w:val="26"/>
              </w:rPr>
              <w:t>к приказу Архивного управления</w:t>
            </w:r>
          </w:p>
          <w:p w:rsidR="00C441CD" w:rsidRPr="0036565C" w:rsidRDefault="00C441CD" w:rsidP="00C441CD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6565C">
              <w:rPr>
                <w:rFonts w:ascii="Times New Roman" w:hAnsi="Times New Roman" w:cs="Times New Roman"/>
                <w:bCs/>
                <w:sz w:val="26"/>
                <w:szCs w:val="26"/>
              </w:rPr>
              <w:t>Правительства Чеченской Республики</w:t>
            </w:r>
          </w:p>
          <w:p w:rsidR="00C441CD" w:rsidRPr="0036565C" w:rsidRDefault="00C441CD" w:rsidP="00C441CD">
            <w:pPr>
              <w:spacing w:line="200" w:lineRule="exact"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441CD" w:rsidRPr="0036565C" w:rsidRDefault="00C441CD" w:rsidP="00C441CD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6565C">
              <w:rPr>
                <w:rFonts w:ascii="Times New Roman" w:hAnsi="Times New Roman" w:cs="Times New Roman"/>
                <w:bCs/>
                <w:sz w:val="26"/>
                <w:szCs w:val="26"/>
              </w:rPr>
              <w:t>от _____________________ № ______</w:t>
            </w:r>
          </w:p>
        </w:tc>
      </w:tr>
    </w:tbl>
    <w:p w:rsidR="00C441CD" w:rsidRDefault="00C441CD" w:rsidP="00C441CD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565C" w:rsidRDefault="0036565C" w:rsidP="00C441CD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1D7E" w:rsidRPr="00C441CD" w:rsidRDefault="00D81D7E" w:rsidP="00C441CD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1D7E" w:rsidRDefault="00710C44" w:rsidP="00D81D7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Список </w:t>
      </w:r>
      <w:r w:rsidR="0092375E">
        <w:rPr>
          <w:rFonts w:ascii="Times New Roman" w:eastAsia="Times New Roman" w:hAnsi="Times New Roman" w:cs="Times New Roman"/>
          <w:b/>
          <w:bCs/>
          <w:sz w:val="28"/>
          <w:szCs w:val="28"/>
        </w:rPr>
        <w:t>лиц</w:t>
      </w:r>
      <w:r w:rsidRPr="00710C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="002B421B">
        <w:rPr>
          <w:rFonts w:ascii="Times New Roman" w:eastAsia="Times New Roman" w:hAnsi="Times New Roman" w:cs="Times New Roman"/>
          <w:b/>
          <w:bCs/>
          <w:sz w:val="28"/>
          <w:szCs w:val="28"/>
        </w:rPr>
        <w:t>признанных по итогам конкурса</w:t>
      </w:r>
    </w:p>
    <w:p w:rsidR="002B421B" w:rsidRDefault="00D81D7E" w:rsidP="00D81D7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победителями на замещение вакантных должностей</w:t>
      </w:r>
      <w:r w:rsidR="002B42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710C44" w:rsidRPr="00710C44" w:rsidRDefault="002B421B" w:rsidP="00D81D7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государственной гражданской службы </w:t>
      </w:r>
    </w:p>
    <w:p w:rsidR="00C91E27" w:rsidRPr="00CF6AC2" w:rsidRDefault="00710C44" w:rsidP="00D81D7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10C44">
        <w:rPr>
          <w:b/>
          <w:bCs/>
          <w:sz w:val="28"/>
          <w:szCs w:val="28"/>
        </w:rPr>
        <w:t>Архивного управления Правительства Чеченской Республики</w:t>
      </w:r>
    </w:p>
    <w:p w:rsidR="00C91E27" w:rsidRPr="00E21C6A" w:rsidRDefault="00C91E27" w:rsidP="00D81D7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C91E27" w:rsidRPr="00D74056" w:rsidRDefault="00C91E27" w:rsidP="00D81D7E">
      <w:pPr>
        <w:pStyle w:val="a9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rStyle w:val="aa"/>
          <w:bCs w:val="0"/>
          <w:sz w:val="28"/>
          <w:szCs w:val="28"/>
        </w:rPr>
      </w:pPr>
      <w:r w:rsidRPr="00D74056">
        <w:rPr>
          <w:sz w:val="28"/>
          <w:szCs w:val="28"/>
        </w:rPr>
        <w:t xml:space="preserve">Должности </w:t>
      </w:r>
      <w:r w:rsidR="00D81D7E">
        <w:rPr>
          <w:sz w:val="28"/>
          <w:szCs w:val="28"/>
        </w:rPr>
        <w:t xml:space="preserve">ведущей </w:t>
      </w:r>
      <w:r w:rsidRPr="00D74056">
        <w:rPr>
          <w:sz w:val="28"/>
          <w:szCs w:val="28"/>
        </w:rPr>
        <w:t>группы должностей гражданской службы категории «специалисты»:</w:t>
      </w:r>
    </w:p>
    <w:p w:rsidR="00C91E27" w:rsidRDefault="008D0549" w:rsidP="00D81D7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D74056">
        <w:rPr>
          <w:sz w:val="28"/>
          <w:szCs w:val="28"/>
        </w:rPr>
        <w:t xml:space="preserve">- </w:t>
      </w:r>
      <w:r w:rsidR="00D81D7E">
        <w:rPr>
          <w:sz w:val="28"/>
          <w:szCs w:val="28"/>
        </w:rPr>
        <w:t>на замещение должности заместителя начальника отдела комплектования, экспертизы ценности документов, ведомственных архивов и делопроизводства - Сардалова Раиса Степановна</w:t>
      </w:r>
      <w:r w:rsidR="002666E7">
        <w:rPr>
          <w:sz w:val="28"/>
          <w:szCs w:val="28"/>
        </w:rPr>
        <w:t>;</w:t>
      </w:r>
    </w:p>
    <w:p w:rsidR="002666E7" w:rsidRDefault="002666E7" w:rsidP="00D81D7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1D7E">
        <w:rPr>
          <w:sz w:val="28"/>
          <w:szCs w:val="28"/>
        </w:rPr>
        <w:t>на замещение должности заместителя начальника отдела научно-исследовательской работы - Келоева Зарета Салмановна</w:t>
      </w:r>
      <w:r>
        <w:rPr>
          <w:sz w:val="28"/>
          <w:szCs w:val="28"/>
        </w:rPr>
        <w:t>.</w:t>
      </w:r>
    </w:p>
    <w:p w:rsidR="005E78EB" w:rsidRPr="00D74056" w:rsidRDefault="005E78EB" w:rsidP="00D81D7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8D0549" w:rsidRPr="00D74056" w:rsidRDefault="008D0549" w:rsidP="00D81D7E">
      <w:pPr>
        <w:pStyle w:val="a9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74056">
        <w:rPr>
          <w:sz w:val="28"/>
          <w:szCs w:val="28"/>
        </w:rPr>
        <w:t>Должности старшей группы должностей гражданской службы категории «специалисты»:</w:t>
      </w:r>
    </w:p>
    <w:p w:rsidR="008D0549" w:rsidRPr="00D74056" w:rsidRDefault="008D0549" w:rsidP="00D81D7E">
      <w:pPr>
        <w:pStyle w:val="a9"/>
        <w:spacing w:before="0" w:beforeAutospacing="0" w:after="0" w:afterAutospacing="0"/>
        <w:jc w:val="both"/>
        <w:rPr>
          <w:rStyle w:val="aa"/>
          <w:bCs w:val="0"/>
          <w:sz w:val="28"/>
          <w:szCs w:val="28"/>
        </w:rPr>
      </w:pPr>
      <w:r w:rsidRPr="00D74056">
        <w:rPr>
          <w:sz w:val="28"/>
          <w:szCs w:val="28"/>
        </w:rPr>
        <w:t xml:space="preserve">- </w:t>
      </w:r>
      <w:r w:rsidR="00D81D7E">
        <w:rPr>
          <w:sz w:val="28"/>
          <w:szCs w:val="28"/>
        </w:rPr>
        <w:t xml:space="preserve">на замещение должности </w:t>
      </w:r>
      <w:r w:rsidR="00D81D7E" w:rsidRPr="006F186D">
        <w:rPr>
          <w:sz w:val="28"/>
          <w:szCs w:val="28"/>
        </w:rPr>
        <w:t>главн</w:t>
      </w:r>
      <w:r w:rsidR="00D81D7E">
        <w:rPr>
          <w:sz w:val="28"/>
          <w:szCs w:val="28"/>
        </w:rPr>
        <w:t xml:space="preserve">ого </w:t>
      </w:r>
      <w:r w:rsidR="00D81D7E" w:rsidRPr="006F186D">
        <w:rPr>
          <w:sz w:val="28"/>
          <w:szCs w:val="28"/>
        </w:rPr>
        <w:t>специалист</w:t>
      </w:r>
      <w:r w:rsidR="00D81D7E">
        <w:rPr>
          <w:sz w:val="28"/>
          <w:szCs w:val="28"/>
        </w:rPr>
        <w:t>а</w:t>
      </w:r>
      <w:r w:rsidR="00D81D7E" w:rsidRPr="006F186D">
        <w:rPr>
          <w:sz w:val="28"/>
          <w:szCs w:val="28"/>
        </w:rPr>
        <w:t>-эксперт</w:t>
      </w:r>
      <w:r w:rsidR="00D81D7E">
        <w:rPr>
          <w:sz w:val="28"/>
          <w:szCs w:val="28"/>
        </w:rPr>
        <w:t>а</w:t>
      </w:r>
      <w:r w:rsidR="00D81D7E" w:rsidRPr="006F186D">
        <w:rPr>
          <w:sz w:val="28"/>
          <w:szCs w:val="28"/>
        </w:rPr>
        <w:t xml:space="preserve"> отдела </w:t>
      </w:r>
      <w:r w:rsidR="00D81D7E">
        <w:rPr>
          <w:sz w:val="28"/>
          <w:szCs w:val="28"/>
        </w:rPr>
        <w:t>обеспечения сохранности документов - Денисултанова Мадина Вахидовна</w:t>
      </w:r>
      <w:r w:rsidR="00D74056">
        <w:rPr>
          <w:sz w:val="28"/>
          <w:szCs w:val="28"/>
        </w:rPr>
        <w:t>.</w:t>
      </w:r>
    </w:p>
    <w:p w:rsidR="00C441CD" w:rsidRPr="00C441CD" w:rsidRDefault="00C441CD" w:rsidP="00D81D7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D81D7E" w:rsidRPr="00C441CD" w:rsidRDefault="00D81D7E" w:rsidP="00D81D7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1D7E" w:rsidRPr="00D81D7E" w:rsidRDefault="00D81D7E" w:rsidP="00D81D7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1D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Список лиц, включенных </w:t>
      </w:r>
      <w:r w:rsidR="002B421B">
        <w:rPr>
          <w:rFonts w:ascii="Times New Roman" w:eastAsia="Times New Roman" w:hAnsi="Times New Roman" w:cs="Times New Roman"/>
          <w:b/>
          <w:bCs/>
          <w:sz w:val="28"/>
          <w:szCs w:val="28"/>
        </w:rPr>
        <w:t>по итогам конкурса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81D7E">
        <w:rPr>
          <w:rFonts w:ascii="Times New Roman" w:eastAsia="Times New Roman" w:hAnsi="Times New Roman" w:cs="Times New Roman"/>
          <w:b/>
          <w:bCs/>
          <w:sz w:val="28"/>
          <w:szCs w:val="28"/>
        </w:rPr>
        <w:t>в кадровый резерв</w:t>
      </w:r>
    </w:p>
    <w:p w:rsidR="00C441CD" w:rsidRDefault="00D81D7E" w:rsidP="00D81D7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1D7E">
        <w:rPr>
          <w:rFonts w:ascii="Times New Roman" w:hAnsi="Times New Roman" w:cs="Times New Roman"/>
          <w:b/>
          <w:bCs/>
          <w:sz w:val="28"/>
          <w:szCs w:val="28"/>
        </w:rPr>
        <w:t>Архивного управления Правительства Чеченской Республики</w:t>
      </w:r>
    </w:p>
    <w:p w:rsidR="00D81D7E" w:rsidRPr="00D81D7E" w:rsidRDefault="00D81D7E" w:rsidP="00D81D7E">
      <w:pPr>
        <w:ind w:firstLine="0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D81D7E" w:rsidRPr="00D74056" w:rsidRDefault="00D81D7E" w:rsidP="00D81D7E">
      <w:pPr>
        <w:pStyle w:val="a9"/>
        <w:numPr>
          <w:ilvl w:val="0"/>
          <w:numId w:val="8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D74056">
        <w:rPr>
          <w:sz w:val="28"/>
          <w:szCs w:val="28"/>
        </w:rPr>
        <w:t>Должности старшей групп</w:t>
      </w:r>
      <w:r>
        <w:rPr>
          <w:sz w:val="28"/>
          <w:szCs w:val="28"/>
        </w:rPr>
        <w:t xml:space="preserve">ы должностей гражданской службы </w:t>
      </w:r>
      <w:r w:rsidRPr="00D74056">
        <w:rPr>
          <w:sz w:val="28"/>
          <w:szCs w:val="28"/>
        </w:rPr>
        <w:t>категории «специалисты»:</w:t>
      </w:r>
    </w:p>
    <w:p w:rsidR="00D81D7E" w:rsidRPr="00D74056" w:rsidRDefault="00D81D7E" w:rsidP="00D81D7E">
      <w:pPr>
        <w:pStyle w:val="a9"/>
        <w:spacing w:before="0" w:beforeAutospacing="0" w:after="0" w:afterAutospacing="0"/>
        <w:jc w:val="both"/>
        <w:rPr>
          <w:rStyle w:val="aa"/>
          <w:bCs w:val="0"/>
          <w:sz w:val="28"/>
          <w:szCs w:val="28"/>
        </w:rPr>
      </w:pPr>
      <w:r w:rsidRPr="00D74056">
        <w:rPr>
          <w:sz w:val="28"/>
          <w:szCs w:val="28"/>
        </w:rPr>
        <w:t xml:space="preserve">- </w:t>
      </w:r>
      <w:r>
        <w:rPr>
          <w:sz w:val="28"/>
          <w:szCs w:val="28"/>
        </w:rPr>
        <w:t>Хабиляева Хеда Куйраевна.</w:t>
      </w:r>
    </w:p>
    <w:p w:rsidR="00C441CD" w:rsidRPr="00C441CD" w:rsidRDefault="00C441CD" w:rsidP="00D81D7E">
      <w:pPr>
        <w:rPr>
          <w:rFonts w:ascii="Times New Roman" w:hAnsi="Times New Roman" w:cs="Times New Roman"/>
          <w:sz w:val="28"/>
          <w:szCs w:val="28"/>
        </w:rPr>
      </w:pPr>
    </w:p>
    <w:sectPr w:rsidR="00C441CD" w:rsidRPr="00C441CD" w:rsidSect="007156E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00164"/>
    <w:multiLevelType w:val="hybridMultilevel"/>
    <w:tmpl w:val="28220E4C"/>
    <w:lvl w:ilvl="0" w:tplc="BDB8B9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E512E"/>
    <w:multiLevelType w:val="hybridMultilevel"/>
    <w:tmpl w:val="AC2C9C78"/>
    <w:lvl w:ilvl="0" w:tplc="C2326A48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5217F4"/>
    <w:multiLevelType w:val="hybridMultilevel"/>
    <w:tmpl w:val="3432D502"/>
    <w:lvl w:ilvl="0" w:tplc="A6BADE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96E3A55"/>
    <w:multiLevelType w:val="hybridMultilevel"/>
    <w:tmpl w:val="13DC344A"/>
    <w:lvl w:ilvl="0" w:tplc="8A509BB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62237"/>
    <w:multiLevelType w:val="hybridMultilevel"/>
    <w:tmpl w:val="86BED0B6"/>
    <w:lvl w:ilvl="0" w:tplc="A6BADE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8A9120A"/>
    <w:multiLevelType w:val="hybridMultilevel"/>
    <w:tmpl w:val="FD3C6A1A"/>
    <w:lvl w:ilvl="0" w:tplc="8A509BB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2199F"/>
    <w:multiLevelType w:val="hybridMultilevel"/>
    <w:tmpl w:val="02C6AC84"/>
    <w:lvl w:ilvl="0" w:tplc="5CAA6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11673B"/>
    <w:multiLevelType w:val="hybridMultilevel"/>
    <w:tmpl w:val="29C4A47C"/>
    <w:lvl w:ilvl="0" w:tplc="BDB8B992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A5B4688"/>
    <w:multiLevelType w:val="hybridMultilevel"/>
    <w:tmpl w:val="8F624BCE"/>
    <w:lvl w:ilvl="0" w:tplc="6DB4241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92"/>
    <w:rsid w:val="000004AD"/>
    <w:rsid w:val="0000059B"/>
    <w:rsid w:val="0000106E"/>
    <w:rsid w:val="00001E4C"/>
    <w:rsid w:val="000024D4"/>
    <w:rsid w:val="00002DCD"/>
    <w:rsid w:val="0000325C"/>
    <w:rsid w:val="000039A8"/>
    <w:rsid w:val="000039AC"/>
    <w:rsid w:val="00003EFC"/>
    <w:rsid w:val="00004267"/>
    <w:rsid w:val="0000456F"/>
    <w:rsid w:val="00006B95"/>
    <w:rsid w:val="0000797D"/>
    <w:rsid w:val="00007F39"/>
    <w:rsid w:val="00010154"/>
    <w:rsid w:val="00010616"/>
    <w:rsid w:val="000118BF"/>
    <w:rsid w:val="000121FD"/>
    <w:rsid w:val="00012560"/>
    <w:rsid w:val="00012B60"/>
    <w:rsid w:val="00012B9B"/>
    <w:rsid w:val="00012BB5"/>
    <w:rsid w:val="00012BE4"/>
    <w:rsid w:val="00014C6B"/>
    <w:rsid w:val="00014F03"/>
    <w:rsid w:val="00015259"/>
    <w:rsid w:val="00016F01"/>
    <w:rsid w:val="00017420"/>
    <w:rsid w:val="000178DB"/>
    <w:rsid w:val="00017923"/>
    <w:rsid w:val="00017C09"/>
    <w:rsid w:val="00017D1B"/>
    <w:rsid w:val="00017D45"/>
    <w:rsid w:val="00017E3D"/>
    <w:rsid w:val="000201CC"/>
    <w:rsid w:val="00020257"/>
    <w:rsid w:val="00021D62"/>
    <w:rsid w:val="00022048"/>
    <w:rsid w:val="00022990"/>
    <w:rsid w:val="00022EF3"/>
    <w:rsid w:val="00022FE6"/>
    <w:rsid w:val="00023CC2"/>
    <w:rsid w:val="000240FB"/>
    <w:rsid w:val="0002562D"/>
    <w:rsid w:val="0002670D"/>
    <w:rsid w:val="00026E5E"/>
    <w:rsid w:val="000304D4"/>
    <w:rsid w:val="00030A37"/>
    <w:rsid w:val="00030EA8"/>
    <w:rsid w:val="0003169F"/>
    <w:rsid w:val="0003184A"/>
    <w:rsid w:val="00031C62"/>
    <w:rsid w:val="00032CBA"/>
    <w:rsid w:val="00032D17"/>
    <w:rsid w:val="000333DA"/>
    <w:rsid w:val="00033D63"/>
    <w:rsid w:val="0003401D"/>
    <w:rsid w:val="0003481F"/>
    <w:rsid w:val="00035012"/>
    <w:rsid w:val="00035209"/>
    <w:rsid w:val="0003564E"/>
    <w:rsid w:val="00035A54"/>
    <w:rsid w:val="00036BE1"/>
    <w:rsid w:val="000379D7"/>
    <w:rsid w:val="00037DD6"/>
    <w:rsid w:val="00040094"/>
    <w:rsid w:val="000403D3"/>
    <w:rsid w:val="0004084E"/>
    <w:rsid w:val="0004091C"/>
    <w:rsid w:val="00040B91"/>
    <w:rsid w:val="00040BC7"/>
    <w:rsid w:val="00041464"/>
    <w:rsid w:val="00041F70"/>
    <w:rsid w:val="000421F8"/>
    <w:rsid w:val="0004226F"/>
    <w:rsid w:val="0004248B"/>
    <w:rsid w:val="00042DC6"/>
    <w:rsid w:val="00043F0B"/>
    <w:rsid w:val="00044350"/>
    <w:rsid w:val="00044477"/>
    <w:rsid w:val="00044915"/>
    <w:rsid w:val="0004495A"/>
    <w:rsid w:val="000449B6"/>
    <w:rsid w:val="000450BE"/>
    <w:rsid w:val="00045111"/>
    <w:rsid w:val="000471C9"/>
    <w:rsid w:val="0004783A"/>
    <w:rsid w:val="00050462"/>
    <w:rsid w:val="000513B0"/>
    <w:rsid w:val="0005194E"/>
    <w:rsid w:val="00051A1C"/>
    <w:rsid w:val="0005224D"/>
    <w:rsid w:val="0005230E"/>
    <w:rsid w:val="0005273B"/>
    <w:rsid w:val="0005281B"/>
    <w:rsid w:val="0005292B"/>
    <w:rsid w:val="00054377"/>
    <w:rsid w:val="00054B11"/>
    <w:rsid w:val="0005619A"/>
    <w:rsid w:val="000562C6"/>
    <w:rsid w:val="00056DA4"/>
    <w:rsid w:val="00057000"/>
    <w:rsid w:val="00057337"/>
    <w:rsid w:val="0005739B"/>
    <w:rsid w:val="000573D0"/>
    <w:rsid w:val="00060E16"/>
    <w:rsid w:val="000612D1"/>
    <w:rsid w:val="0006149B"/>
    <w:rsid w:val="000616EA"/>
    <w:rsid w:val="00061B63"/>
    <w:rsid w:val="00061D3B"/>
    <w:rsid w:val="00062067"/>
    <w:rsid w:val="00062622"/>
    <w:rsid w:val="00062BCB"/>
    <w:rsid w:val="00062CA4"/>
    <w:rsid w:val="00062CB1"/>
    <w:rsid w:val="00063493"/>
    <w:rsid w:val="0006368F"/>
    <w:rsid w:val="00063A91"/>
    <w:rsid w:val="00064071"/>
    <w:rsid w:val="00064609"/>
    <w:rsid w:val="000647A9"/>
    <w:rsid w:val="00064F2E"/>
    <w:rsid w:val="000659B0"/>
    <w:rsid w:val="00065FB4"/>
    <w:rsid w:val="00066502"/>
    <w:rsid w:val="00066B63"/>
    <w:rsid w:val="00067179"/>
    <w:rsid w:val="000677AC"/>
    <w:rsid w:val="0006783E"/>
    <w:rsid w:val="000678E8"/>
    <w:rsid w:val="00067AA2"/>
    <w:rsid w:val="00067AF0"/>
    <w:rsid w:val="00071212"/>
    <w:rsid w:val="000713D1"/>
    <w:rsid w:val="00072197"/>
    <w:rsid w:val="0007282B"/>
    <w:rsid w:val="00072E67"/>
    <w:rsid w:val="000736BE"/>
    <w:rsid w:val="00073FA5"/>
    <w:rsid w:val="000744B5"/>
    <w:rsid w:val="00074A34"/>
    <w:rsid w:val="00074F32"/>
    <w:rsid w:val="00075490"/>
    <w:rsid w:val="00075816"/>
    <w:rsid w:val="0007711E"/>
    <w:rsid w:val="000775D0"/>
    <w:rsid w:val="000803A3"/>
    <w:rsid w:val="000806CE"/>
    <w:rsid w:val="0008091A"/>
    <w:rsid w:val="000813DA"/>
    <w:rsid w:val="000813F8"/>
    <w:rsid w:val="000827DD"/>
    <w:rsid w:val="000828B2"/>
    <w:rsid w:val="00082C5F"/>
    <w:rsid w:val="00082D20"/>
    <w:rsid w:val="000830E9"/>
    <w:rsid w:val="00083FDC"/>
    <w:rsid w:val="000843AA"/>
    <w:rsid w:val="000846C8"/>
    <w:rsid w:val="00084936"/>
    <w:rsid w:val="00085342"/>
    <w:rsid w:val="000858F3"/>
    <w:rsid w:val="00085DBE"/>
    <w:rsid w:val="000860BE"/>
    <w:rsid w:val="00086F15"/>
    <w:rsid w:val="0008767B"/>
    <w:rsid w:val="000877F4"/>
    <w:rsid w:val="00087FAA"/>
    <w:rsid w:val="00090AFA"/>
    <w:rsid w:val="00091782"/>
    <w:rsid w:val="00091A1C"/>
    <w:rsid w:val="00091EE4"/>
    <w:rsid w:val="00092FD7"/>
    <w:rsid w:val="000938AE"/>
    <w:rsid w:val="00093C7C"/>
    <w:rsid w:val="00093E3F"/>
    <w:rsid w:val="00093E9B"/>
    <w:rsid w:val="0009488D"/>
    <w:rsid w:val="00095819"/>
    <w:rsid w:val="0009667A"/>
    <w:rsid w:val="000A0A93"/>
    <w:rsid w:val="000A0CC9"/>
    <w:rsid w:val="000A0E8B"/>
    <w:rsid w:val="000A10D5"/>
    <w:rsid w:val="000A2320"/>
    <w:rsid w:val="000A25AC"/>
    <w:rsid w:val="000A265D"/>
    <w:rsid w:val="000A2712"/>
    <w:rsid w:val="000A2776"/>
    <w:rsid w:val="000A3226"/>
    <w:rsid w:val="000A3259"/>
    <w:rsid w:val="000A33E3"/>
    <w:rsid w:val="000A34B4"/>
    <w:rsid w:val="000A3C24"/>
    <w:rsid w:val="000A3E38"/>
    <w:rsid w:val="000A44FC"/>
    <w:rsid w:val="000A49A3"/>
    <w:rsid w:val="000A4C51"/>
    <w:rsid w:val="000A5031"/>
    <w:rsid w:val="000A5298"/>
    <w:rsid w:val="000A5CCA"/>
    <w:rsid w:val="000A655F"/>
    <w:rsid w:val="000A6CE7"/>
    <w:rsid w:val="000A6D12"/>
    <w:rsid w:val="000A7BDD"/>
    <w:rsid w:val="000A7F25"/>
    <w:rsid w:val="000A7F49"/>
    <w:rsid w:val="000B0246"/>
    <w:rsid w:val="000B1098"/>
    <w:rsid w:val="000B2D92"/>
    <w:rsid w:val="000B33F9"/>
    <w:rsid w:val="000B388D"/>
    <w:rsid w:val="000B38B8"/>
    <w:rsid w:val="000B3EC1"/>
    <w:rsid w:val="000B4CC8"/>
    <w:rsid w:val="000B4CE5"/>
    <w:rsid w:val="000B4FDA"/>
    <w:rsid w:val="000B5225"/>
    <w:rsid w:val="000B5231"/>
    <w:rsid w:val="000B5626"/>
    <w:rsid w:val="000B636C"/>
    <w:rsid w:val="000B6CA2"/>
    <w:rsid w:val="000B709C"/>
    <w:rsid w:val="000B73AE"/>
    <w:rsid w:val="000C01A5"/>
    <w:rsid w:val="000C1088"/>
    <w:rsid w:val="000C1B1C"/>
    <w:rsid w:val="000C2029"/>
    <w:rsid w:val="000C25CD"/>
    <w:rsid w:val="000C2B38"/>
    <w:rsid w:val="000C2C4C"/>
    <w:rsid w:val="000C2C9E"/>
    <w:rsid w:val="000C2DEF"/>
    <w:rsid w:val="000C46DE"/>
    <w:rsid w:val="000C52F5"/>
    <w:rsid w:val="000C5877"/>
    <w:rsid w:val="000C6502"/>
    <w:rsid w:val="000C668D"/>
    <w:rsid w:val="000C6F7A"/>
    <w:rsid w:val="000C75EF"/>
    <w:rsid w:val="000C798E"/>
    <w:rsid w:val="000C7D55"/>
    <w:rsid w:val="000C7F65"/>
    <w:rsid w:val="000D00C8"/>
    <w:rsid w:val="000D015F"/>
    <w:rsid w:val="000D0ACC"/>
    <w:rsid w:val="000D13C2"/>
    <w:rsid w:val="000D1786"/>
    <w:rsid w:val="000D1883"/>
    <w:rsid w:val="000D2D28"/>
    <w:rsid w:val="000D2FCD"/>
    <w:rsid w:val="000D30DE"/>
    <w:rsid w:val="000D36D1"/>
    <w:rsid w:val="000D376F"/>
    <w:rsid w:val="000D3A0B"/>
    <w:rsid w:val="000D3B26"/>
    <w:rsid w:val="000D4796"/>
    <w:rsid w:val="000D485C"/>
    <w:rsid w:val="000D4AEF"/>
    <w:rsid w:val="000D4D02"/>
    <w:rsid w:val="000D552D"/>
    <w:rsid w:val="000D5577"/>
    <w:rsid w:val="000D57A4"/>
    <w:rsid w:val="000D5EC0"/>
    <w:rsid w:val="000D6E44"/>
    <w:rsid w:val="000D73C0"/>
    <w:rsid w:val="000D7567"/>
    <w:rsid w:val="000D78D0"/>
    <w:rsid w:val="000E0B70"/>
    <w:rsid w:val="000E0CC6"/>
    <w:rsid w:val="000E0E1E"/>
    <w:rsid w:val="000E0F07"/>
    <w:rsid w:val="000E1A4D"/>
    <w:rsid w:val="000E22E3"/>
    <w:rsid w:val="000E24DC"/>
    <w:rsid w:val="000E2557"/>
    <w:rsid w:val="000E25C1"/>
    <w:rsid w:val="000E29D2"/>
    <w:rsid w:val="000E2AA9"/>
    <w:rsid w:val="000E2D7D"/>
    <w:rsid w:val="000E357D"/>
    <w:rsid w:val="000E3B6D"/>
    <w:rsid w:val="000E3B7E"/>
    <w:rsid w:val="000E3C97"/>
    <w:rsid w:val="000E4C40"/>
    <w:rsid w:val="000E50C8"/>
    <w:rsid w:val="000E5F5A"/>
    <w:rsid w:val="000E64C3"/>
    <w:rsid w:val="000E6C0E"/>
    <w:rsid w:val="000E6FBD"/>
    <w:rsid w:val="000E708B"/>
    <w:rsid w:val="000E7772"/>
    <w:rsid w:val="000E7F38"/>
    <w:rsid w:val="000F09E9"/>
    <w:rsid w:val="000F0F8D"/>
    <w:rsid w:val="000F118F"/>
    <w:rsid w:val="000F1C3C"/>
    <w:rsid w:val="000F36B9"/>
    <w:rsid w:val="000F3A62"/>
    <w:rsid w:val="000F5A4B"/>
    <w:rsid w:val="000F5FBC"/>
    <w:rsid w:val="000F6228"/>
    <w:rsid w:val="000F6266"/>
    <w:rsid w:val="000F6EF5"/>
    <w:rsid w:val="000F7969"/>
    <w:rsid w:val="000F7C4A"/>
    <w:rsid w:val="001001AB"/>
    <w:rsid w:val="001006BE"/>
    <w:rsid w:val="00100880"/>
    <w:rsid w:val="001009F8"/>
    <w:rsid w:val="00100A8C"/>
    <w:rsid w:val="001024A7"/>
    <w:rsid w:val="00102C6F"/>
    <w:rsid w:val="0010314B"/>
    <w:rsid w:val="00103670"/>
    <w:rsid w:val="00104063"/>
    <w:rsid w:val="0010424D"/>
    <w:rsid w:val="001042DD"/>
    <w:rsid w:val="001047D1"/>
    <w:rsid w:val="00104A91"/>
    <w:rsid w:val="0010540C"/>
    <w:rsid w:val="00105B5C"/>
    <w:rsid w:val="0010612F"/>
    <w:rsid w:val="0010735F"/>
    <w:rsid w:val="0010759C"/>
    <w:rsid w:val="0011015F"/>
    <w:rsid w:val="00110FC8"/>
    <w:rsid w:val="00111899"/>
    <w:rsid w:val="00111E5C"/>
    <w:rsid w:val="0011291F"/>
    <w:rsid w:val="00112C85"/>
    <w:rsid w:val="00113753"/>
    <w:rsid w:val="00114075"/>
    <w:rsid w:val="00114376"/>
    <w:rsid w:val="00114388"/>
    <w:rsid w:val="00114A42"/>
    <w:rsid w:val="00114AFC"/>
    <w:rsid w:val="001156CB"/>
    <w:rsid w:val="00115EBE"/>
    <w:rsid w:val="001166AE"/>
    <w:rsid w:val="0011739C"/>
    <w:rsid w:val="00117975"/>
    <w:rsid w:val="00120B04"/>
    <w:rsid w:val="00120B45"/>
    <w:rsid w:val="0012107D"/>
    <w:rsid w:val="001213BF"/>
    <w:rsid w:val="00121516"/>
    <w:rsid w:val="00121C81"/>
    <w:rsid w:val="00121CA7"/>
    <w:rsid w:val="001221FE"/>
    <w:rsid w:val="001222EB"/>
    <w:rsid w:val="001223C6"/>
    <w:rsid w:val="00122549"/>
    <w:rsid w:val="001234A6"/>
    <w:rsid w:val="0012433C"/>
    <w:rsid w:val="00124EB8"/>
    <w:rsid w:val="00125364"/>
    <w:rsid w:val="001253A0"/>
    <w:rsid w:val="0012565B"/>
    <w:rsid w:val="00125CD5"/>
    <w:rsid w:val="00125E04"/>
    <w:rsid w:val="00125E41"/>
    <w:rsid w:val="0012669B"/>
    <w:rsid w:val="0012689A"/>
    <w:rsid w:val="00126DF8"/>
    <w:rsid w:val="00126F8D"/>
    <w:rsid w:val="001278D6"/>
    <w:rsid w:val="00127BEF"/>
    <w:rsid w:val="0013036D"/>
    <w:rsid w:val="00130BA4"/>
    <w:rsid w:val="00131A3E"/>
    <w:rsid w:val="00132355"/>
    <w:rsid w:val="0013242B"/>
    <w:rsid w:val="001326C3"/>
    <w:rsid w:val="00132877"/>
    <w:rsid w:val="00133746"/>
    <w:rsid w:val="00133804"/>
    <w:rsid w:val="00134127"/>
    <w:rsid w:val="0013503D"/>
    <w:rsid w:val="00136768"/>
    <w:rsid w:val="00137367"/>
    <w:rsid w:val="00137C1D"/>
    <w:rsid w:val="0014024E"/>
    <w:rsid w:val="001404A0"/>
    <w:rsid w:val="00140CFE"/>
    <w:rsid w:val="00140DE6"/>
    <w:rsid w:val="00142717"/>
    <w:rsid w:val="00142EDF"/>
    <w:rsid w:val="00143354"/>
    <w:rsid w:val="00143483"/>
    <w:rsid w:val="0014371C"/>
    <w:rsid w:val="00143FA0"/>
    <w:rsid w:val="00144130"/>
    <w:rsid w:val="00144814"/>
    <w:rsid w:val="00144A12"/>
    <w:rsid w:val="00145293"/>
    <w:rsid w:val="0014579F"/>
    <w:rsid w:val="00145868"/>
    <w:rsid w:val="00145BAD"/>
    <w:rsid w:val="0014687C"/>
    <w:rsid w:val="00147D20"/>
    <w:rsid w:val="001500CF"/>
    <w:rsid w:val="001501A6"/>
    <w:rsid w:val="001509DD"/>
    <w:rsid w:val="00151070"/>
    <w:rsid w:val="00151246"/>
    <w:rsid w:val="0015146E"/>
    <w:rsid w:val="00151496"/>
    <w:rsid w:val="00151907"/>
    <w:rsid w:val="00153C29"/>
    <w:rsid w:val="00153DA8"/>
    <w:rsid w:val="00154289"/>
    <w:rsid w:val="00154766"/>
    <w:rsid w:val="00154794"/>
    <w:rsid w:val="0015517D"/>
    <w:rsid w:val="0015529D"/>
    <w:rsid w:val="001554D9"/>
    <w:rsid w:val="00155B38"/>
    <w:rsid w:val="00155B42"/>
    <w:rsid w:val="00155BE6"/>
    <w:rsid w:val="001574F2"/>
    <w:rsid w:val="00157F08"/>
    <w:rsid w:val="0016014A"/>
    <w:rsid w:val="00160399"/>
    <w:rsid w:val="001603C5"/>
    <w:rsid w:val="00160681"/>
    <w:rsid w:val="00161071"/>
    <w:rsid w:val="001610BF"/>
    <w:rsid w:val="0016112E"/>
    <w:rsid w:val="001623BD"/>
    <w:rsid w:val="00162A23"/>
    <w:rsid w:val="00162C53"/>
    <w:rsid w:val="00163C1C"/>
    <w:rsid w:val="001642F8"/>
    <w:rsid w:val="001643EA"/>
    <w:rsid w:val="0016485B"/>
    <w:rsid w:val="0016597E"/>
    <w:rsid w:val="001660BE"/>
    <w:rsid w:val="001661BE"/>
    <w:rsid w:val="00166761"/>
    <w:rsid w:val="00167071"/>
    <w:rsid w:val="001700C9"/>
    <w:rsid w:val="00171BB3"/>
    <w:rsid w:val="00172A61"/>
    <w:rsid w:val="00172B1E"/>
    <w:rsid w:val="00172C5C"/>
    <w:rsid w:val="00173070"/>
    <w:rsid w:val="00173203"/>
    <w:rsid w:val="00173473"/>
    <w:rsid w:val="001734F8"/>
    <w:rsid w:val="00173D4C"/>
    <w:rsid w:val="001747E5"/>
    <w:rsid w:val="00174C54"/>
    <w:rsid w:val="00174C5B"/>
    <w:rsid w:val="001752F6"/>
    <w:rsid w:val="00175716"/>
    <w:rsid w:val="00176A5F"/>
    <w:rsid w:val="00176B3F"/>
    <w:rsid w:val="00176ECE"/>
    <w:rsid w:val="001770E5"/>
    <w:rsid w:val="00177429"/>
    <w:rsid w:val="00177974"/>
    <w:rsid w:val="00177978"/>
    <w:rsid w:val="00177C20"/>
    <w:rsid w:val="00180495"/>
    <w:rsid w:val="00180E3A"/>
    <w:rsid w:val="00180FF4"/>
    <w:rsid w:val="00181DBD"/>
    <w:rsid w:val="001825A8"/>
    <w:rsid w:val="00182A21"/>
    <w:rsid w:val="00182A2F"/>
    <w:rsid w:val="001839DE"/>
    <w:rsid w:val="00183D2A"/>
    <w:rsid w:val="00183F14"/>
    <w:rsid w:val="00184154"/>
    <w:rsid w:val="00184299"/>
    <w:rsid w:val="00184B6E"/>
    <w:rsid w:val="00184BB2"/>
    <w:rsid w:val="001853BF"/>
    <w:rsid w:val="001855A3"/>
    <w:rsid w:val="001859BB"/>
    <w:rsid w:val="00185EF2"/>
    <w:rsid w:val="00186C67"/>
    <w:rsid w:val="00186F40"/>
    <w:rsid w:val="00187886"/>
    <w:rsid w:val="00187DDB"/>
    <w:rsid w:val="00187F37"/>
    <w:rsid w:val="00191A37"/>
    <w:rsid w:val="00191BB9"/>
    <w:rsid w:val="00191EDC"/>
    <w:rsid w:val="001927CF"/>
    <w:rsid w:val="00192A44"/>
    <w:rsid w:val="00193C17"/>
    <w:rsid w:val="00193E09"/>
    <w:rsid w:val="001944D1"/>
    <w:rsid w:val="00194707"/>
    <w:rsid w:val="0019529B"/>
    <w:rsid w:val="00195568"/>
    <w:rsid w:val="00195BC6"/>
    <w:rsid w:val="001965EB"/>
    <w:rsid w:val="001966D6"/>
    <w:rsid w:val="00197A11"/>
    <w:rsid w:val="00197D29"/>
    <w:rsid w:val="001A0322"/>
    <w:rsid w:val="001A0495"/>
    <w:rsid w:val="001A0ACD"/>
    <w:rsid w:val="001A0BE7"/>
    <w:rsid w:val="001A0ED9"/>
    <w:rsid w:val="001A1472"/>
    <w:rsid w:val="001A1F76"/>
    <w:rsid w:val="001A2BE1"/>
    <w:rsid w:val="001A2FBD"/>
    <w:rsid w:val="001A38C0"/>
    <w:rsid w:val="001A3AE0"/>
    <w:rsid w:val="001A3EE6"/>
    <w:rsid w:val="001A489B"/>
    <w:rsid w:val="001A5754"/>
    <w:rsid w:val="001A59F6"/>
    <w:rsid w:val="001A5E97"/>
    <w:rsid w:val="001A63CD"/>
    <w:rsid w:val="001A66AB"/>
    <w:rsid w:val="001A67F4"/>
    <w:rsid w:val="001A7398"/>
    <w:rsid w:val="001B053B"/>
    <w:rsid w:val="001B0A28"/>
    <w:rsid w:val="001B108A"/>
    <w:rsid w:val="001B15F6"/>
    <w:rsid w:val="001B1983"/>
    <w:rsid w:val="001B1A2E"/>
    <w:rsid w:val="001B21D0"/>
    <w:rsid w:val="001B2452"/>
    <w:rsid w:val="001B282B"/>
    <w:rsid w:val="001B28C7"/>
    <w:rsid w:val="001B3686"/>
    <w:rsid w:val="001B387A"/>
    <w:rsid w:val="001B4897"/>
    <w:rsid w:val="001B507A"/>
    <w:rsid w:val="001B523E"/>
    <w:rsid w:val="001B540B"/>
    <w:rsid w:val="001B58C0"/>
    <w:rsid w:val="001B69DA"/>
    <w:rsid w:val="001B6F1B"/>
    <w:rsid w:val="001B7062"/>
    <w:rsid w:val="001B7226"/>
    <w:rsid w:val="001B761A"/>
    <w:rsid w:val="001B7C6E"/>
    <w:rsid w:val="001C0DDA"/>
    <w:rsid w:val="001C0E25"/>
    <w:rsid w:val="001C140D"/>
    <w:rsid w:val="001C254B"/>
    <w:rsid w:val="001C25ED"/>
    <w:rsid w:val="001C2629"/>
    <w:rsid w:val="001C27B9"/>
    <w:rsid w:val="001C28CE"/>
    <w:rsid w:val="001C2F3D"/>
    <w:rsid w:val="001C31BF"/>
    <w:rsid w:val="001C484F"/>
    <w:rsid w:val="001C4D1D"/>
    <w:rsid w:val="001C4E51"/>
    <w:rsid w:val="001C5D5B"/>
    <w:rsid w:val="001C69F5"/>
    <w:rsid w:val="001C6F54"/>
    <w:rsid w:val="001D031E"/>
    <w:rsid w:val="001D08A3"/>
    <w:rsid w:val="001D12C2"/>
    <w:rsid w:val="001D13E1"/>
    <w:rsid w:val="001D1595"/>
    <w:rsid w:val="001D20BA"/>
    <w:rsid w:val="001D3522"/>
    <w:rsid w:val="001D3AEE"/>
    <w:rsid w:val="001D3EA4"/>
    <w:rsid w:val="001D3FFB"/>
    <w:rsid w:val="001D596D"/>
    <w:rsid w:val="001D5BFB"/>
    <w:rsid w:val="001D62D8"/>
    <w:rsid w:val="001D65FC"/>
    <w:rsid w:val="001D6C13"/>
    <w:rsid w:val="001D7309"/>
    <w:rsid w:val="001D7788"/>
    <w:rsid w:val="001E003D"/>
    <w:rsid w:val="001E03C0"/>
    <w:rsid w:val="001E06AE"/>
    <w:rsid w:val="001E1906"/>
    <w:rsid w:val="001E1AFE"/>
    <w:rsid w:val="001E2064"/>
    <w:rsid w:val="001E24D2"/>
    <w:rsid w:val="001E25A6"/>
    <w:rsid w:val="001E2A4C"/>
    <w:rsid w:val="001E30A3"/>
    <w:rsid w:val="001E3618"/>
    <w:rsid w:val="001E426A"/>
    <w:rsid w:val="001E436F"/>
    <w:rsid w:val="001E4CEF"/>
    <w:rsid w:val="001E6A5E"/>
    <w:rsid w:val="001F0AE4"/>
    <w:rsid w:val="001F0F3D"/>
    <w:rsid w:val="001F13F7"/>
    <w:rsid w:val="001F14C6"/>
    <w:rsid w:val="001F1608"/>
    <w:rsid w:val="001F195C"/>
    <w:rsid w:val="001F1FC1"/>
    <w:rsid w:val="001F284A"/>
    <w:rsid w:val="001F2A89"/>
    <w:rsid w:val="001F2AD4"/>
    <w:rsid w:val="001F3145"/>
    <w:rsid w:val="001F3572"/>
    <w:rsid w:val="001F3D4F"/>
    <w:rsid w:val="001F3F37"/>
    <w:rsid w:val="001F44E5"/>
    <w:rsid w:val="001F4FDA"/>
    <w:rsid w:val="001F54A8"/>
    <w:rsid w:val="001F5A74"/>
    <w:rsid w:val="001F5C31"/>
    <w:rsid w:val="001F65AF"/>
    <w:rsid w:val="001F6DD4"/>
    <w:rsid w:val="001F6F81"/>
    <w:rsid w:val="001F7D48"/>
    <w:rsid w:val="001F7FD9"/>
    <w:rsid w:val="002004B4"/>
    <w:rsid w:val="002007A2"/>
    <w:rsid w:val="00200871"/>
    <w:rsid w:val="00200DE9"/>
    <w:rsid w:val="002013D4"/>
    <w:rsid w:val="00201FFA"/>
    <w:rsid w:val="002025E7"/>
    <w:rsid w:val="00203822"/>
    <w:rsid w:val="0020391E"/>
    <w:rsid w:val="00204669"/>
    <w:rsid w:val="00205185"/>
    <w:rsid w:val="00205794"/>
    <w:rsid w:val="00205938"/>
    <w:rsid w:val="0020630D"/>
    <w:rsid w:val="002064A6"/>
    <w:rsid w:val="0020662C"/>
    <w:rsid w:val="00207440"/>
    <w:rsid w:val="00207767"/>
    <w:rsid w:val="00207842"/>
    <w:rsid w:val="00211431"/>
    <w:rsid w:val="0021179A"/>
    <w:rsid w:val="00211DE2"/>
    <w:rsid w:val="0021219F"/>
    <w:rsid w:val="002129EC"/>
    <w:rsid w:val="0021319D"/>
    <w:rsid w:val="00213588"/>
    <w:rsid w:val="0021381A"/>
    <w:rsid w:val="002141F1"/>
    <w:rsid w:val="00214E9B"/>
    <w:rsid w:val="002151A5"/>
    <w:rsid w:val="0021588C"/>
    <w:rsid w:val="00215D6E"/>
    <w:rsid w:val="002162D8"/>
    <w:rsid w:val="00216646"/>
    <w:rsid w:val="0021701C"/>
    <w:rsid w:val="00217762"/>
    <w:rsid w:val="00220227"/>
    <w:rsid w:val="002216DA"/>
    <w:rsid w:val="00221A0F"/>
    <w:rsid w:val="00222287"/>
    <w:rsid w:val="00222404"/>
    <w:rsid w:val="002229AC"/>
    <w:rsid w:val="00223460"/>
    <w:rsid w:val="00223A09"/>
    <w:rsid w:val="00223CFF"/>
    <w:rsid w:val="0022410B"/>
    <w:rsid w:val="002245D2"/>
    <w:rsid w:val="00225E51"/>
    <w:rsid w:val="0022646A"/>
    <w:rsid w:val="00226660"/>
    <w:rsid w:val="00226687"/>
    <w:rsid w:val="00226896"/>
    <w:rsid w:val="00226BEF"/>
    <w:rsid w:val="00227966"/>
    <w:rsid w:val="00227BAE"/>
    <w:rsid w:val="00231997"/>
    <w:rsid w:val="002321ED"/>
    <w:rsid w:val="00232428"/>
    <w:rsid w:val="0023248F"/>
    <w:rsid w:val="00232EF0"/>
    <w:rsid w:val="00233962"/>
    <w:rsid w:val="002354A2"/>
    <w:rsid w:val="0023573D"/>
    <w:rsid w:val="00235D66"/>
    <w:rsid w:val="00236698"/>
    <w:rsid w:val="00236939"/>
    <w:rsid w:val="00236AFE"/>
    <w:rsid w:val="002375FD"/>
    <w:rsid w:val="00237D0A"/>
    <w:rsid w:val="00237D55"/>
    <w:rsid w:val="00240109"/>
    <w:rsid w:val="00240D12"/>
    <w:rsid w:val="002414CD"/>
    <w:rsid w:val="0024166D"/>
    <w:rsid w:val="00241DD8"/>
    <w:rsid w:val="00241E4C"/>
    <w:rsid w:val="0024211F"/>
    <w:rsid w:val="00242D05"/>
    <w:rsid w:val="00242ED0"/>
    <w:rsid w:val="00243254"/>
    <w:rsid w:val="0024401E"/>
    <w:rsid w:val="00244E41"/>
    <w:rsid w:val="00245069"/>
    <w:rsid w:val="00245334"/>
    <w:rsid w:val="002454CA"/>
    <w:rsid w:val="002454CF"/>
    <w:rsid w:val="0024568B"/>
    <w:rsid w:val="00246583"/>
    <w:rsid w:val="00246873"/>
    <w:rsid w:val="00246F73"/>
    <w:rsid w:val="002471FF"/>
    <w:rsid w:val="00247B3F"/>
    <w:rsid w:val="00247D96"/>
    <w:rsid w:val="00250197"/>
    <w:rsid w:val="00250A18"/>
    <w:rsid w:val="00250D18"/>
    <w:rsid w:val="002514D7"/>
    <w:rsid w:val="002525C2"/>
    <w:rsid w:val="00253118"/>
    <w:rsid w:val="00253D13"/>
    <w:rsid w:val="00253F28"/>
    <w:rsid w:val="002547DD"/>
    <w:rsid w:val="00254DD9"/>
    <w:rsid w:val="00255235"/>
    <w:rsid w:val="00255255"/>
    <w:rsid w:val="00255746"/>
    <w:rsid w:val="002557FB"/>
    <w:rsid w:val="00255B49"/>
    <w:rsid w:val="002563FE"/>
    <w:rsid w:val="00256410"/>
    <w:rsid w:val="002567A6"/>
    <w:rsid w:val="00256A6D"/>
    <w:rsid w:val="00256FE7"/>
    <w:rsid w:val="002576C6"/>
    <w:rsid w:val="00257B3E"/>
    <w:rsid w:val="0026003E"/>
    <w:rsid w:val="00260AA9"/>
    <w:rsid w:val="00260B79"/>
    <w:rsid w:val="00260D4B"/>
    <w:rsid w:val="00261360"/>
    <w:rsid w:val="00261DFF"/>
    <w:rsid w:val="00261EBE"/>
    <w:rsid w:val="00262124"/>
    <w:rsid w:val="00262AED"/>
    <w:rsid w:val="00262D50"/>
    <w:rsid w:val="00262E5F"/>
    <w:rsid w:val="00263029"/>
    <w:rsid w:val="0026322B"/>
    <w:rsid w:val="00263283"/>
    <w:rsid w:val="00263732"/>
    <w:rsid w:val="00263B3E"/>
    <w:rsid w:val="00263E94"/>
    <w:rsid w:val="00263F81"/>
    <w:rsid w:val="00265265"/>
    <w:rsid w:val="00265496"/>
    <w:rsid w:val="00265658"/>
    <w:rsid w:val="0026583D"/>
    <w:rsid w:val="002666E7"/>
    <w:rsid w:val="00266E74"/>
    <w:rsid w:val="0026771E"/>
    <w:rsid w:val="002706D4"/>
    <w:rsid w:val="0027107B"/>
    <w:rsid w:val="00271182"/>
    <w:rsid w:val="0027125B"/>
    <w:rsid w:val="002719C1"/>
    <w:rsid w:val="002719DD"/>
    <w:rsid w:val="0027231B"/>
    <w:rsid w:val="0027261F"/>
    <w:rsid w:val="0027303F"/>
    <w:rsid w:val="00273C99"/>
    <w:rsid w:val="00274088"/>
    <w:rsid w:val="002743E7"/>
    <w:rsid w:val="00274552"/>
    <w:rsid w:val="00274B1B"/>
    <w:rsid w:val="00274C5A"/>
    <w:rsid w:val="00274DE7"/>
    <w:rsid w:val="00275811"/>
    <w:rsid w:val="0027581C"/>
    <w:rsid w:val="0027625C"/>
    <w:rsid w:val="0027659A"/>
    <w:rsid w:val="002765DA"/>
    <w:rsid w:val="002768CB"/>
    <w:rsid w:val="00276C21"/>
    <w:rsid w:val="00276D77"/>
    <w:rsid w:val="00277FAD"/>
    <w:rsid w:val="002800F6"/>
    <w:rsid w:val="002803CF"/>
    <w:rsid w:val="0028088C"/>
    <w:rsid w:val="0028112B"/>
    <w:rsid w:val="002811DF"/>
    <w:rsid w:val="0028140D"/>
    <w:rsid w:val="00281E39"/>
    <w:rsid w:val="0028271C"/>
    <w:rsid w:val="00282BAD"/>
    <w:rsid w:val="00283610"/>
    <w:rsid w:val="0028394A"/>
    <w:rsid w:val="00283DD5"/>
    <w:rsid w:val="00283F01"/>
    <w:rsid w:val="002845C6"/>
    <w:rsid w:val="002847F9"/>
    <w:rsid w:val="00284EE1"/>
    <w:rsid w:val="00285673"/>
    <w:rsid w:val="00286449"/>
    <w:rsid w:val="00286EDE"/>
    <w:rsid w:val="002871F9"/>
    <w:rsid w:val="002902EA"/>
    <w:rsid w:val="00291D38"/>
    <w:rsid w:val="00291E7F"/>
    <w:rsid w:val="00292AC8"/>
    <w:rsid w:val="00292C37"/>
    <w:rsid w:val="00292F5A"/>
    <w:rsid w:val="00293396"/>
    <w:rsid w:val="002941EB"/>
    <w:rsid w:val="00294EA5"/>
    <w:rsid w:val="00295076"/>
    <w:rsid w:val="00295269"/>
    <w:rsid w:val="002956CA"/>
    <w:rsid w:val="00296100"/>
    <w:rsid w:val="0029648F"/>
    <w:rsid w:val="002967B5"/>
    <w:rsid w:val="00296B04"/>
    <w:rsid w:val="00297A51"/>
    <w:rsid w:val="002A0920"/>
    <w:rsid w:val="002A0BE3"/>
    <w:rsid w:val="002A1BDA"/>
    <w:rsid w:val="002A244E"/>
    <w:rsid w:val="002A2620"/>
    <w:rsid w:val="002A3097"/>
    <w:rsid w:val="002A3A19"/>
    <w:rsid w:val="002A3D49"/>
    <w:rsid w:val="002A3E48"/>
    <w:rsid w:val="002A4567"/>
    <w:rsid w:val="002A4C36"/>
    <w:rsid w:val="002A4C44"/>
    <w:rsid w:val="002A67E6"/>
    <w:rsid w:val="002A7072"/>
    <w:rsid w:val="002A7271"/>
    <w:rsid w:val="002A77DE"/>
    <w:rsid w:val="002A7D0D"/>
    <w:rsid w:val="002A7E14"/>
    <w:rsid w:val="002B061D"/>
    <w:rsid w:val="002B0AA4"/>
    <w:rsid w:val="002B0D74"/>
    <w:rsid w:val="002B0FA0"/>
    <w:rsid w:val="002B1793"/>
    <w:rsid w:val="002B180E"/>
    <w:rsid w:val="002B1CC0"/>
    <w:rsid w:val="002B1E91"/>
    <w:rsid w:val="002B2342"/>
    <w:rsid w:val="002B2E28"/>
    <w:rsid w:val="002B3205"/>
    <w:rsid w:val="002B3CA6"/>
    <w:rsid w:val="002B421B"/>
    <w:rsid w:val="002B444B"/>
    <w:rsid w:val="002B4BD1"/>
    <w:rsid w:val="002B505C"/>
    <w:rsid w:val="002B5C20"/>
    <w:rsid w:val="002B6A18"/>
    <w:rsid w:val="002B6FA5"/>
    <w:rsid w:val="002B79FC"/>
    <w:rsid w:val="002C12B3"/>
    <w:rsid w:val="002C1D85"/>
    <w:rsid w:val="002C1E95"/>
    <w:rsid w:val="002C1F4C"/>
    <w:rsid w:val="002C2363"/>
    <w:rsid w:val="002C2D63"/>
    <w:rsid w:val="002C3760"/>
    <w:rsid w:val="002C4B2B"/>
    <w:rsid w:val="002C4D75"/>
    <w:rsid w:val="002C546F"/>
    <w:rsid w:val="002C5A93"/>
    <w:rsid w:val="002C687F"/>
    <w:rsid w:val="002C6C4F"/>
    <w:rsid w:val="002C7FC0"/>
    <w:rsid w:val="002D025A"/>
    <w:rsid w:val="002D0A56"/>
    <w:rsid w:val="002D0E33"/>
    <w:rsid w:val="002D19C2"/>
    <w:rsid w:val="002D206F"/>
    <w:rsid w:val="002D3070"/>
    <w:rsid w:val="002D32DD"/>
    <w:rsid w:val="002D32F9"/>
    <w:rsid w:val="002D38FB"/>
    <w:rsid w:val="002D3D9F"/>
    <w:rsid w:val="002D3E54"/>
    <w:rsid w:val="002D412B"/>
    <w:rsid w:val="002D5101"/>
    <w:rsid w:val="002D576B"/>
    <w:rsid w:val="002D59C2"/>
    <w:rsid w:val="002D5C0B"/>
    <w:rsid w:val="002D6D48"/>
    <w:rsid w:val="002D77DB"/>
    <w:rsid w:val="002E0D39"/>
    <w:rsid w:val="002E0DEF"/>
    <w:rsid w:val="002E1CDD"/>
    <w:rsid w:val="002E1DFB"/>
    <w:rsid w:val="002E3132"/>
    <w:rsid w:val="002E3A8C"/>
    <w:rsid w:val="002E3FCB"/>
    <w:rsid w:val="002E46DC"/>
    <w:rsid w:val="002E48E8"/>
    <w:rsid w:val="002E4995"/>
    <w:rsid w:val="002E4BB5"/>
    <w:rsid w:val="002E5F9C"/>
    <w:rsid w:val="002E666C"/>
    <w:rsid w:val="002E6E0B"/>
    <w:rsid w:val="002E7989"/>
    <w:rsid w:val="002F0018"/>
    <w:rsid w:val="002F0236"/>
    <w:rsid w:val="002F0FFA"/>
    <w:rsid w:val="002F1161"/>
    <w:rsid w:val="002F1231"/>
    <w:rsid w:val="002F123F"/>
    <w:rsid w:val="002F185C"/>
    <w:rsid w:val="002F1B93"/>
    <w:rsid w:val="002F1F56"/>
    <w:rsid w:val="002F21A3"/>
    <w:rsid w:val="002F2556"/>
    <w:rsid w:val="002F3497"/>
    <w:rsid w:val="002F3951"/>
    <w:rsid w:val="002F3BAD"/>
    <w:rsid w:val="002F4EE0"/>
    <w:rsid w:val="002F5BB0"/>
    <w:rsid w:val="002F6632"/>
    <w:rsid w:val="002F681E"/>
    <w:rsid w:val="002F6AAC"/>
    <w:rsid w:val="002F7422"/>
    <w:rsid w:val="002F79FA"/>
    <w:rsid w:val="002F7C72"/>
    <w:rsid w:val="003003A4"/>
    <w:rsid w:val="00300B65"/>
    <w:rsid w:val="00301316"/>
    <w:rsid w:val="003021D1"/>
    <w:rsid w:val="00302798"/>
    <w:rsid w:val="00302F39"/>
    <w:rsid w:val="00303561"/>
    <w:rsid w:val="00303AF8"/>
    <w:rsid w:val="00303BEC"/>
    <w:rsid w:val="0030473B"/>
    <w:rsid w:val="00304C55"/>
    <w:rsid w:val="00304E00"/>
    <w:rsid w:val="00305031"/>
    <w:rsid w:val="00305127"/>
    <w:rsid w:val="00305984"/>
    <w:rsid w:val="00306315"/>
    <w:rsid w:val="003078BD"/>
    <w:rsid w:val="003079A1"/>
    <w:rsid w:val="00307E2D"/>
    <w:rsid w:val="00307EF8"/>
    <w:rsid w:val="003102A0"/>
    <w:rsid w:val="0031109F"/>
    <w:rsid w:val="00311CEF"/>
    <w:rsid w:val="0031247C"/>
    <w:rsid w:val="00312CDC"/>
    <w:rsid w:val="00313175"/>
    <w:rsid w:val="003132A9"/>
    <w:rsid w:val="0031351C"/>
    <w:rsid w:val="0031353D"/>
    <w:rsid w:val="003137DF"/>
    <w:rsid w:val="00313AF3"/>
    <w:rsid w:val="00313B05"/>
    <w:rsid w:val="0031526F"/>
    <w:rsid w:val="00315286"/>
    <w:rsid w:val="00315C65"/>
    <w:rsid w:val="00316D16"/>
    <w:rsid w:val="00316D51"/>
    <w:rsid w:val="003170D6"/>
    <w:rsid w:val="003170DD"/>
    <w:rsid w:val="00317A02"/>
    <w:rsid w:val="00317AD8"/>
    <w:rsid w:val="00317EF8"/>
    <w:rsid w:val="003203B2"/>
    <w:rsid w:val="00320487"/>
    <w:rsid w:val="00320941"/>
    <w:rsid w:val="00320AD0"/>
    <w:rsid w:val="0032242E"/>
    <w:rsid w:val="00322A57"/>
    <w:rsid w:val="00322D0A"/>
    <w:rsid w:val="0032436D"/>
    <w:rsid w:val="003243DC"/>
    <w:rsid w:val="00324A9B"/>
    <w:rsid w:val="00325074"/>
    <w:rsid w:val="00325562"/>
    <w:rsid w:val="0032689C"/>
    <w:rsid w:val="00326AB1"/>
    <w:rsid w:val="00326C79"/>
    <w:rsid w:val="00326CDA"/>
    <w:rsid w:val="003273D0"/>
    <w:rsid w:val="00327487"/>
    <w:rsid w:val="00330375"/>
    <w:rsid w:val="003307B6"/>
    <w:rsid w:val="00330814"/>
    <w:rsid w:val="00330A81"/>
    <w:rsid w:val="00330D2A"/>
    <w:rsid w:val="003316E5"/>
    <w:rsid w:val="0033184A"/>
    <w:rsid w:val="0033264D"/>
    <w:rsid w:val="00332839"/>
    <w:rsid w:val="00332AA8"/>
    <w:rsid w:val="00332CEC"/>
    <w:rsid w:val="00333558"/>
    <w:rsid w:val="003338DB"/>
    <w:rsid w:val="00335531"/>
    <w:rsid w:val="00335968"/>
    <w:rsid w:val="00335B9D"/>
    <w:rsid w:val="00335BD7"/>
    <w:rsid w:val="003361F4"/>
    <w:rsid w:val="003373F9"/>
    <w:rsid w:val="00337943"/>
    <w:rsid w:val="003400CD"/>
    <w:rsid w:val="00340542"/>
    <w:rsid w:val="00340766"/>
    <w:rsid w:val="00341313"/>
    <w:rsid w:val="003415B4"/>
    <w:rsid w:val="00342082"/>
    <w:rsid w:val="00342AC5"/>
    <w:rsid w:val="00343646"/>
    <w:rsid w:val="00343978"/>
    <w:rsid w:val="003444E7"/>
    <w:rsid w:val="00344598"/>
    <w:rsid w:val="003445A3"/>
    <w:rsid w:val="003448CD"/>
    <w:rsid w:val="0034541B"/>
    <w:rsid w:val="0034583C"/>
    <w:rsid w:val="00345B36"/>
    <w:rsid w:val="0034620F"/>
    <w:rsid w:val="00346339"/>
    <w:rsid w:val="003468C5"/>
    <w:rsid w:val="00346BF7"/>
    <w:rsid w:val="0034767D"/>
    <w:rsid w:val="00350128"/>
    <w:rsid w:val="00350383"/>
    <w:rsid w:val="003509A5"/>
    <w:rsid w:val="00350FF7"/>
    <w:rsid w:val="003518B8"/>
    <w:rsid w:val="00351F45"/>
    <w:rsid w:val="00352EDE"/>
    <w:rsid w:val="00352F89"/>
    <w:rsid w:val="00353398"/>
    <w:rsid w:val="00354420"/>
    <w:rsid w:val="00354637"/>
    <w:rsid w:val="00354928"/>
    <w:rsid w:val="00354D60"/>
    <w:rsid w:val="003557BC"/>
    <w:rsid w:val="00356EFC"/>
    <w:rsid w:val="00357136"/>
    <w:rsid w:val="00357B46"/>
    <w:rsid w:val="00357DCD"/>
    <w:rsid w:val="00357F96"/>
    <w:rsid w:val="00360C6A"/>
    <w:rsid w:val="00361F93"/>
    <w:rsid w:val="00362311"/>
    <w:rsid w:val="00362C33"/>
    <w:rsid w:val="00362D0F"/>
    <w:rsid w:val="003635F5"/>
    <w:rsid w:val="00364012"/>
    <w:rsid w:val="00364D50"/>
    <w:rsid w:val="00364FC4"/>
    <w:rsid w:val="00365344"/>
    <w:rsid w:val="0036565C"/>
    <w:rsid w:val="00365D01"/>
    <w:rsid w:val="00366310"/>
    <w:rsid w:val="003664C9"/>
    <w:rsid w:val="0036671F"/>
    <w:rsid w:val="00366763"/>
    <w:rsid w:val="00366B49"/>
    <w:rsid w:val="003672DF"/>
    <w:rsid w:val="0036732D"/>
    <w:rsid w:val="00367562"/>
    <w:rsid w:val="00370124"/>
    <w:rsid w:val="003701C0"/>
    <w:rsid w:val="0037041F"/>
    <w:rsid w:val="00371685"/>
    <w:rsid w:val="0037172F"/>
    <w:rsid w:val="00371A28"/>
    <w:rsid w:val="00371EB8"/>
    <w:rsid w:val="00371FB3"/>
    <w:rsid w:val="00373141"/>
    <w:rsid w:val="00374191"/>
    <w:rsid w:val="00374193"/>
    <w:rsid w:val="003742CA"/>
    <w:rsid w:val="00374A27"/>
    <w:rsid w:val="003750E8"/>
    <w:rsid w:val="003762F6"/>
    <w:rsid w:val="00376B24"/>
    <w:rsid w:val="00376B95"/>
    <w:rsid w:val="0037728A"/>
    <w:rsid w:val="003802E9"/>
    <w:rsid w:val="003807FF"/>
    <w:rsid w:val="00380BE9"/>
    <w:rsid w:val="00380F79"/>
    <w:rsid w:val="003810C4"/>
    <w:rsid w:val="00381D14"/>
    <w:rsid w:val="00384482"/>
    <w:rsid w:val="003844F8"/>
    <w:rsid w:val="003847DA"/>
    <w:rsid w:val="00384F37"/>
    <w:rsid w:val="003854F9"/>
    <w:rsid w:val="0038583A"/>
    <w:rsid w:val="00385D77"/>
    <w:rsid w:val="00385DA7"/>
    <w:rsid w:val="00386A6C"/>
    <w:rsid w:val="00386DF8"/>
    <w:rsid w:val="0038705C"/>
    <w:rsid w:val="003874E5"/>
    <w:rsid w:val="00387D0E"/>
    <w:rsid w:val="0039074C"/>
    <w:rsid w:val="00390D48"/>
    <w:rsid w:val="0039179D"/>
    <w:rsid w:val="00392113"/>
    <w:rsid w:val="00392951"/>
    <w:rsid w:val="00392A46"/>
    <w:rsid w:val="0039305B"/>
    <w:rsid w:val="003934FF"/>
    <w:rsid w:val="00395219"/>
    <w:rsid w:val="00395FBB"/>
    <w:rsid w:val="003968D5"/>
    <w:rsid w:val="00396E20"/>
    <w:rsid w:val="00396EC2"/>
    <w:rsid w:val="003A13EB"/>
    <w:rsid w:val="003A17B5"/>
    <w:rsid w:val="003A1D74"/>
    <w:rsid w:val="003A1E1E"/>
    <w:rsid w:val="003A1F64"/>
    <w:rsid w:val="003A2175"/>
    <w:rsid w:val="003A28D9"/>
    <w:rsid w:val="003A28FB"/>
    <w:rsid w:val="003A36AB"/>
    <w:rsid w:val="003A380E"/>
    <w:rsid w:val="003A3F53"/>
    <w:rsid w:val="003A4045"/>
    <w:rsid w:val="003A439C"/>
    <w:rsid w:val="003A48F2"/>
    <w:rsid w:val="003A4E67"/>
    <w:rsid w:val="003A4F2D"/>
    <w:rsid w:val="003A5330"/>
    <w:rsid w:val="003A54B8"/>
    <w:rsid w:val="003A5686"/>
    <w:rsid w:val="003A5CF1"/>
    <w:rsid w:val="003A5E12"/>
    <w:rsid w:val="003A5EBD"/>
    <w:rsid w:val="003A63FA"/>
    <w:rsid w:val="003A670C"/>
    <w:rsid w:val="003A6E1A"/>
    <w:rsid w:val="003A7026"/>
    <w:rsid w:val="003A766B"/>
    <w:rsid w:val="003B0832"/>
    <w:rsid w:val="003B1AC5"/>
    <w:rsid w:val="003B1BEC"/>
    <w:rsid w:val="003B2558"/>
    <w:rsid w:val="003B2B65"/>
    <w:rsid w:val="003B2EEA"/>
    <w:rsid w:val="003B2F7F"/>
    <w:rsid w:val="003B3904"/>
    <w:rsid w:val="003B41DC"/>
    <w:rsid w:val="003B4700"/>
    <w:rsid w:val="003B49BD"/>
    <w:rsid w:val="003B4B11"/>
    <w:rsid w:val="003B4D1B"/>
    <w:rsid w:val="003B4E80"/>
    <w:rsid w:val="003B5A0B"/>
    <w:rsid w:val="003B6E5C"/>
    <w:rsid w:val="003B6ECE"/>
    <w:rsid w:val="003B7CCD"/>
    <w:rsid w:val="003C0E6E"/>
    <w:rsid w:val="003C1B6F"/>
    <w:rsid w:val="003C38CB"/>
    <w:rsid w:val="003C49E9"/>
    <w:rsid w:val="003C5CC5"/>
    <w:rsid w:val="003C665C"/>
    <w:rsid w:val="003C7A6C"/>
    <w:rsid w:val="003C7DCE"/>
    <w:rsid w:val="003C7DDE"/>
    <w:rsid w:val="003D0C79"/>
    <w:rsid w:val="003D11D1"/>
    <w:rsid w:val="003D1B1D"/>
    <w:rsid w:val="003D1EAB"/>
    <w:rsid w:val="003D2166"/>
    <w:rsid w:val="003D217F"/>
    <w:rsid w:val="003D225B"/>
    <w:rsid w:val="003D23BD"/>
    <w:rsid w:val="003D266D"/>
    <w:rsid w:val="003D288A"/>
    <w:rsid w:val="003D2DCF"/>
    <w:rsid w:val="003D2FA1"/>
    <w:rsid w:val="003D3C3D"/>
    <w:rsid w:val="003D45DC"/>
    <w:rsid w:val="003D4BA7"/>
    <w:rsid w:val="003D5D61"/>
    <w:rsid w:val="003D5DD2"/>
    <w:rsid w:val="003D60EF"/>
    <w:rsid w:val="003D6932"/>
    <w:rsid w:val="003D6B4B"/>
    <w:rsid w:val="003D7360"/>
    <w:rsid w:val="003D7657"/>
    <w:rsid w:val="003D7AFC"/>
    <w:rsid w:val="003E0972"/>
    <w:rsid w:val="003E1B3F"/>
    <w:rsid w:val="003E26BE"/>
    <w:rsid w:val="003E2B02"/>
    <w:rsid w:val="003E3761"/>
    <w:rsid w:val="003E3D96"/>
    <w:rsid w:val="003E40C2"/>
    <w:rsid w:val="003E4297"/>
    <w:rsid w:val="003E4CC1"/>
    <w:rsid w:val="003E4E80"/>
    <w:rsid w:val="003E57CA"/>
    <w:rsid w:val="003E5FD7"/>
    <w:rsid w:val="003E6976"/>
    <w:rsid w:val="003E6C3B"/>
    <w:rsid w:val="003E6C70"/>
    <w:rsid w:val="003E7522"/>
    <w:rsid w:val="003E77A8"/>
    <w:rsid w:val="003E7B8D"/>
    <w:rsid w:val="003F01A8"/>
    <w:rsid w:val="003F09FC"/>
    <w:rsid w:val="003F1207"/>
    <w:rsid w:val="003F19BA"/>
    <w:rsid w:val="003F19ED"/>
    <w:rsid w:val="003F25C4"/>
    <w:rsid w:val="003F3325"/>
    <w:rsid w:val="003F3C17"/>
    <w:rsid w:val="003F40FD"/>
    <w:rsid w:val="003F4621"/>
    <w:rsid w:val="003F4754"/>
    <w:rsid w:val="003F5A23"/>
    <w:rsid w:val="003F5A3D"/>
    <w:rsid w:val="003F7446"/>
    <w:rsid w:val="003F7B28"/>
    <w:rsid w:val="003F7C8C"/>
    <w:rsid w:val="003F7FEC"/>
    <w:rsid w:val="00400910"/>
    <w:rsid w:val="004015D1"/>
    <w:rsid w:val="00401638"/>
    <w:rsid w:val="00402133"/>
    <w:rsid w:val="00402141"/>
    <w:rsid w:val="00402870"/>
    <w:rsid w:val="0040298E"/>
    <w:rsid w:val="00403667"/>
    <w:rsid w:val="00403C75"/>
    <w:rsid w:val="00403CFE"/>
    <w:rsid w:val="00403F22"/>
    <w:rsid w:val="00404118"/>
    <w:rsid w:val="004044F4"/>
    <w:rsid w:val="0040455A"/>
    <w:rsid w:val="004045ED"/>
    <w:rsid w:val="004057A7"/>
    <w:rsid w:val="004064C2"/>
    <w:rsid w:val="0040689C"/>
    <w:rsid w:val="00406AF1"/>
    <w:rsid w:val="00406E5D"/>
    <w:rsid w:val="004077D4"/>
    <w:rsid w:val="00407CD1"/>
    <w:rsid w:val="00410776"/>
    <w:rsid w:val="0041131A"/>
    <w:rsid w:val="00411980"/>
    <w:rsid w:val="00411DE9"/>
    <w:rsid w:val="00411E23"/>
    <w:rsid w:val="004120A2"/>
    <w:rsid w:val="00412497"/>
    <w:rsid w:val="004128B0"/>
    <w:rsid w:val="00412BA6"/>
    <w:rsid w:val="0041307F"/>
    <w:rsid w:val="0041361B"/>
    <w:rsid w:val="00413F6E"/>
    <w:rsid w:val="00414341"/>
    <w:rsid w:val="00414835"/>
    <w:rsid w:val="00414A87"/>
    <w:rsid w:val="00415842"/>
    <w:rsid w:val="00415E5A"/>
    <w:rsid w:val="00416B35"/>
    <w:rsid w:val="0041745D"/>
    <w:rsid w:val="00420081"/>
    <w:rsid w:val="0042023A"/>
    <w:rsid w:val="004202F4"/>
    <w:rsid w:val="00420ED1"/>
    <w:rsid w:val="0042162A"/>
    <w:rsid w:val="0042281D"/>
    <w:rsid w:val="00422A94"/>
    <w:rsid w:val="0042365F"/>
    <w:rsid w:val="0042450B"/>
    <w:rsid w:val="004245FF"/>
    <w:rsid w:val="0042538D"/>
    <w:rsid w:val="00425AC0"/>
    <w:rsid w:val="00425D66"/>
    <w:rsid w:val="004261B7"/>
    <w:rsid w:val="00426B03"/>
    <w:rsid w:val="00426B47"/>
    <w:rsid w:val="00426E72"/>
    <w:rsid w:val="004272AA"/>
    <w:rsid w:val="004305DE"/>
    <w:rsid w:val="00430F4F"/>
    <w:rsid w:val="0043131F"/>
    <w:rsid w:val="004316D4"/>
    <w:rsid w:val="004319FD"/>
    <w:rsid w:val="00431BFE"/>
    <w:rsid w:val="00431EA8"/>
    <w:rsid w:val="004322E8"/>
    <w:rsid w:val="0043238B"/>
    <w:rsid w:val="00432577"/>
    <w:rsid w:val="00432B62"/>
    <w:rsid w:val="004335A0"/>
    <w:rsid w:val="004336BF"/>
    <w:rsid w:val="00433D61"/>
    <w:rsid w:val="00433F8A"/>
    <w:rsid w:val="00434173"/>
    <w:rsid w:val="00434D9C"/>
    <w:rsid w:val="00434EB7"/>
    <w:rsid w:val="0043547E"/>
    <w:rsid w:val="00436336"/>
    <w:rsid w:val="00436703"/>
    <w:rsid w:val="00436AA8"/>
    <w:rsid w:val="00437473"/>
    <w:rsid w:val="00440239"/>
    <w:rsid w:val="004402F0"/>
    <w:rsid w:val="00440888"/>
    <w:rsid w:val="004410CF"/>
    <w:rsid w:val="00441323"/>
    <w:rsid w:val="004432DC"/>
    <w:rsid w:val="004437F1"/>
    <w:rsid w:val="00443B0C"/>
    <w:rsid w:val="00443D1B"/>
    <w:rsid w:val="00444309"/>
    <w:rsid w:val="0044495B"/>
    <w:rsid w:val="00444B93"/>
    <w:rsid w:val="0044528D"/>
    <w:rsid w:val="00445616"/>
    <w:rsid w:val="00445B3B"/>
    <w:rsid w:val="004463A6"/>
    <w:rsid w:val="00446D47"/>
    <w:rsid w:val="00447CD8"/>
    <w:rsid w:val="00450158"/>
    <w:rsid w:val="0045019C"/>
    <w:rsid w:val="004511CD"/>
    <w:rsid w:val="0045179B"/>
    <w:rsid w:val="00451F35"/>
    <w:rsid w:val="00452539"/>
    <w:rsid w:val="0045267E"/>
    <w:rsid w:val="00453482"/>
    <w:rsid w:val="00453C28"/>
    <w:rsid w:val="0045461E"/>
    <w:rsid w:val="004559AE"/>
    <w:rsid w:val="00456593"/>
    <w:rsid w:val="00456DE9"/>
    <w:rsid w:val="00457930"/>
    <w:rsid w:val="00457FE6"/>
    <w:rsid w:val="00460307"/>
    <w:rsid w:val="00460376"/>
    <w:rsid w:val="00460468"/>
    <w:rsid w:val="00460B04"/>
    <w:rsid w:val="00461198"/>
    <w:rsid w:val="004622FD"/>
    <w:rsid w:val="00462352"/>
    <w:rsid w:val="00462434"/>
    <w:rsid w:val="004628FB"/>
    <w:rsid w:val="00462A69"/>
    <w:rsid w:val="00462A9C"/>
    <w:rsid w:val="00462F9A"/>
    <w:rsid w:val="00463127"/>
    <w:rsid w:val="004638D5"/>
    <w:rsid w:val="0046414A"/>
    <w:rsid w:val="00464546"/>
    <w:rsid w:val="00464731"/>
    <w:rsid w:val="00464E5E"/>
    <w:rsid w:val="0046500F"/>
    <w:rsid w:val="00465253"/>
    <w:rsid w:val="0046542C"/>
    <w:rsid w:val="00465764"/>
    <w:rsid w:val="00465975"/>
    <w:rsid w:val="00466222"/>
    <w:rsid w:val="00467C1F"/>
    <w:rsid w:val="00467CB4"/>
    <w:rsid w:val="00467FC2"/>
    <w:rsid w:val="0047061E"/>
    <w:rsid w:val="004706DB"/>
    <w:rsid w:val="00470950"/>
    <w:rsid w:val="00470D14"/>
    <w:rsid w:val="00472BE1"/>
    <w:rsid w:val="00472DCB"/>
    <w:rsid w:val="00473E26"/>
    <w:rsid w:val="0047455F"/>
    <w:rsid w:val="00474791"/>
    <w:rsid w:val="00474CE2"/>
    <w:rsid w:val="00475EA7"/>
    <w:rsid w:val="00476535"/>
    <w:rsid w:val="0047758A"/>
    <w:rsid w:val="0048045D"/>
    <w:rsid w:val="004811A0"/>
    <w:rsid w:val="004823FC"/>
    <w:rsid w:val="004834EE"/>
    <w:rsid w:val="00484AAF"/>
    <w:rsid w:val="00485C31"/>
    <w:rsid w:val="00485DF3"/>
    <w:rsid w:val="00485E27"/>
    <w:rsid w:val="00486EA8"/>
    <w:rsid w:val="00487040"/>
    <w:rsid w:val="004876C1"/>
    <w:rsid w:val="0049050A"/>
    <w:rsid w:val="00490962"/>
    <w:rsid w:val="00490E9E"/>
    <w:rsid w:val="00491856"/>
    <w:rsid w:val="00492A98"/>
    <w:rsid w:val="00492AF7"/>
    <w:rsid w:val="0049312D"/>
    <w:rsid w:val="00493408"/>
    <w:rsid w:val="0049387D"/>
    <w:rsid w:val="00493A5F"/>
    <w:rsid w:val="00493BD2"/>
    <w:rsid w:val="00493FA7"/>
    <w:rsid w:val="00494510"/>
    <w:rsid w:val="0049477E"/>
    <w:rsid w:val="004948F2"/>
    <w:rsid w:val="0049553F"/>
    <w:rsid w:val="004956FF"/>
    <w:rsid w:val="00495B86"/>
    <w:rsid w:val="00495EC0"/>
    <w:rsid w:val="00495F71"/>
    <w:rsid w:val="00496038"/>
    <w:rsid w:val="00496D25"/>
    <w:rsid w:val="004978EE"/>
    <w:rsid w:val="00497A3B"/>
    <w:rsid w:val="00497BFA"/>
    <w:rsid w:val="004A02A1"/>
    <w:rsid w:val="004A0D90"/>
    <w:rsid w:val="004A11B7"/>
    <w:rsid w:val="004A1228"/>
    <w:rsid w:val="004A1F26"/>
    <w:rsid w:val="004A2058"/>
    <w:rsid w:val="004A2181"/>
    <w:rsid w:val="004A2666"/>
    <w:rsid w:val="004A2747"/>
    <w:rsid w:val="004A38B4"/>
    <w:rsid w:val="004A46E1"/>
    <w:rsid w:val="004A47B6"/>
    <w:rsid w:val="004A54CE"/>
    <w:rsid w:val="004A57C9"/>
    <w:rsid w:val="004A5CBD"/>
    <w:rsid w:val="004A6010"/>
    <w:rsid w:val="004A652B"/>
    <w:rsid w:val="004A6D39"/>
    <w:rsid w:val="004A72E9"/>
    <w:rsid w:val="004B03AC"/>
    <w:rsid w:val="004B064D"/>
    <w:rsid w:val="004B0CC8"/>
    <w:rsid w:val="004B1210"/>
    <w:rsid w:val="004B1EEC"/>
    <w:rsid w:val="004B2EE7"/>
    <w:rsid w:val="004B39AF"/>
    <w:rsid w:val="004B3E9F"/>
    <w:rsid w:val="004B4E17"/>
    <w:rsid w:val="004B4FE5"/>
    <w:rsid w:val="004B52FA"/>
    <w:rsid w:val="004B5C94"/>
    <w:rsid w:val="004B6865"/>
    <w:rsid w:val="004B6A1A"/>
    <w:rsid w:val="004B7835"/>
    <w:rsid w:val="004C015E"/>
    <w:rsid w:val="004C0282"/>
    <w:rsid w:val="004C05CD"/>
    <w:rsid w:val="004C0C67"/>
    <w:rsid w:val="004C14AC"/>
    <w:rsid w:val="004C26E2"/>
    <w:rsid w:val="004C343D"/>
    <w:rsid w:val="004C45E2"/>
    <w:rsid w:val="004C48F5"/>
    <w:rsid w:val="004C49EB"/>
    <w:rsid w:val="004C4AC0"/>
    <w:rsid w:val="004C58DE"/>
    <w:rsid w:val="004C5BDA"/>
    <w:rsid w:val="004C5E5B"/>
    <w:rsid w:val="004C5EDD"/>
    <w:rsid w:val="004C610E"/>
    <w:rsid w:val="004C698D"/>
    <w:rsid w:val="004C6E1E"/>
    <w:rsid w:val="004C71DC"/>
    <w:rsid w:val="004D028D"/>
    <w:rsid w:val="004D05D6"/>
    <w:rsid w:val="004D0992"/>
    <w:rsid w:val="004D1D6D"/>
    <w:rsid w:val="004D2B1E"/>
    <w:rsid w:val="004D2B62"/>
    <w:rsid w:val="004D36D6"/>
    <w:rsid w:val="004D414F"/>
    <w:rsid w:val="004D42BA"/>
    <w:rsid w:val="004D48B7"/>
    <w:rsid w:val="004D52A8"/>
    <w:rsid w:val="004D56EA"/>
    <w:rsid w:val="004D610B"/>
    <w:rsid w:val="004D6765"/>
    <w:rsid w:val="004D6963"/>
    <w:rsid w:val="004D6C9F"/>
    <w:rsid w:val="004D798E"/>
    <w:rsid w:val="004D7B0F"/>
    <w:rsid w:val="004E0F38"/>
    <w:rsid w:val="004E0FA9"/>
    <w:rsid w:val="004E16AF"/>
    <w:rsid w:val="004E1F2A"/>
    <w:rsid w:val="004E1F4C"/>
    <w:rsid w:val="004E25F2"/>
    <w:rsid w:val="004E2670"/>
    <w:rsid w:val="004E2A83"/>
    <w:rsid w:val="004E2D57"/>
    <w:rsid w:val="004E373C"/>
    <w:rsid w:val="004E387A"/>
    <w:rsid w:val="004E44EA"/>
    <w:rsid w:val="004E4E06"/>
    <w:rsid w:val="004E5581"/>
    <w:rsid w:val="004E5B00"/>
    <w:rsid w:val="004E6137"/>
    <w:rsid w:val="004E6967"/>
    <w:rsid w:val="004E6A9C"/>
    <w:rsid w:val="004E6D68"/>
    <w:rsid w:val="004E7299"/>
    <w:rsid w:val="004E73E6"/>
    <w:rsid w:val="004E7482"/>
    <w:rsid w:val="004E7522"/>
    <w:rsid w:val="004E7BB7"/>
    <w:rsid w:val="004F1105"/>
    <w:rsid w:val="004F1531"/>
    <w:rsid w:val="004F18E1"/>
    <w:rsid w:val="004F1979"/>
    <w:rsid w:val="004F1C6F"/>
    <w:rsid w:val="004F1D49"/>
    <w:rsid w:val="004F1EE1"/>
    <w:rsid w:val="004F2B4B"/>
    <w:rsid w:val="004F3A25"/>
    <w:rsid w:val="004F4083"/>
    <w:rsid w:val="004F4486"/>
    <w:rsid w:val="004F4CCB"/>
    <w:rsid w:val="004F76D7"/>
    <w:rsid w:val="004F7B74"/>
    <w:rsid w:val="004F7E4C"/>
    <w:rsid w:val="0050004A"/>
    <w:rsid w:val="005009BA"/>
    <w:rsid w:val="00500DAD"/>
    <w:rsid w:val="00501687"/>
    <w:rsid w:val="005017A2"/>
    <w:rsid w:val="00501ED1"/>
    <w:rsid w:val="00502675"/>
    <w:rsid w:val="00502863"/>
    <w:rsid w:val="00502ACA"/>
    <w:rsid w:val="00502EA2"/>
    <w:rsid w:val="00503291"/>
    <w:rsid w:val="00504383"/>
    <w:rsid w:val="005047A0"/>
    <w:rsid w:val="00504A54"/>
    <w:rsid w:val="00505615"/>
    <w:rsid w:val="0050593D"/>
    <w:rsid w:val="0050625C"/>
    <w:rsid w:val="005067D4"/>
    <w:rsid w:val="0050684E"/>
    <w:rsid w:val="00506DE1"/>
    <w:rsid w:val="00506DFF"/>
    <w:rsid w:val="0050763E"/>
    <w:rsid w:val="0050776D"/>
    <w:rsid w:val="005079A3"/>
    <w:rsid w:val="00507B6B"/>
    <w:rsid w:val="00507E6F"/>
    <w:rsid w:val="00507F37"/>
    <w:rsid w:val="0051008A"/>
    <w:rsid w:val="00510215"/>
    <w:rsid w:val="005102DD"/>
    <w:rsid w:val="0051047F"/>
    <w:rsid w:val="005107B3"/>
    <w:rsid w:val="00510BA9"/>
    <w:rsid w:val="00511448"/>
    <w:rsid w:val="00511830"/>
    <w:rsid w:val="00511A98"/>
    <w:rsid w:val="00511CB4"/>
    <w:rsid w:val="00511FA6"/>
    <w:rsid w:val="00512CBD"/>
    <w:rsid w:val="00513BC0"/>
    <w:rsid w:val="00513E76"/>
    <w:rsid w:val="00514414"/>
    <w:rsid w:val="0051456E"/>
    <w:rsid w:val="0051463F"/>
    <w:rsid w:val="00514A08"/>
    <w:rsid w:val="00514A23"/>
    <w:rsid w:val="00514ACC"/>
    <w:rsid w:val="0051540F"/>
    <w:rsid w:val="00515759"/>
    <w:rsid w:val="00515813"/>
    <w:rsid w:val="005158D7"/>
    <w:rsid w:val="00515EA2"/>
    <w:rsid w:val="00516239"/>
    <w:rsid w:val="005170C5"/>
    <w:rsid w:val="0051726D"/>
    <w:rsid w:val="00520381"/>
    <w:rsid w:val="00520E10"/>
    <w:rsid w:val="00520F89"/>
    <w:rsid w:val="00521570"/>
    <w:rsid w:val="005217D4"/>
    <w:rsid w:val="00521CA7"/>
    <w:rsid w:val="005229DB"/>
    <w:rsid w:val="00522AA7"/>
    <w:rsid w:val="00522B0D"/>
    <w:rsid w:val="00522CC2"/>
    <w:rsid w:val="00522D46"/>
    <w:rsid w:val="00522FBD"/>
    <w:rsid w:val="00524727"/>
    <w:rsid w:val="00524CB5"/>
    <w:rsid w:val="00524CB8"/>
    <w:rsid w:val="00524EBE"/>
    <w:rsid w:val="00525B09"/>
    <w:rsid w:val="00526083"/>
    <w:rsid w:val="00526680"/>
    <w:rsid w:val="005266E2"/>
    <w:rsid w:val="00527845"/>
    <w:rsid w:val="0053167D"/>
    <w:rsid w:val="005319E0"/>
    <w:rsid w:val="00531D38"/>
    <w:rsid w:val="005324A2"/>
    <w:rsid w:val="00533A99"/>
    <w:rsid w:val="00535716"/>
    <w:rsid w:val="00536056"/>
    <w:rsid w:val="00536495"/>
    <w:rsid w:val="005365B9"/>
    <w:rsid w:val="00536AC8"/>
    <w:rsid w:val="00536EE7"/>
    <w:rsid w:val="00536F59"/>
    <w:rsid w:val="00540737"/>
    <w:rsid w:val="0054075D"/>
    <w:rsid w:val="00541981"/>
    <w:rsid w:val="00541A14"/>
    <w:rsid w:val="00541A7D"/>
    <w:rsid w:val="005425E4"/>
    <w:rsid w:val="00542635"/>
    <w:rsid w:val="0054278F"/>
    <w:rsid w:val="00542992"/>
    <w:rsid w:val="00542BA1"/>
    <w:rsid w:val="005433CC"/>
    <w:rsid w:val="0054399D"/>
    <w:rsid w:val="005449DA"/>
    <w:rsid w:val="00544B99"/>
    <w:rsid w:val="00544BD0"/>
    <w:rsid w:val="005451A6"/>
    <w:rsid w:val="005453A3"/>
    <w:rsid w:val="00545A69"/>
    <w:rsid w:val="005462F4"/>
    <w:rsid w:val="005470EA"/>
    <w:rsid w:val="00547E51"/>
    <w:rsid w:val="00550BCF"/>
    <w:rsid w:val="0055301D"/>
    <w:rsid w:val="005540E9"/>
    <w:rsid w:val="00554500"/>
    <w:rsid w:val="00554BE2"/>
    <w:rsid w:val="0055504A"/>
    <w:rsid w:val="005552EF"/>
    <w:rsid w:val="00555414"/>
    <w:rsid w:val="00555802"/>
    <w:rsid w:val="00555917"/>
    <w:rsid w:val="005560A6"/>
    <w:rsid w:val="00556238"/>
    <w:rsid w:val="00556BB0"/>
    <w:rsid w:val="00556E36"/>
    <w:rsid w:val="00557381"/>
    <w:rsid w:val="005574E7"/>
    <w:rsid w:val="00557527"/>
    <w:rsid w:val="00557A51"/>
    <w:rsid w:val="00557A5D"/>
    <w:rsid w:val="00557E90"/>
    <w:rsid w:val="005608C3"/>
    <w:rsid w:val="00560FA3"/>
    <w:rsid w:val="00561436"/>
    <w:rsid w:val="005625C2"/>
    <w:rsid w:val="0056260F"/>
    <w:rsid w:val="00562934"/>
    <w:rsid w:val="005636D6"/>
    <w:rsid w:val="00564BB1"/>
    <w:rsid w:val="00564CB4"/>
    <w:rsid w:val="0056523D"/>
    <w:rsid w:val="00565A14"/>
    <w:rsid w:val="0056604E"/>
    <w:rsid w:val="0056620B"/>
    <w:rsid w:val="005664B2"/>
    <w:rsid w:val="0056661B"/>
    <w:rsid w:val="00566B58"/>
    <w:rsid w:val="00566FD7"/>
    <w:rsid w:val="00567004"/>
    <w:rsid w:val="005670B5"/>
    <w:rsid w:val="00567195"/>
    <w:rsid w:val="0056780D"/>
    <w:rsid w:val="00567F83"/>
    <w:rsid w:val="00570354"/>
    <w:rsid w:val="0057130B"/>
    <w:rsid w:val="005719A3"/>
    <w:rsid w:val="00571CB3"/>
    <w:rsid w:val="00571E81"/>
    <w:rsid w:val="00571FE4"/>
    <w:rsid w:val="005722FD"/>
    <w:rsid w:val="0057270B"/>
    <w:rsid w:val="0057393C"/>
    <w:rsid w:val="00573B53"/>
    <w:rsid w:val="00574107"/>
    <w:rsid w:val="00574B59"/>
    <w:rsid w:val="005750AE"/>
    <w:rsid w:val="005755C1"/>
    <w:rsid w:val="0057566E"/>
    <w:rsid w:val="00575A09"/>
    <w:rsid w:val="00575B00"/>
    <w:rsid w:val="00575CEF"/>
    <w:rsid w:val="00576B61"/>
    <w:rsid w:val="00577B2B"/>
    <w:rsid w:val="005805BC"/>
    <w:rsid w:val="0058104C"/>
    <w:rsid w:val="00581535"/>
    <w:rsid w:val="005819B2"/>
    <w:rsid w:val="00581AD5"/>
    <w:rsid w:val="00583910"/>
    <w:rsid w:val="00583B8F"/>
    <w:rsid w:val="00583F3A"/>
    <w:rsid w:val="00584069"/>
    <w:rsid w:val="0058429B"/>
    <w:rsid w:val="00584408"/>
    <w:rsid w:val="00584893"/>
    <w:rsid w:val="00585BE8"/>
    <w:rsid w:val="005862AF"/>
    <w:rsid w:val="00586D3A"/>
    <w:rsid w:val="0058775C"/>
    <w:rsid w:val="00587ACF"/>
    <w:rsid w:val="005901AA"/>
    <w:rsid w:val="0059068A"/>
    <w:rsid w:val="00590873"/>
    <w:rsid w:val="0059126A"/>
    <w:rsid w:val="00591316"/>
    <w:rsid w:val="00591488"/>
    <w:rsid w:val="005916DB"/>
    <w:rsid w:val="00591F6F"/>
    <w:rsid w:val="005920FB"/>
    <w:rsid w:val="0059249C"/>
    <w:rsid w:val="00592741"/>
    <w:rsid w:val="00592C8B"/>
    <w:rsid w:val="00593DA2"/>
    <w:rsid w:val="00593E21"/>
    <w:rsid w:val="00594D3C"/>
    <w:rsid w:val="005953FA"/>
    <w:rsid w:val="00595938"/>
    <w:rsid w:val="00595B65"/>
    <w:rsid w:val="00595B6E"/>
    <w:rsid w:val="00595C57"/>
    <w:rsid w:val="00595E42"/>
    <w:rsid w:val="00595EE4"/>
    <w:rsid w:val="005962DA"/>
    <w:rsid w:val="005967E2"/>
    <w:rsid w:val="00596B21"/>
    <w:rsid w:val="00597BC6"/>
    <w:rsid w:val="00597C0D"/>
    <w:rsid w:val="005A047A"/>
    <w:rsid w:val="005A1592"/>
    <w:rsid w:val="005A29C0"/>
    <w:rsid w:val="005A2B8B"/>
    <w:rsid w:val="005A2C9C"/>
    <w:rsid w:val="005A2D81"/>
    <w:rsid w:val="005A359E"/>
    <w:rsid w:val="005A3F3E"/>
    <w:rsid w:val="005A65DE"/>
    <w:rsid w:val="005A76C2"/>
    <w:rsid w:val="005B0346"/>
    <w:rsid w:val="005B0400"/>
    <w:rsid w:val="005B2B37"/>
    <w:rsid w:val="005B2D71"/>
    <w:rsid w:val="005B2F7B"/>
    <w:rsid w:val="005B3D2D"/>
    <w:rsid w:val="005B41A3"/>
    <w:rsid w:val="005B437F"/>
    <w:rsid w:val="005B463B"/>
    <w:rsid w:val="005B4884"/>
    <w:rsid w:val="005B5B38"/>
    <w:rsid w:val="005B64E1"/>
    <w:rsid w:val="005B6589"/>
    <w:rsid w:val="005B6860"/>
    <w:rsid w:val="005B6A08"/>
    <w:rsid w:val="005C0744"/>
    <w:rsid w:val="005C0BC2"/>
    <w:rsid w:val="005C13DA"/>
    <w:rsid w:val="005C23EC"/>
    <w:rsid w:val="005C2737"/>
    <w:rsid w:val="005C359E"/>
    <w:rsid w:val="005C523E"/>
    <w:rsid w:val="005C59DA"/>
    <w:rsid w:val="005C5A44"/>
    <w:rsid w:val="005C61C7"/>
    <w:rsid w:val="005C61EF"/>
    <w:rsid w:val="005C6424"/>
    <w:rsid w:val="005C6DAC"/>
    <w:rsid w:val="005C76DC"/>
    <w:rsid w:val="005C7A5C"/>
    <w:rsid w:val="005D087F"/>
    <w:rsid w:val="005D0BD6"/>
    <w:rsid w:val="005D1596"/>
    <w:rsid w:val="005D2EF0"/>
    <w:rsid w:val="005D34BF"/>
    <w:rsid w:val="005D5ADD"/>
    <w:rsid w:val="005D6489"/>
    <w:rsid w:val="005D6F1D"/>
    <w:rsid w:val="005D7221"/>
    <w:rsid w:val="005D743D"/>
    <w:rsid w:val="005D7BCF"/>
    <w:rsid w:val="005E01EE"/>
    <w:rsid w:val="005E1E86"/>
    <w:rsid w:val="005E27CE"/>
    <w:rsid w:val="005E2A86"/>
    <w:rsid w:val="005E2D28"/>
    <w:rsid w:val="005E3126"/>
    <w:rsid w:val="005E3C3B"/>
    <w:rsid w:val="005E40CA"/>
    <w:rsid w:val="005E4100"/>
    <w:rsid w:val="005E46CB"/>
    <w:rsid w:val="005E4754"/>
    <w:rsid w:val="005E5A15"/>
    <w:rsid w:val="005E5F8C"/>
    <w:rsid w:val="005E78EB"/>
    <w:rsid w:val="005F08FF"/>
    <w:rsid w:val="005F0FB6"/>
    <w:rsid w:val="005F1394"/>
    <w:rsid w:val="005F1DD0"/>
    <w:rsid w:val="005F30BC"/>
    <w:rsid w:val="005F3A8D"/>
    <w:rsid w:val="005F3B3C"/>
    <w:rsid w:val="005F3D92"/>
    <w:rsid w:val="005F4260"/>
    <w:rsid w:val="005F4A67"/>
    <w:rsid w:val="005F4E2C"/>
    <w:rsid w:val="005F70E7"/>
    <w:rsid w:val="005F77E8"/>
    <w:rsid w:val="005F7B54"/>
    <w:rsid w:val="006011C9"/>
    <w:rsid w:val="0060177E"/>
    <w:rsid w:val="00601BBF"/>
    <w:rsid w:val="00602135"/>
    <w:rsid w:val="00602A9B"/>
    <w:rsid w:val="00603585"/>
    <w:rsid w:val="006035A2"/>
    <w:rsid w:val="006047BB"/>
    <w:rsid w:val="00604B60"/>
    <w:rsid w:val="00604D9E"/>
    <w:rsid w:val="00604E02"/>
    <w:rsid w:val="00604E8D"/>
    <w:rsid w:val="00605C70"/>
    <w:rsid w:val="00605CC7"/>
    <w:rsid w:val="00606634"/>
    <w:rsid w:val="00606C44"/>
    <w:rsid w:val="0060769A"/>
    <w:rsid w:val="00607CF5"/>
    <w:rsid w:val="00610651"/>
    <w:rsid w:val="00610666"/>
    <w:rsid w:val="006110C6"/>
    <w:rsid w:val="0061174B"/>
    <w:rsid w:val="00611A33"/>
    <w:rsid w:val="00612249"/>
    <w:rsid w:val="00612316"/>
    <w:rsid w:val="006124D7"/>
    <w:rsid w:val="006124DF"/>
    <w:rsid w:val="00613148"/>
    <w:rsid w:val="006131D6"/>
    <w:rsid w:val="00613F3A"/>
    <w:rsid w:val="0061404B"/>
    <w:rsid w:val="0061406E"/>
    <w:rsid w:val="006145F5"/>
    <w:rsid w:val="006159B6"/>
    <w:rsid w:val="00615FC2"/>
    <w:rsid w:val="00615FF6"/>
    <w:rsid w:val="00616515"/>
    <w:rsid w:val="00617740"/>
    <w:rsid w:val="00617B50"/>
    <w:rsid w:val="00617E95"/>
    <w:rsid w:val="006204A5"/>
    <w:rsid w:val="00620BEA"/>
    <w:rsid w:val="00620BF3"/>
    <w:rsid w:val="00620D2E"/>
    <w:rsid w:val="006213EF"/>
    <w:rsid w:val="00622A34"/>
    <w:rsid w:val="006236B9"/>
    <w:rsid w:val="00624424"/>
    <w:rsid w:val="006244A7"/>
    <w:rsid w:val="00625C03"/>
    <w:rsid w:val="006264A2"/>
    <w:rsid w:val="00626D55"/>
    <w:rsid w:val="00627613"/>
    <w:rsid w:val="00627701"/>
    <w:rsid w:val="0062778A"/>
    <w:rsid w:val="00627824"/>
    <w:rsid w:val="00627949"/>
    <w:rsid w:val="00627FB1"/>
    <w:rsid w:val="0063036C"/>
    <w:rsid w:val="006305DB"/>
    <w:rsid w:val="00630A0B"/>
    <w:rsid w:val="00630F2B"/>
    <w:rsid w:val="00631427"/>
    <w:rsid w:val="0063157F"/>
    <w:rsid w:val="006316EF"/>
    <w:rsid w:val="00631732"/>
    <w:rsid w:val="00631D3A"/>
    <w:rsid w:val="00632902"/>
    <w:rsid w:val="00633CDC"/>
    <w:rsid w:val="00634345"/>
    <w:rsid w:val="006343F2"/>
    <w:rsid w:val="00635E1D"/>
    <w:rsid w:val="00635F48"/>
    <w:rsid w:val="006364C4"/>
    <w:rsid w:val="00636526"/>
    <w:rsid w:val="00636A9E"/>
    <w:rsid w:val="0063746A"/>
    <w:rsid w:val="006374B5"/>
    <w:rsid w:val="0063751E"/>
    <w:rsid w:val="00637F99"/>
    <w:rsid w:val="006408B2"/>
    <w:rsid w:val="00640973"/>
    <w:rsid w:val="00640CB2"/>
    <w:rsid w:val="00640DE9"/>
    <w:rsid w:val="00640F46"/>
    <w:rsid w:val="006413CD"/>
    <w:rsid w:val="00641728"/>
    <w:rsid w:val="006421E9"/>
    <w:rsid w:val="0064239D"/>
    <w:rsid w:val="00642433"/>
    <w:rsid w:val="006433DB"/>
    <w:rsid w:val="006435D2"/>
    <w:rsid w:val="0064361C"/>
    <w:rsid w:val="00643E02"/>
    <w:rsid w:val="006444B8"/>
    <w:rsid w:val="00644565"/>
    <w:rsid w:val="00644BF7"/>
    <w:rsid w:val="00644E33"/>
    <w:rsid w:val="00645972"/>
    <w:rsid w:val="00645AC5"/>
    <w:rsid w:val="0064629F"/>
    <w:rsid w:val="00646677"/>
    <w:rsid w:val="00646930"/>
    <w:rsid w:val="00650274"/>
    <w:rsid w:val="006505F4"/>
    <w:rsid w:val="00650976"/>
    <w:rsid w:val="00650A98"/>
    <w:rsid w:val="00650C49"/>
    <w:rsid w:val="00650EF9"/>
    <w:rsid w:val="006511AC"/>
    <w:rsid w:val="00651E15"/>
    <w:rsid w:val="00652930"/>
    <w:rsid w:val="00653649"/>
    <w:rsid w:val="00653E52"/>
    <w:rsid w:val="00653F90"/>
    <w:rsid w:val="006542F0"/>
    <w:rsid w:val="0065475B"/>
    <w:rsid w:val="00655089"/>
    <w:rsid w:val="006554E3"/>
    <w:rsid w:val="006555D9"/>
    <w:rsid w:val="00655FA5"/>
    <w:rsid w:val="0065663B"/>
    <w:rsid w:val="00656A43"/>
    <w:rsid w:val="0065742C"/>
    <w:rsid w:val="00657564"/>
    <w:rsid w:val="00660AEA"/>
    <w:rsid w:val="006624D8"/>
    <w:rsid w:val="00662EF9"/>
    <w:rsid w:val="0066308C"/>
    <w:rsid w:val="00663176"/>
    <w:rsid w:val="006637BF"/>
    <w:rsid w:val="00663EA6"/>
    <w:rsid w:val="00663F6B"/>
    <w:rsid w:val="0066477A"/>
    <w:rsid w:val="00665140"/>
    <w:rsid w:val="006665F2"/>
    <w:rsid w:val="006669D6"/>
    <w:rsid w:val="00666E03"/>
    <w:rsid w:val="00666E91"/>
    <w:rsid w:val="0066719E"/>
    <w:rsid w:val="006672E1"/>
    <w:rsid w:val="0066753B"/>
    <w:rsid w:val="00667627"/>
    <w:rsid w:val="00667993"/>
    <w:rsid w:val="00670638"/>
    <w:rsid w:val="00670A99"/>
    <w:rsid w:val="006718A2"/>
    <w:rsid w:val="00671FD9"/>
    <w:rsid w:val="00672213"/>
    <w:rsid w:val="00672276"/>
    <w:rsid w:val="00672999"/>
    <w:rsid w:val="00672ABB"/>
    <w:rsid w:val="00673734"/>
    <w:rsid w:val="00673D98"/>
    <w:rsid w:val="00673DC8"/>
    <w:rsid w:val="00674297"/>
    <w:rsid w:val="0067461C"/>
    <w:rsid w:val="0067529A"/>
    <w:rsid w:val="0067545D"/>
    <w:rsid w:val="00675969"/>
    <w:rsid w:val="00676046"/>
    <w:rsid w:val="00676AD5"/>
    <w:rsid w:val="006770CB"/>
    <w:rsid w:val="0067773C"/>
    <w:rsid w:val="00677846"/>
    <w:rsid w:val="0068173A"/>
    <w:rsid w:val="0068185C"/>
    <w:rsid w:val="00682330"/>
    <w:rsid w:val="00682368"/>
    <w:rsid w:val="006826FA"/>
    <w:rsid w:val="0068299C"/>
    <w:rsid w:val="00682B4E"/>
    <w:rsid w:val="00682DB7"/>
    <w:rsid w:val="00682E28"/>
    <w:rsid w:val="006831AB"/>
    <w:rsid w:val="00683BCE"/>
    <w:rsid w:val="006840B4"/>
    <w:rsid w:val="00684229"/>
    <w:rsid w:val="0068513A"/>
    <w:rsid w:val="00685534"/>
    <w:rsid w:val="00685691"/>
    <w:rsid w:val="0068596E"/>
    <w:rsid w:val="00686184"/>
    <w:rsid w:val="00686277"/>
    <w:rsid w:val="0068637C"/>
    <w:rsid w:val="00686749"/>
    <w:rsid w:val="00686915"/>
    <w:rsid w:val="00686AF2"/>
    <w:rsid w:val="00686E5A"/>
    <w:rsid w:val="00686F4F"/>
    <w:rsid w:val="00687751"/>
    <w:rsid w:val="006878D8"/>
    <w:rsid w:val="006912CD"/>
    <w:rsid w:val="00691B82"/>
    <w:rsid w:val="006923F2"/>
    <w:rsid w:val="0069262A"/>
    <w:rsid w:val="006937AF"/>
    <w:rsid w:val="00693BDA"/>
    <w:rsid w:val="00693EAB"/>
    <w:rsid w:val="00694296"/>
    <w:rsid w:val="006948C9"/>
    <w:rsid w:val="006953AD"/>
    <w:rsid w:val="00696004"/>
    <w:rsid w:val="006963D4"/>
    <w:rsid w:val="006963F6"/>
    <w:rsid w:val="0069642E"/>
    <w:rsid w:val="0069677D"/>
    <w:rsid w:val="0069709B"/>
    <w:rsid w:val="00697454"/>
    <w:rsid w:val="00697F0D"/>
    <w:rsid w:val="006A051F"/>
    <w:rsid w:val="006A063A"/>
    <w:rsid w:val="006A079E"/>
    <w:rsid w:val="006A10ED"/>
    <w:rsid w:val="006A15A4"/>
    <w:rsid w:val="006A1CBB"/>
    <w:rsid w:val="006A2707"/>
    <w:rsid w:val="006A38DB"/>
    <w:rsid w:val="006A5581"/>
    <w:rsid w:val="006A65B1"/>
    <w:rsid w:val="006A6922"/>
    <w:rsid w:val="006A71C8"/>
    <w:rsid w:val="006A7368"/>
    <w:rsid w:val="006A763B"/>
    <w:rsid w:val="006A795A"/>
    <w:rsid w:val="006B0A6A"/>
    <w:rsid w:val="006B0D67"/>
    <w:rsid w:val="006B13F2"/>
    <w:rsid w:val="006B14F5"/>
    <w:rsid w:val="006B1B8C"/>
    <w:rsid w:val="006B228D"/>
    <w:rsid w:val="006B2679"/>
    <w:rsid w:val="006B2B62"/>
    <w:rsid w:val="006B2F10"/>
    <w:rsid w:val="006B30C9"/>
    <w:rsid w:val="006B3B70"/>
    <w:rsid w:val="006B4141"/>
    <w:rsid w:val="006B4EB9"/>
    <w:rsid w:val="006B526F"/>
    <w:rsid w:val="006B61BE"/>
    <w:rsid w:val="006B64CA"/>
    <w:rsid w:val="006B6E72"/>
    <w:rsid w:val="006B7F4A"/>
    <w:rsid w:val="006C0015"/>
    <w:rsid w:val="006C2A63"/>
    <w:rsid w:val="006C2FF4"/>
    <w:rsid w:val="006C401E"/>
    <w:rsid w:val="006C4462"/>
    <w:rsid w:val="006C575E"/>
    <w:rsid w:val="006C5DCE"/>
    <w:rsid w:val="006C6190"/>
    <w:rsid w:val="006C6D5B"/>
    <w:rsid w:val="006C7A3D"/>
    <w:rsid w:val="006D03DC"/>
    <w:rsid w:val="006D158E"/>
    <w:rsid w:val="006D21F9"/>
    <w:rsid w:val="006D25B0"/>
    <w:rsid w:val="006D2BCF"/>
    <w:rsid w:val="006D349A"/>
    <w:rsid w:val="006D3A6F"/>
    <w:rsid w:val="006D3AD6"/>
    <w:rsid w:val="006D3CFD"/>
    <w:rsid w:val="006D3E38"/>
    <w:rsid w:val="006D5016"/>
    <w:rsid w:val="006D5D95"/>
    <w:rsid w:val="006D5E87"/>
    <w:rsid w:val="006D635B"/>
    <w:rsid w:val="006D6427"/>
    <w:rsid w:val="006D6590"/>
    <w:rsid w:val="006D72C9"/>
    <w:rsid w:val="006D7627"/>
    <w:rsid w:val="006E0479"/>
    <w:rsid w:val="006E06AA"/>
    <w:rsid w:val="006E0733"/>
    <w:rsid w:val="006E080A"/>
    <w:rsid w:val="006E0E2D"/>
    <w:rsid w:val="006E1105"/>
    <w:rsid w:val="006E1600"/>
    <w:rsid w:val="006E170C"/>
    <w:rsid w:val="006E1C95"/>
    <w:rsid w:val="006E2A8C"/>
    <w:rsid w:val="006E33A9"/>
    <w:rsid w:val="006E3443"/>
    <w:rsid w:val="006E4670"/>
    <w:rsid w:val="006E50BB"/>
    <w:rsid w:val="006E53FC"/>
    <w:rsid w:val="006E62DD"/>
    <w:rsid w:val="006E75CE"/>
    <w:rsid w:val="006E7A72"/>
    <w:rsid w:val="006F0128"/>
    <w:rsid w:val="006F059A"/>
    <w:rsid w:val="006F0A97"/>
    <w:rsid w:val="006F1386"/>
    <w:rsid w:val="006F16E7"/>
    <w:rsid w:val="006F1944"/>
    <w:rsid w:val="006F19F1"/>
    <w:rsid w:val="006F1CCF"/>
    <w:rsid w:val="006F1DEB"/>
    <w:rsid w:val="006F1F4E"/>
    <w:rsid w:val="006F20E3"/>
    <w:rsid w:val="006F24B5"/>
    <w:rsid w:val="006F3AD3"/>
    <w:rsid w:val="006F3B2F"/>
    <w:rsid w:val="006F4778"/>
    <w:rsid w:val="006F5806"/>
    <w:rsid w:val="006F58CC"/>
    <w:rsid w:val="006F656F"/>
    <w:rsid w:val="006F68C9"/>
    <w:rsid w:val="006F699F"/>
    <w:rsid w:val="006F6B79"/>
    <w:rsid w:val="006F6E75"/>
    <w:rsid w:val="006F7276"/>
    <w:rsid w:val="006F7E81"/>
    <w:rsid w:val="0070076A"/>
    <w:rsid w:val="007009DC"/>
    <w:rsid w:val="007017A1"/>
    <w:rsid w:val="00701A13"/>
    <w:rsid w:val="00701C8C"/>
    <w:rsid w:val="00701ED7"/>
    <w:rsid w:val="0070224F"/>
    <w:rsid w:val="00702594"/>
    <w:rsid w:val="007029DE"/>
    <w:rsid w:val="007033E3"/>
    <w:rsid w:val="00703415"/>
    <w:rsid w:val="007036C7"/>
    <w:rsid w:val="00703C6A"/>
    <w:rsid w:val="00704C38"/>
    <w:rsid w:val="007052C5"/>
    <w:rsid w:val="007054AF"/>
    <w:rsid w:val="00705509"/>
    <w:rsid w:val="0070572C"/>
    <w:rsid w:val="00705A45"/>
    <w:rsid w:val="00705C87"/>
    <w:rsid w:val="00706559"/>
    <w:rsid w:val="0070682B"/>
    <w:rsid w:val="00706A0B"/>
    <w:rsid w:val="007070E6"/>
    <w:rsid w:val="007071F3"/>
    <w:rsid w:val="00707302"/>
    <w:rsid w:val="00707665"/>
    <w:rsid w:val="00707CB8"/>
    <w:rsid w:val="00707E4F"/>
    <w:rsid w:val="00710C44"/>
    <w:rsid w:val="00710CB6"/>
    <w:rsid w:val="00710D95"/>
    <w:rsid w:val="00710F59"/>
    <w:rsid w:val="007114BD"/>
    <w:rsid w:val="00711560"/>
    <w:rsid w:val="0071163E"/>
    <w:rsid w:val="0071174C"/>
    <w:rsid w:val="00712045"/>
    <w:rsid w:val="0071209E"/>
    <w:rsid w:val="007136E7"/>
    <w:rsid w:val="00713931"/>
    <w:rsid w:val="00713D43"/>
    <w:rsid w:val="00713DC5"/>
    <w:rsid w:val="00713E77"/>
    <w:rsid w:val="00713EFF"/>
    <w:rsid w:val="007146B5"/>
    <w:rsid w:val="00714FAC"/>
    <w:rsid w:val="00715100"/>
    <w:rsid w:val="007156E3"/>
    <w:rsid w:val="00715B6F"/>
    <w:rsid w:val="00715BDD"/>
    <w:rsid w:val="00715CD2"/>
    <w:rsid w:val="00715EC7"/>
    <w:rsid w:val="0071647F"/>
    <w:rsid w:val="00717427"/>
    <w:rsid w:val="007174A5"/>
    <w:rsid w:val="0071761C"/>
    <w:rsid w:val="0072029B"/>
    <w:rsid w:val="00720312"/>
    <w:rsid w:val="007210AC"/>
    <w:rsid w:val="00721CEA"/>
    <w:rsid w:val="00721E91"/>
    <w:rsid w:val="00721F68"/>
    <w:rsid w:val="00722099"/>
    <w:rsid w:val="007220CF"/>
    <w:rsid w:val="0072252D"/>
    <w:rsid w:val="007228AF"/>
    <w:rsid w:val="00723A52"/>
    <w:rsid w:val="00723BE2"/>
    <w:rsid w:val="00723BF5"/>
    <w:rsid w:val="00723D48"/>
    <w:rsid w:val="00724354"/>
    <w:rsid w:val="00724A85"/>
    <w:rsid w:val="00724FBF"/>
    <w:rsid w:val="0072530F"/>
    <w:rsid w:val="0072544B"/>
    <w:rsid w:val="007255BA"/>
    <w:rsid w:val="007258A7"/>
    <w:rsid w:val="00725935"/>
    <w:rsid w:val="00725EAA"/>
    <w:rsid w:val="007260AB"/>
    <w:rsid w:val="0072687F"/>
    <w:rsid w:val="0072773D"/>
    <w:rsid w:val="00727DCC"/>
    <w:rsid w:val="00727E2A"/>
    <w:rsid w:val="007303A9"/>
    <w:rsid w:val="00730576"/>
    <w:rsid w:val="007307D6"/>
    <w:rsid w:val="00730B68"/>
    <w:rsid w:val="00730E85"/>
    <w:rsid w:val="00731DCF"/>
    <w:rsid w:val="00731E08"/>
    <w:rsid w:val="00732C87"/>
    <w:rsid w:val="007334AD"/>
    <w:rsid w:val="00733885"/>
    <w:rsid w:val="0073462F"/>
    <w:rsid w:val="007353BE"/>
    <w:rsid w:val="00735943"/>
    <w:rsid w:val="00737671"/>
    <w:rsid w:val="0074006E"/>
    <w:rsid w:val="00740920"/>
    <w:rsid w:val="00740BDD"/>
    <w:rsid w:val="00740D4F"/>
    <w:rsid w:val="00740F3E"/>
    <w:rsid w:val="00741BE1"/>
    <w:rsid w:val="00742541"/>
    <w:rsid w:val="00742DBE"/>
    <w:rsid w:val="00742F2E"/>
    <w:rsid w:val="00743CDF"/>
    <w:rsid w:val="00744266"/>
    <w:rsid w:val="007442E5"/>
    <w:rsid w:val="00744A44"/>
    <w:rsid w:val="00744BE2"/>
    <w:rsid w:val="00744C47"/>
    <w:rsid w:val="00745E59"/>
    <w:rsid w:val="0074710D"/>
    <w:rsid w:val="007479D3"/>
    <w:rsid w:val="00747E45"/>
    <w:rsid w:val="00750BA6"/>
    <w:rsid w:val="00750CA5"/>
    <w:rsid w:val="00750ED3"/>
    <w:rsid w:val="007511A0"/>
    <w:rsid w:val="007515B2"/>
    <w:rsid w:val="00751A6E"/>
    <w:rsid w:val="00751D3E"/>
    <w:rsid w:val="007521C1"/>
    <w:rsid w:val="007526F2"/>
    <w:rsid w:val="007527C4"/>
    <w:rsid w:val="00752D2E"/>
    <w:rsid w:val="0075317F"/>
    <w:rsid w:val="00753841"/>
    <w:rsid w:val="00753CB1"/>
    <w:rsid w:val="00753D64"/>
    <w:rsid w:val="00754CF3"/>
    <w:rsid w:val="00755855"/>
    <w:rsid w:val="00755933"/>
    <w:rsid w:val="0075608D"/>
    <w:rsid w:val="00756982"/>
    <w:rsid w:val="007569D5"/>
    <w:rsid w:val="00757E72"/>
    <w:rsid w:val="00761DE0"/>
    <w:rsid w:val="00762424"/>
    <w:rsid w:val="007626F6"/>
    <w:rsid w:val="0076278B"/>
    <w:rsid w:val="00762DDF"/>
    <w:rsid w:val="007638A7"/>
    <w:rsid w:val="007640F0"/>
    <w:rsid w:val="0076427C"/>
    <w:rsid w:val="0076461D"/>
    <w:rsid w:val="00764676"/>
    <w:rsid w:val="00764B11"/>
    <w:rsid w:val="00765011"/>
    <w:rsid w:val="00765099"/>
    <w:rsid w:val="007650B7"/>
    <w:rsid w:val="00765BB9"/>
    <w:rsid w:val="00765DCD"/>
    <w:rsid w:val="007666B8"/>
    <w:rsid w:val="00766F94"/>
    <w:rsid w:val="007679D9"/>
    <w:rsid w:val="00767C8C"/>
    <w:rsid w:val="00767E2C"/>
    <w:rsid w:val="00767E80"/>
    <w:rsid w:val="00767F49"/>
    <w:rsid w:val="00770910"/>
    <w:rsid w:val="00770AB2"/>
    <w:rsid w:val="00770BF8"/>
    <w:rsid w:val="00770C20"/>
    <w:rsid w:val="00770F82"/>
    <w:rsid w:val="007713F6"/>
    <w:rsid w:val="00772148"/>
    <w:rsid w:val="00772766"/>
    <w:rsid w:val="00773391"/>
    <w:rsid w:val="0077367A"/>
    <w:rsid w:val="00773ADC"/>
    <w:rsid w:val="00773C20"/>
    <w:rsid w:val="00773F28"/>
    <w:rsid w:val="0077415F"/>
    <w:rsid w:val="007741F7"/>
    <w:rsid w:val="00774486"/>
    <w:rsid w:val="007744C3"/>
    <w:rsid w:val="00774671"/>
    <w:rsid w:val="00774876"/>
    <w:rsid w:val="0077624F"/>
    <w:rsid w:val="00776368"/>
    <w:rsid w:val="00776594"/>
    <w:rsid w:val="00776962"/>
    <w:rsid w:val="00776C36"/>
    <w:rsid w:val="00777E2F"/>
    <w:rsid w:val="007803DE"/>
    <w:rsid w:val="00780523"/>
    <w:rsid w:val="00780EE6"/>
    <w:rsid w:val="00781139"/>
    <w:rsid w:val="0078287D"/>
    <w:rsid w:val="007832AE"/>
    <w:rsid w:val="00783347"/>
    <w:rsid w:val="00784172"/>
    <w:rsid w:val="0078444B"/>
    <w:rsid w:val="007856AD"/>
    <w:rsid w:val="007861B1"/>
    <w:rsid w:val="007861D2"/>
    <w:rsid w:val="00786A65"/>
    <w:rsid w:val="00786E04"/>
    <w:rsid w:val="00786E9C"/>
    <w:rsid w:val="007870E2"/>
    <w:rsid w:val="00787564"/>
    <w:rsid w:val="007902E5"/>
    <w:rsid w:val="00790528"/>
    <w:rsid w:val="0079102E"/>
    <w:rsid w:val="00791696"/>
    <w:rsid w:val="00792614"/>
    <w:rsid w:val="00792A09"/>
    <w:rsid w:val="00792A8F"/>
    <w:rsid w:val="007930C9"/>
    <w:rsid w:val="00793FC6"/>
    <w:rsid w:val="007944E4"/>
    <w:rsid w:val="00794AA5"/>
    <w:rsid w:val="00795A99"/>
    <w:rsid w:val="0079766A"/>
    <w:rsid w:val="0079769A"/>
    <w:rsid w:val="007A0A76"/>
    <w:rsid w:val="007A105D"/>
    <w:rsid w:val="007A129F"/>
    <w:rsid w:val="007A15BA"/>
    <w:rsid w:val="007A168E"/>
    <w:rsid w:val="007A2214"/>
    <w:rsid w:val="007A2BD1"/>
    <w:rsid w:val="007A2BDF"/>
    <w:rsid w:val="007A326C"/>
    <w:rsid w:val="007A3447"/>
    <w:rsid w:val="007A3BB5"/>
    <w:rsid w:val="007A3EB8"/>
    <w:rsid w:val="007A4572"/>
    <w:rsid w:val="007A469D"/>
    <w:rsid w:val="007A4798"/>
    <w:rsid w:val="007A49FD"/>
    <w:rsid w:val="007A4C5C"/>
    <w:rsid w:val="007A4FBF"/>
    <w:rsid w:val="007A5046"/>
    <w:rsid w:val="007A5444"/>
    <w:rsid w:val="007A5598"/>
    <w:rsid w:val="007A6C29"/>
    <w:rsid w:val="007A6D7E"/>
    <w:rsid w:val="007A6E45"/>
    <w:rsid w:val="007A7821"/>
    <w:rsid w:val="007A7EE4"/>
    <w:rsid w:val="007B0043"/>
    <w:rsid w:val="007B019A"/>
    <w:rsid w:val="007B03F9"/>
    <w:rsid w:val="007B089C"/>
    <w:rsid w:val="007B1006"/>
    <w:rsid w:val="007B1759"/>
    <w:rsid w:val="007B184A"/>
    <w:rsid w:val="007B2823"/>
    <w:rsid w:val="007B2BEB"/>
    <w:rsid w:val="007B2FAE"/>
    <w:rsid w:val="007B30C8"/>
    <w:rsid w:val="007B3B53"/>
    <w:rsid w:val="007B4678"/>
    <w:rsid w:val="007B4C50"/>
    <w:rsid w:val="007B4C78"/>
    <w:rsid w:val="007B506A"/>
    <w:rsid w:val="007B5C06"/>
    <w:rsid w:val="007B5E4B"/>
    <w:rsid w:val="007B65D5"/>
    <w:rsid w:val="007B66D4"/>
    <w:rsid w:val="007B7212"/>
    <w:rsid w:val="007B73F3"/>
    <w:rsid w:val="007B75CA"/>
    <w:rsid w:val="007B772C"/>
    <w:rsid w:val="007B7C4D"/>
    <w:rsid w:val="007B7FF6"/>
    <w:rsid w:val="007C05E2"/>
    <w:rsid w:val="007C1294"/>
    <w:rsid w:val="007C17C1"/>
    <w:rsid w:val="007C1B18"/>
    <w:rsid w:val="007C2D49"/>
    <w:rsid w:val="007C304D"/>
    <w:rsid w:val="007C30F7"/>
    <w:rsid w:val="007C318C"/>
    <w:rsid w:val="007C349C"/>
    <w:rsid w:val="007C34F8"/>
    <w:rsid w:val="007C4237"/>
    <w:rsid w:val="007C4613"/>
    <w:rsid w:val="007C4707"/>
    <w:rsid w:val="007C4800"/>
    <w:rsid w:val="007C4D53"/>
    <w:rsid w:val="007C5E89"/>
    <w:rsid w:val="007C6382"/>
    <w:rsid w:val="007C6551"/>
    <w:rsid w:val="007C689F"/>
    <w:rsid w:val="007C78DC"/>
    <w:rsid w:val="007C794E"/>
    <w:rsid w:val="007C7D7D"/>
    <w:rsid w:val="007D0F41"/>
    <w:rsid w:val="007D171F"/>
    <w:rsid w:val="007D21AE"/>
    <w:rsid w:val="007D28AC"/>
    <w:rsid w:val="007D29BA"/>
    <w:rsid w:val="007D43B0"/>
    <w:rsid w:val="007D51C2"/>
    <w:rsid w:val="007D5436"/>
    <w:rsid w:val="007D5488"/>
    <w:rsid w:val="007D57B3"/>
    <w:rsid w:val="007D5966"/>
    <w:rsid w:val="007D5D64"/>
    <w:rsid w:val="007D629D"/>
    <w:rsid w:val="007D642B"/>
    <w:rsid w:val="007E02CB"/>
    <w:rsid w:val="007E114D"/>
    <w:rsid w:val="007E1339"/>
    <w:rsid w:val="007E1853"/>
    <w:rsid w:val="007E1C86"/>
    <w:rsid w:val="007E1DB2"/>
    <w:rsid w:val="007E2DE0"/>
    <w:rsid w:val="007E2E6F"/>
    <w:rsid w:val="007E4006"/>
    <w:rsid w:val="007E46FB"/>
    <w:rsid w:val="007E568A"/>
    <w:rsid w:val="007E5A8F"/>
    <w:rsid w:val="007E5DFA"/>
    <w:rsid w:val="007E5F3E"/>
    <w:rsid w:val="007E6466"/>
    <w:rsid w:val="007E6E55"/>
    <w:rsid w:val="007E6FDD"/>
    <w:rsid w:val="007E72F5"/>
    <w:rsid w:val="007E7395"/>
    <w:rsid w:val="007F03A6"/>
    <w:rsid w:val="007F0AC0"/>
    <w:rsid w:val="007F0D1A"/>
    <w:rsid w:val="007F13AE"/>
    <w:rsid w:val="007F13DF"/>
    <w:rsid w:val="007F13F1"/>
    <w:rsid w:val="007F1917"/>
    <w:rsid w:val="007F2572"/>
    <w:rsid w:val="007F27F7"/>
    <w:rsid w:val="007F2E2D"/>
    <w:rsid w:val="007F36EB"/>
    <w:rsid w:val="007F4D93"/>
    <w:rsid w:val="007F564B"/>
    <w:rsid w:val="007F5800"/>
    <w:rsid w:val="007F58CF"/>
    <w:rsid w:val="007F5F84"/>
    <w:rsid w:val="007F67AA"/>
    <w:rsid w:val="007F6CB0"/>
    <w:rsid w:val="007F72F5"/>
    <w:rsid w:val="007F7767"/>
    <w:rsid w:val="00800162"/>
    <w:rsid w:val="00800A9A"/>
    <w:rsid w:val="00800B4B"/>
    <w:rsid w:val="00801495"/>
    <w:rsid w:val="0080172F"/>
    <w:rsid w:val="008020EC"/>
    <w:rsid w:val="00802ABD"/>
    <w:rsid w:val="0080317C"/>
    <w:rsid w:val="008032B3"/>
    <w:rsid w:val="0080337E"/>
    <w:rsid w:val="00803ED6"/>
    <w:rsid w:val="00804195"/>
    <w:rsid w:val="0080494F"/>
    <w:rsid w:val="00804B49"/>
    <w:rsid w:val="00804D48"/>
    <w:rsid w:val="00805168"/>
    <w:rsid w:val="008062FB"/>
    <w:rsid w:val="00806335"/>
    <w:rsid w:val="0080652C"/>
    <w:rsid w:val="0081005B"/>
    <w:rsid w:val="00810232"/>
    <w:rsid w:val="00811227"/>
    <w:rsid w:val="00811814"/>
    <w:rsid w:val="00811D14"/>
    <w:rsid w:val="0081247F"/>
    <w:rsid w:val="008130D0"/>
    <w:rsid w:val="008132E6"/>
    <w:rsid w:val="00813579"/>
    <w:rsid w:val="00813595"/>
    <w:rsid w:val="00813724"/>
    <w:rsid w:val="00813ACF"/>
    <w:rsid w:val="00813B7B"/>
    <w:rsid w:val="00814207"/>
    <w:rsid w:val="008142C6"/>
    <w:rsid w:val="00815A28"/>
    <w:rsid w:val="00815C28"/>
    <w:rsid w:val="00815D93"/>
    <w:rsid w:val="00815EA5"/>
    <w:rsid w:val="00816565"/>
    <w:rsid w:val="00816A94"/>
    <w:rsid w:val="00816FBD"/>
    <w:rsid w:val="00816FD9"/>
    <w:rsid w:val="00817200"/>
    <w:rsid w:val="008206A8"/>
    <w:rsid w:val="00820766"/>
    <w:rsid w:val="008208B6"/>
    <w:rsid w:val="008208D9"/>
    <w:rsid w:val="00821139"/>
    <w:rsid w:val="008216AD"/>
    <w:rsid w:val="00821C3B"/>
    <w:rsid w:val="00821EE7"/>
    <w:rsid w:val="00822FB7"/>
    <w:rsid w:val="008231B5"/>
    <w:rsid w:val="008234CD"/>
    <w:rsid w:val="0082359A"/>
    <w:rsid w:val="00823A27"/>
    <w:rsid w:val="00824407"/>
    <w:rsid w:val="00825408"/>
    <w:rsid w:val="00826AEA"/>
    <w:rsid w:val="008306E8"/>
    <w:rsid w:val="00830948"/>
    <w:rsid w:val="008319A8"/>
    <w:rsid w:val="00831E64"/>
    <w:rsid w:val="0083209A"/>
    <w:rsid w:val="00832853"/>
    <w:rsid w:val="00832D45"/>
    <w:rsid w:val="0083358E"/>
    <w:rsid w:val="008335C2"/>
    <w:rsid w:val="00833AB0"/>
    <w:rsid w:val="008342DB"/>
    <w:rsid w:val="00834E16"/>
    <w:rsid w:val="00835385"/>
    <w:rsid w:val="008358AD"/>
    <w:rsid w:val="008360DC"/>
    <w:rsid w:val="0083610C"/>
    <w:rsid w:val="0083641F"/>
    <w:rsid w:val="008364ED"/>
    <w:rsid w:val="0083670B"/>
    <w:rsid w:val="00836977"/>
    <w:rsid w:val="00836ED7"/>
    <w:rsid w:val="0083715A"/>
    <w:rsid w:val="0083786A"/>
    <w:rsid w:val="00837908"/>
    <w:rsid w:val="00840062"/>
    <w:rsid w:val="0084021B"/>
    <w:rsid w:val="00840DA5"/>
    <w:rsid w:val="0084101C"/>
    <w:rsid w:val="00842753"/>
    <w:rsid w:val="00842A6F"/>
    <w:rsid w:val="00842B7B"/>
    <w:rsid w:val="008434CE"/>
    <w:rsid w:val="00843847"/>
    <w:rsid w:val="00844C3B"/>
    <w:rsid w:val="00845EB4"/>
    <w:rsid w:val="008461B9"/>
    <w:rsid w:val="00846BF9"/>
    <w:rsid w:val="008471EC"/>
    <w:rsid w:val="00847542"/>
    <w:rsid w:val="00847692"/>
    <w:rsid w:val="00847B35"/>
    <w:rsid w:val="0085055F"/>
    <w:rsid w:val="008505E9"/>
    <w:rsid w:val="00850EE4"/>
    <w:rsid w:val="008512E8"/>
    <w:rsid w:val="008513B3"/>
    <w:rsid w:val="00851A09"/>
    <w:rsid w:val="0085427C"/>
    <w:rsid w:val="00855C37"/>
    <w:rsid w:val="008561E2"/>
    <w:rsid w:val="0085685B"/>
    <w:rsid w:val="00856A40"/>
    <w:rsid w:val="00856E80"/>
    <w:rsid w:val="00857026"/>
    <w:rsid w:val="0085734C"/>
    <w:rsid w:val="008575B9"/>
    <w:rsid w:val="00857C73"/>
    <w:rsid w:val="008600D0"/>
    <w:rsid w:val="00860B46"/>
    <w:rsid w:val="00860EF0"/>
    <w:rsid w:val="00861EC6"/>
    <w:rsid w:val="00861FCE"/>
    <w:rsid w:val="00862B87"/>
    <w:rsid w:val="00862DBF"/>
    <w:rsid w:val="00862E0A"/>
    <w:rsid w:val="008634AB"/>
    <w:rsid w:val="00863B17"/>
    <w:rsid w:val="00863BE3"/>
    <w:rsid w:val="00863C18"/>
    <w:rsid w:val="00864A23"/>
    <w:rsid w:val="00865B29"/>
    <w:rsid w:val="00867B6C"/>
    <w:rsid w:val="008708BF"/>
    <w:rsid w:val="0087091C"/>
    <w:rsid w:val="00871389"/>
    <w:rsid w:val="008714ED"/>
    <w:rsid w:val="00871544"/>
    <w:rsid w:val="00871604"/>
    <w:rsid w:val="00871E5A"/>
    <w:rsid w:val="008726E1"/>
    <w:rsid w:val="00872956"/>
    <w:rsid w:val="00872C5E"/>
    <w:rsid w:val="008731A6"/>
    <w:rsid w:val="008741EF"/>
    <w:rsid w:val="00874329"/>
    <w:rsid w:val="0087498F"/>
    <w:rsid w:val="00874BD3"/>
    <w:rsid w:val="00874C92"/>
    <w:rsid w:val="008756CA"/>
    <w:rsid w:val="00875896"/>
    <w:rsid w:val="008762BD"/>
    <w:rsid w:val="00876A4B"/>
    <w:rsid w:val="00876FD9"/>
    <w:rsid w:val="00877001"/>
    <w:rsid w:val="0087785E"/>
    <w:rsid w:val="00880961"/>
    <w:rsid w:val="00880C70"/>
    <w:rsid w:val="00880D27"/>
    <w:rsid w:val="00880F0E"/>
    <w:rsid w:val="008810D8"/>
    <w:rsid w:val="00881709"/>
    <w:rsid w:val="008818C6"/>
    <w:rsid w:val="00881D81"/>
    <w:rsid w:val="00882697"/>
    <w:rsid w:val="00882802"/>
    <w:rsid w:val="00882FCA"/>
    <w:rsid w:val="008834AB"/>
    <w:rsid w:val="00884453"/>
    <w:rsid w:val="008844AD"/>
    <w:rsid w:val="0088460D"/>
    <w:rsid w:val="008846DC"/>
    <w:rsid w:val="00884E39"/>
    <w:rsid w:val="0088553B"/>
    <w:rsid w:val="00885B4B"/>
    <w:rsid w:val="00886484"/>
    <w:rsid w:val="0088688A"/>
    <w:rsid w:val="00886CD0"/>
    <w:rsid w:val="008879AC"/>
    <w:rsid w:val="00887B69"/>
    <w:rsid w:val="008901C6"/>
    <w:rsid w:val="00890591"/>
    <w:rsid w:val="008911A1"/>
    <w:rsid w:val="00892692"/>
    <w:rsid w:val="00892828"/>
    <w:rsid w:val="008931A6"/>
    <w:rsid w:val="008935A9"/>
    <w:rsid w:val="00893A44"/>
    <w:rsid w:val="00894296"/>
    <w:rsid w:val="0089452C"/>
    <w:rsid w:val="008959BE"/>
    <w:rsid w:val="00895C54"/>
    <w:rsid w:val="00895C68"/>
    <w:rsid w:val="00895D7E"/>
    <w:rsid w:val="008961E1"/>
    <w:rsid w:val="008970E2"/>
    <w:rsid w:val="00897E8B"/>
    <w:rsid w:val="008A0204"/>
    <w:rsid w:val="008A1C50"/>
    <w:rsid w:val="008A255D"/>
    <w:rsid w:val="008A2928"/>
    <w:rsid w:val="008A3213"/>
    <w:rsid w:val="008A3787"/>
    <w:rsid w:val="008A3B9A"/>
    <w:rsid w:val="008A3D38"/>
    <w:rsid w:val="008A3DF4"/>
    <w:rsid w:val="008A3EC0"/>
    <w:rsid w:val="008A4726"/>
    <w:rsid w:val="008A4F93"/>
    <w:rsid w:val="008A5296"/>
    <w:rsid w:val="008A561E"/>
    <w:rsid w:val="008A5DD7"/>
    <w:rsid w:val="008A6F5A"/>
    <w:rsid w:val="008B05DE"/>
    <w:rsid w:val="008B0A9E"/>
    <w:rsid w:val="008B0C23"/>
    <w:rsid w:val="008B0DA7"/>
    <w:rsid w:val="008B0E0C"/>
    <w:rsid w:val="008B0EF0"/>
    <w:rsid w:val="008B0EFF"/>
    <w:rsid w:val="008B160C"/>
    <w:rsid w:val="008B16FE"/>
    <w:rsid w:val="008B1BF1"/>
    <w:rsid w:val="008B3B9B"/>
    <w:rsid w:val="008B3DE4"/>
    <w:rsid w:val="008B4D00"/>
    <w:rsid w:val="008B52FC"/>
    <w:rsid w:val="008B54DF"/>
    <w:rsid w:val="008B61A6"/>
    <w:rsid w:val="008B6369"/>
    <w:rsid w:val="008C0568"/>
    <w:rsid w:val="008C09D9"/>
    <w:rsid w:val="008C0B1C"/>
    <w:rsid w:val="008C0EDA"/>
    <w:rsid w:val="008C11D3"/>
    <w:rsid w:val="008C17C9"/>
    <w:rsid w:val="008C2621"/>
    <w:rsid w:val="008C29F3"/>
    <w:rsid w:val="008C2CCC"/>
    <w:rsid w:val="008C3E75"/>
    <w:rsid w:val="008C460C"/>
    <w:rsid w:val="008C537F"/>
    <w:rsid w:val="008C5384"/>
    <w:rsid w:val="008C5C28"/>
    <w:rsid w:val="008C5EB2"/>
    <w:rsid w:val="008C6BF2"/>
    <w:rsid w:val="008C74A9"/>
    <w:rsid w:val="008C7856"/>
    <w:rsid w:val="008C7C9B"/>
    <w:rsid w:val="008D01B4"/>
    <w:rsid w:val="008D0406"/>
    <w:rsid w:val="008D0549"/>
    <w:rsid w:val="008D0BA3"/>
    <w:rsid w:val="008D15F2"/>
    <w:rsid w:val="008D1CDA"/>
    <w:rsid w:val="008D27B6"/>
    <w:rsid w:val="008D2A8B"/>
    <w:rsid w:val="008D3971"/>
    <w:rsid w:val="008D3BE6"/>
    <w:rsid w:val="008D414B"/>
    <w:rsid w:val="008D41DE"/>
    <w:rsid w:val="008D438B"/>
    <w:rsid w:val="008D458F"/>
    <w:rsid w:val="008D46FE"/>
    <w:rsid w:val="008D482D"/>
    <w:rsid w:val="008D49DE"/>
    <w:rsid w:val="008D4ABA"/>
    <w:rsid w:val="008D4D53"/>
    <w:rsid w:val="008D5991"/>
    <w:rsid w:val="008D5FEE"/>
    <w:rsid w:val="008D6644"/>
    <w:rsid w:val="008D6669"/>
    <w:rsid w:val="008D6772"/>
    <w:rsid w:val="008D6A42"/>
    <w:rsid w:val="008D6D33"/>
    <w:rsid w:val="008D6FE8"/>
    <w:rsid w:val="008D703B"/>
    <w:rsid w:val="008D77F5"/>
    <w:rsid w:val="008E0054"/>
    <w:rsid w:val="008E052B"/>
    <w:rsid w:val="008E0843"/>
    <w:rsid w:val="008E0A5A"/>
    <w:rsid w:val="008E0EB8"/>
    <w:rsid w:val="008E1AC6"/>
    <w:rsid w:val="008E2997"/>
    <w:rsid w:val="008E2B95"/>
    <w:rsid w:val="008E3C50"/>
    <w:rsid w:val="008E3C78"/>
    <w:rsid w:val="008E42B2"/>
    <w:rsid w:val="008E51CE"/>
    <w:rsid w:val="008E5DB5"/>
    <w:rsid w:val="008E6E53"/>
    <w:rsid w:val="008E6F30"/>
    <w:rsid w:val="008E7DD1"/>
    <w:rsid w:val="008F0058"/>
    <w:rsid w:val="008F10B0"/>
    <w:rsid w:val="008F163B"/>
    <w:rsid w:val="008F2B50"/>
    <w:rsid w:val="008F2D4A"/>
    <w:rsid w:val="008F2DEC"/>
    <w:rsid w:val="008F3BCD"/>
    <w:rsid w:val="008F420D"/>
    <w:rsid w:val="008F476A"/>
    <w:rsid w:val="008F4893"/>
    <w:rsid w:val="008F4BC0"/>
    <w:rsid w:val="008F61CD"/>
    <w:rsid w:val="008F69CE"/>
    <w:rsid w:val="008F6F14"/>
    <w:rsid w:val="008F7676"/>
    <w:rsid w:val="008F7B15"/>
    <w:rsid w:val="0090091A"/>
    <w:rsid w:val="00900E5D"/>
    <w:rsid w:val="009018A5"/>
    <w:rsid w:val="009019CC"/>
    <w:rsid w:val="00901D65"/>
    <w:rsid w:val="00902147"/>
    <w:rsid w:val="009023C2"/>
    <w:rsid w:val="0090303C"/>
    <w:rsid w:val="009032F6"/>
    <w:rsid w:val="00903897"/>
    <w:rsid w:val="00903D80"/>
    <w:rsid w:val="00903F9B"/>
    <w:rsid w:val="00904153"/>
    <w:rsid w:val="00904FA8"/>
    <w:rsid w:val="00906643"/>
    <w:rsid w:val="009070C0"/>
    <w:rsid w:val="00910368"/>
    <w:rsid w:val="009104F3"/>
    <w:rsid w:val="009106BB"/>
    <w:rsid w:val="00912007"/>
    <w:rsid w:val="00912DE4"/>
    <w:rsid w:val="00913681"/>
    <w:rsid w:val="00913A2F"/>
    <w:rsid w:val="00913EF0"/>
    <w:rsid w:val="00914523"/>
    <w:rsid w:val="0091458C"/>
    <w:rsid w:val="00914D4C"/>
    <w:rsid w:val="0091525A"/>
    <w:rsid w:val="0091530E"/>
    <w:rsid w:val="00915701"/>
    <w:rsid w:val="00915B22"/>
    <w:rsid w:val="009166B3"/>
    <w:rsid w:val="00916704"/>
    <w:rsid w:val="0091671B"/>
    <w:rsid w:val="00920024"/>
    <w:rsid w:val="009207CE"/>
    <w:rsid w:val="00920870"/>
    <w:rsid w:val="00920DF0"/>
    <w:rsid w:val="0092115D"/>
    <w:rsid w:val="00921A8C"/>
    <w:rsid w:val="00922369"/>
    <w:rsid w:val="009228E1"/>
    <w:rsid w:val="0092293B"/>
    <w:rsid w:val="00922A5D"/>
    <w:rsid w:val="0092375E"/>
    <w:rsid w:val="00924178"/>
    <w:rsid w:val="00924682"/>
    <w:rsid w:val="0092487A"/>
    <w:rsid w:val="00924C74"/>
    <w:rsid w:val="00924CEB"/>
    <w:rsid w:val="00925016"/>
    <w:rsid w:val="00925304"/>
    <w:rsid w:val="00925351"/>
    <w:rsid w:val="0092569D"/>
    <w:rsid w:val="00925E34"/>
    <w:rsid w:val="00925EBF"/>
    <w:rsid w:val="0092689E"/>
    <w:rsid w:val="00926A98"/>
    <w:rsid w:val="00926B73"/>
    <w:rsid w:val="00926E75"/>
    <w:rsid w:val="00926EF7"/>
    <w:rsid w:val="00927438"/>
    <w:rsid w:val="0092791F"/>
    <w:rsid w:val="00930796"/>
    <w:rsid w:val="00930987"/>
    <w:rsid w:val="009315CF"/>
    <w:rsid w:val="00931ADD"/>
    <w:rsid w:val="00931E83"/>
    <w:rsid w:val="00932013"/>
    <w:rsid w:val="00932141"/>
    <w:rsid w:val="009324C3"/>
    <w:rsid w:val="00932925"/>
    <w:rsid w:val="00933388"/>
    <w:rsid w:val="009333F0"/>
    <w:rsid w:val="00934097"/>
    <w:rsid w:val="00934BA0"/>
    <w:rsid w:val="0093540B"/>
    <w:rsid w:val="00935EB9"/>
    <w:rsid w:val="0093630A"/>
    <w:rsid w:val="009368CA"/>
    <w:rsid w:val="0093750D"/>
    <w:rsid w:val="00937806"/>
    <w:rsid w:val="009405B1"/>
    <w:rsid w:val="0094066E"/>
    <w:rsid w:val="009422A1"/>
    <w:rsid w:val="0094334A"/>
    <w:rsid w:val="00943550"/>
    <w:rsid w:val="00943CAA"/>
    <w:rsid w:val="00943D8A"/>
    <w:rsid w:val="00943F95"/>
    <w:rsid w:val="009445E0"/>
    <w:rsid w:val="00944B6F"/>
    <w:rsid w:val="009467AA"/>
    <w:rsid w:val="00946A8C"/>
    <w:rsid w:val="00947521"/>
    <w:rsid w:val="00947A56"/>
    <w:rsid w:val="00947DC5"/>
    <w:rsid w:val="00950010"/>
    <w:rsid w:val="0095145D"/>
    <w:rsid w:val="00951485"/>
    <w:rsid w:val="0095150A"/>
    <w:rsid w:val="0095188E"/>
    <w:rsid w:val="00951B5F"/>
    <w:rsid w:val="00952212"/>
    <w:rsid w:val="00952F96"/>
    <w:rsid w:val="00953A9C"/>
    <w:rsid w:val="0095478A"/>
    <w:rsid w:val="00954806"/>
    <w:rsid w:val="00955041"/>
    <w:rsid w:val="00955479"/>
    <w:rsid w:val="0095574D"/>
    <w:rsid w:val="00955B41"/>
    <w:rsid w:val="0095671D"/>
    <w:rsid w:val="0095694F"/>
    <w:rsid w:val="009569F1"/>
    <w:rsid w:val="00956D2F"/>
    <w:rsid w:val="00957075"/>
    <w:rsid w:val="00957388"/>
    <w:rsid w:val="00957653"/>
    <w:rsid w:val="00957AE3"/>
    <w:rsid w:val="00957E04"/>
    <w:rsid w:val="00957EDB"/>
    <w:rsid w:val="009605AA"/>
    <w:rsid w:val="00960779"/>
    <w:rsid w:val="00960C10"/>
    <w:rsid w:val="00960EF0"/>
    <w:rsid w:val="00961261"/>
    <w:rsid w:val="0096127D"/>
    <w:rsid w:val="00961C4F"/>
    <w:rsid w:val="00962DA4"/>
    <w:rsid w:val="00963F7F"/>
    <w:rsid w:val="00964263"/>
    <w:rsid w:val="009643B1"/>
    <w:rsid w:val="009649B3"/>
    <w:rsid w:val="00964DE8"/>
    <w:rsid w:val="00965736"/>
    <w:rsid w:val="0096592C"/>
    <w:rsid w:val="00965F90"/>
    <w:rsid w:val="009665B9"/>
    <w:rsid w:val="00966761"/>
    <w:rsid w:val="00966D87"/>
    <w:rsid w:val="00966F4A"/>
    <w:rsid w:val="00966FED"/>
    <w:rsid w:val="009700FC"/>
    <w:rsid w:val="00970440"/>
    <w:rsid w:val="00970E3A"/>
    <w:rsid w:val="009710DB"/>
    <w:rsid w:val="00971AA9"/>
    <w:rsid w:val="00971BD7"/>
    <w:rsid w:val="00972B6E"/>
    <w:rsid w:val="00972BB5"/>
    <w:rsid w:val="00973501"/>
    <w:rsid w:val="00974C09"/>
    <w:rsid w:val="00974C37"/>
    <w:rsid w:val="00974F32"/>
    <w:rsid w:val="009752AF"/>
    <w:rsid w:val="009754D2"/>
    <w:rsid w:val="00975760"/>
    <w:rsid w:val="009758EC"/>
    <w:rsid w:val="00975BFD"/>
    <w:rsid w:val="0097637B"/>
    <w:rsid w:val="00977227"/>
    <w:rsid w:val="009778A2"/>
    <w:rsid w:val="00977BBE"/>
    <w:rsid w:val="00980571"/>
    <w:rsid w:val="0098061F"/>
    <w:rsid w:val="00980EB9"/>
    <w:rsid w:val="0098103C"/>
    <w:rsid w:val="009817E2"/>
    <w:rsid w:val="00982098"/>
    <w:rsid w:val="009822A3"/>
    <w:rsid w:val="009822AD"/>
    <w:rsid w:val="00982E4B"/>
    <w:rsid w:val="00984010"/>
    <w:rsid w:val="009846EE"/>
    <w:rsid w:val="0098476A"/>
    <w:rsid w:val="00984CD8"/>
    <w:rsid w:val="00984D7E"/>
    <w:rsid w:val="00985698"/>
    <w:rsid w:val="009858FB"/>
    <w:rsid w:val="00985D34"/>
    <w:rsid w:val="00986211"/>
    <w:rsid w:val="00986375"/>
    <w:rsid w:val="00986D78"/>
    <w:rsid w:val="00987C6C"/>
    <w:rsid w:val="009902F1"/>
    <w:rsid w:val="009906BF"/>
    <w:rsid w:val="00990839"/>
    <w:rsid w:val="0099093E"/>
    <w:rsid w:val="00990999"/>
    <w:rsid w:val="00991197"/>
    <w:rsid w:val="0099129E"/>
    <w:rsid w:val="0099195B"/>
    <w:rsid w:val="00993195"/>
    <w:rsid w:val="00993F7C"/>
    <w:rsid w:val="00993FBF"/>
    <w:rsid w:val="00993FED"/>
    <w:rsid w:val="00994184"/>
    <w:rsid w:val="0099447D"/>
    <w:rsid w:val="009948C8"/>
    <w:rsid w:val="0099574B"/>
    <w:rsid w:val="0099583D"/>
    <w:rsid w:val="00996BBE"/>
    <w:rsid w:val="00996C07"/>
    <w:rsid w:val="00996F40"/>
    <w:rsid w:val="0099706C"/>
    <w:rsid w:val="009977EE"/>
    <w:rsid w:val="00997B61"/>
    <w:rsid w:val="009A1546"/>
    <w:rsid w:val="009A16C5"/>
    <w:rsid w:val="009A173E"/>
    <w:rsid w:val="009A2AF4"/>
    <w:rsid w:val="009A30AD"/>
    <w:rsid w:val="009A3495"/>
    <w:rsid w:val="009A3735"/>
    <w:rsid w:val="009A381E"/>
    <w:rsid w:val="009A4853"/>
    <w:rsid w:val="009A4C76"/>
    <w:rsid w:val="009A5A32"/>
    <w:rsid w:val="009A5CDE"/>
    <w:rsid w:val="009A64C5"/>
    <w:rsid w:val="009A6BDB"/>
    <w:rsid w:val="009B03FA"/>
    <w:rsid w:val="009B0BED"/>
    <w:rsid w:val="009B154C"/>
    <w:rsid w:val="009B1BAA"/>
    <w:rsid w:val="009B1D12"/>
    <w:rsid w:val="009B1EEC"/>
    <w:rsid w:val="009B21B2"/>
    <w:rsid w:val="009B2684"/>
    <w:rsid w:val="009B3097"/>
    <w:rsid w:val="009B3142"/>
    <w:rsid w:val="009B32DF"/>
    <w:rsid w:val="009B3496"/>
    <w:rsid w:val="009B3959"/>
    <w:rsid w:val="009B3AD9"/>
    <w:rsid w:val="009B3B04"/>
    <w:rsid w:val="009B41D0"/>
    <w:rsid w:val="009B4345"/>
    <w:rsid w:val="009B5561"/>
    <w:rsid w:val="009B587B"/>
    <w:rsid w:val="009B645C"/>
    <w:rsid w:val="009B6A53"/>
    <w:rsid w:val="009B74D3"/>
    <w:rsid w:val="009B7577"/>
    <w:rsid w:val="009B7989"/>
    <w:rsid w:val="009B7996"/>
    <w:rsid w:val="009B7B08"/>
    <w:rsid w:val="009C219B"/>
    <w:rsid w:val="009C2689"/>
    <w:rsid w:val="009C2C07"/>
    <w:rsid w:val="009C348E"/>
    <w:rsid w:val="009C3C60"/>
    <w:rsid w:val="009C3EC3"/>
    <w:rsid w:val="009C40AC"/>
    <w:rsid w:val="009C45CB"/>
    <w:rsid w:val="009C4B72"/>
    <w:rsid w:val="009C5A19"/>
    <w:rsid w:val="009C5B00"/>
    <w:rsid w:val="009C5C42"/>
    <w:rsid w:val="009C5C4B"/>
    <w:rsid w:val="009C5E22"/>
    <w:rsid w:val="009C6905"/>
    <w:rsid w:val="009C74D1"/>
    <w:rsid w:val="009C7902"/>
    <w:rsid w:val="009D01D8"/>
    <w:rsid w:val="009D0818"/>
    <w:rsid w:val="009D0B54"/>
    <w:rsid w:val="009D12B8"/>
    <w:rsid w:val="009D13DF"/>
    <w:rsid w:val="009D1439"/>
    <w:rsid w:val="009D20DF"/>
    <w:rsid w:val="009D2357"/>
    <w:rsid w:val="009D2CC5"/>
    <w:rsid w:val="009D3B2E"/>
    <w:rsid w:val="009D3F07"/>
    <w:rsid w:val="009D425A"/>
    <w:rsid w:val="009D436C"/>
    <w:rsid w:val="009D4413"/>
    <w:rsid w:val="009D4443"/>
    <w:rsid w:val="009D4485"/>
    <w:rsid w:val="009D4BDF"/>
    <w:rsid w:val="009D5C6D"/>
    <w:rsid w:val="009D5EE4"/>
    <w:rsid w:val="009D66DC"/>
    <w:rsid w:val="009D67ED"/>
    <w:rsid w:val="009D771C"/>
    <w:rsid w:val="009D7D3D"/>
    <w:rsid w:val="009E0166"/>
    <w:rsid w:val="009E0CC6"/>
    <w:rsid w:val="009E0D6C"/>
    <w:rsid w:val="009E159B"/>
    <w:rsid w:val="009E3931"/>
    <w:rsid w:val="009E3E91"/>
    <w:rsid w:val="009E46E9"/>
    <w:rsid w:val="009E5708"/>
    <w:rsid w:val="009E5B83"/>
    <w:rsid w:val="009E5E45"/>
    <w:rsid w:val="009E5E47"/>
    <w:rsid w:val="009E5ED7"/>
    <w:rsid w:val="009E62AE"/>
    <w:rsid w:val="009E65FF"/>
    <w:rsid w:val="009E678D"/>
    <w:rsid w:val="009E78D3"/>
    <w:rsid w:val="009F0135"/>
    <w:rsid w:val="009F0C3D"/>
    <w:rsid w:val="009F1CD1"/>
    <w:rsid w:val="009F211E"/>
    <w:rsid w:val="009F248A"/>
    <w:rsid w:val="009F24C5"/>
    <w:rsid w:val="009F287C"/>
    <w:rsid w:val="009F3232"/>
    <w:rsid w:val="009F3830"/>
    <w:rsid w:val="009F4484"/>
    <w:rsid w:val="009F4F11"/>
    <w:rsid w:val="009F5B6F"/>
    <w:rsid w:val="009F6783"/>
    <w:rsid w:val="009F7147"/>
    <w:rsid w:val="00A00244"/>
    <w:rsid w:val="00A0032B"/>
    <w:rsid w:val="00A003B8"/>
    <w:rsid w:val="00A00485"/>
    <w:rsid w:val="00A00955"/>
    <w:rsid w:val="00A0128A"/>
    <w:rsid w:val="00A0160C"/>
    <w:rsid w:val="00A0168F"/>
    <w:rsid w:val="00A02076"/>
    <w:rsid w:val="00A020EE"/>
    <w:rsid w:val="00A02333"/>
    <w:rsid w:val="00A02612"/>
    <w:rsid w:val="00A02A2B"/>
    <w:rsid w:val="00A03384"/>
    <w:rsid w:val="00A0357C"/>
    <w:rsid w:val="00A039A6"/>
    <w:rsid w:val="00A03DF3"/>
    <w:rsid w:val="00A03F7B"/>
    <w:rsid w:val="00A04502"/>
    <w:rsid w:val="00A05186"/>
    <w:rsid w:val="00A06350"/>
    <w:rsid w:val="00A069A8"/>
    <w:rsid w:val="00A102DA"/>
    <w:rsid w:val="00A1044F"/>
    <w:rsid w:val="00A1049D"/>
    <w:rsid w:val="00A1083D"/>
    <w:rsid w:val="00A1098D"/>
    <w:rsid w:val="00A10D6E"/>
    <w:rsid w:val="00A119B7"/>
    <w:rsid w:val="00A11FF7"/>
    <w:rsid w:val="00A12A1D"/>
    <w:rsid w:val="00A13147"/>
    <w:rsid w:val="00A1403C"/>
    <w:rsid w:val="00A144BA"/>
    <w:rsid w:val="00A14B15"/>
    <w:rsid w:val="00A14FDD"/>
    <w:rsid w:val="00A155F0"/>
    <w:rsid w:val="00A15656"/>
    <w:rsid w:val="00A161F4"/>
    <w:rsid w:val="00A16419"/>
    <w:rsid w:val="00A17088"/>
    <w:rsid w:val="00A170BE"/>
    <w:rsid w:val="00A17B5D"/>
    <w:rsid w:val="00A17FC0"/>
    <w:rsid w:val="00A20BCE"/>
    <w:rsid w:val="00A20DE9"/>
    <w:rsid w:val="00A21B98"/>
    <w:rsid w:val="00A220BB"/>
    <w:rsid w:val="00A224AD"/>
    <w:rsid w:val="00A227E3"/>
    <w:rsid w:val="00A22ED6"/>
    <w:rsid w:val="00A23293"/>
    <w:rsid w:val="00A23514"/>
    <w:rsid w:val="00A23D3E"/>
    <w:rsid w:val="00A24129"/>
    <w:rsid w:val="00A24F2D"/>
    <w:rsid w:val="00A25D3F"/>
    <w:rsid w:val="00A265C3"/>
    <w:rsid w:val="00A266EB"/>
    <w:rsid w:val="00A26782"/>
    <w:rsid w:val="00A267DB"/>
    <w:rsid w:val="00A26843"/>
    <w:rsid w:val="00A27142"/>
    <w:rsid w:val="00A277B4"/>
    <w:rsid w:val="00A27E42"/>
    <w:rsid w:val="00A3013E"/>
    <w:rsid w:val="00A302DD"/>
    <w:rsid w:val="00A3043A"/>
    <w:rsid w:val="00A30F12"/>
    <w:rsid w:val="00A319F7"/>
    <w:rsid w:val="00A32629"/>
    <w:rsid w:val="00A32E57"/>
    <w:rsid w:val="00A33312"/>
    <w:rsid w:val="00A3367D"/>
    <w:rsid w:val="00A33AAC"/>
    <w:rsid w:val="00A33CDA"/>
    <w:rsid w:val="00A352FE"/>
    <w:rsid w:val="00A35AD9"/>
    <w:rsid w:val="00A35FF0"/>
    <w:rsid w:val="00A3637E"/>
    <w:rsid w:val="00A36F9C"/>
    <w:rsid w:val="00A371FA"/>
    <w:rsid w:val="00A40E79"/>
    <w:rsid w:val="00A411C5"/>
    <w:rsid w:val="00A413FD"/>
    <w:rsid w:val="00A4173A"/>
    <w:rsid w:val="00A417D2"/>
    <w:rsid w:val="00A41898"/>
    <w:rsid w:val="00A418D9"/>
    <w:rsid w:val="00A419BF"/>
    <w:rsid w:val="00A42111"/>
    <w:rsid w:val="00A4259B"/>
    <w:rsid w:val="00A4284D"/>
    <w:rsid w:val="00A4331A"/>
    <w:rsid w:val="00A43459"/>
    <w:rsid w:val="00A4356E"/>
    <w:rsid w:val="00A43FBF"/>
    <w:rsid w:val="00A44E43"/>
    <w:rsid w:val="00A45BA5"/>
    <w:rsid w:val="00A4603E"/>
    <w:rsid w:val="00A466D9"/>
    <w:rsid w:val="00A46AB7"/>
    <w:rsid w:val="00A50283"/>
    <w:rsid w:val="00A508FC"/>
    <w:rsid w:val="00A50C74"/>
    <w:rsid w:val="00A51217"/>
    <w:rsid w:val="00A51F45"/>
    <w:rsid w:val="00A524C7"/>
    <w:rsid w:val="00A52D02"/>
    <w:rsid w:val="00A53632"/>
    <w:rsid w:val="00A54034"/>
    <w:rsid w:val="00A54686"/>
    <w:rsid w:val="00A54CD6"/>
    <w:rsid w:val="00A551EC"/>
    <w:rsid w:val="00A55DD3"/>
    <w:rsid w:val="00A55EA7"/>
    <w:rsid w:val="00A5664C"/>
    <w:rsid w:val="00A56A70"/>
    <w:rsid w:val="00A57063"/>
    <w:rsid w:val="00A61013"/>
    <w:rsid w:val="00A6102C"/>
    <w:rsid w:val="00A6137D"/>
    <w:rsid w:val="00A61B66"/>
    <w:rsid w:val="00A621D3"/>
    <w:rsid w:val="00A623F4"/>
    <w:rsid w:val="00A63B98"/>
    <w:rsid w:val="00A63D35"/>
    <w:rsid w:val="00A642B1"/>
    <w:rsid w:val="00A65405"/>
    <w:rsid w:val="00A65C29"/>
    <w:rsid w:val="00A66D49"/>
    <w:rsid w:val="00A670AA"/>
    <w:rsid w:val="00A67692"/>
    <w:rsid w:val="00A70546"/>
    <w:rsid w:val="00A70FED"/>
    <w:rsid w:val="00A71508"/>
    <w:rsid w:val="00A71B1E"/>
    <w:rsid w:val="00A72A5E"/>
    <w:rsid w:val="00A7305B"/>
    <w:rsid w:val="00A73B81"/>
    <w:rsid w:val="00A73B8A"/>
    <w:rsid w:val="00A7421B"/>
    <w:rsid w:val="00A7422C"/>
    <w:rsid w:val="00A74E9B"/>
    <w:rsid w:val="00A756BC"/>
    <w:rsid w:val="00A75BA5"/>
    <w:rsid w:val="00A76287"/>
    <w:rsid w:val="00A77C01"/>
    <w:rsid w:val="00A77ECB"/>
    <w:rsid w:val="00A80BC3"/>
    <w:rsid w:val="00A80E6F"/>
    <w:rsid w:val="00A80F7F"/>
    <w:rsid w:val="00A81433"/>
    <w:rsid w:val="00A81B1B"/>
    <w:rsid w:val="00A82276"/>
    <w:rsid w:val="00A82432"/>
    <w:rsid w:val="00A838CF"/>
    <w:rsid w:val="00A851ED"/>
    <w:rsid w:val="00A85377"/>
    <w:rsid w:val="00A854B7"/>
    <w:rsid w:val="00A86027"/>
    <w:rsid w:val="00A861A4"/>
    <w:rsid w:val="00A86A25"/>
    <w:rsid w:val="00A870AD"/>
    <w:rsid w:val="00A8713A"/>
    <w:rsid w:val="00A87FF7"/>
    <w:rsid w:val="00A90828"/>
    <w:rsid w:val="00A90B39"/>
    <w:rsid w:val="00A90FC6"/>
    <w:rsid w:val="00A913E1"/>
    <w:rsid w:val="00A923AA"/>
    <w:rsid w:val="00A9269B"/>
    <w:rsid w:val="00A92918"/>
    <w:rsid w:val="00A93FD9"/>
    <w:rsid w:val="00A94ED7"/>
    <w:rsid w:val="00A95037"/>
    <w:rsid w:val="00A95116"/>
    <w:rsid w:val="00A96382"/>
    <w:rsid w:val="00A96865"/>
    <w:rsid w:val="00A96C9E"/>
    <w:rsid w:val="00AA045D"/>
    <w:rsid w:val="00AA08A1"/>
    <w:rsid w:val="00AA0B9A"/>
    <w:rsid w:val="00AA0BC4"/>
    <w:rsid w:val="00AA10B9"/>
    <w:rsid w:val="00AA10F9"/>
    <w:rsid w:val="00AA1836"/>
    <w:rsid w:val="00AA1928"/>
    <w:rsid w:val="00AA1DC0"/>
    <w:rsid w:val="00AA27D3"/>
    <w:rsid w:val="00AA2912"/>
    <w:rsid w:val="00AA45C2"/>
    <w:rsid w:val="00AA4A3F"/>
    <w:rsid w:val="00AA53BA"/>
    <w:rsid w:val="00AA6D0E"/>
    <w:rsid w:val="00AA7614"/>
    <w:rsid w:val="00AA77C0"/>
    <w:rsid w:val="00AA7881"/>
    <w:rsid w:val="00AA7AD9"/>
    <w:rsid w:val="00AA7AFE"/>
    <w:rsid w:val="00AA7BBC"/>
    <w:rsid w:val="00AA7F16"/>
    <w:rsid w:val="00AB0F6C"/>
    <w:rsid w:val="00AB1405"/>
    <w:rsid w:val="00AB1531"/>
    <w:rsid w:val="00AB18FA"/>
    <w:rsid w:val="00AB1C0E"/>
    <w:rsid w:val="00AB2BF6"/>
    <w:rsid w:val="00AB324D"/>
    <w:rsid w:val="00AB37BD"/>
    <w:rsid w:val="00AB400E"/>
    <w:rsid w:val="00AB4653"/>
    <w:rsid w:val="00AB469F"/>
    <w:rsid w:val="00AB4B20"/>
    <w:rsid w:val="00AB4F35"/>
    <w:rsid w:val="00AB4F78"/>
    <w:rsid w:val="00AB510C"/>
    <w:rsid w:val="00AB53DC"/>
    <w:rsid w:val="00AB5A09"/>
    <w:rsid w:val="00AB5A48"/>
    <w:rsid w:val="00AB6D3D"/>
    <w:rsid w:val="00AB6E57"/>
    <w:rsid w:val="00AC0047"/>
    <w:rsid w:val="00AC09A6"/>
    <w:rsid w:val="00AC0C19"/>
    <w:rsid w:val="00AC0C97"/>
    <w:rsid w:val="00AC1694"/>
    <w:rsid w:val="00AC19DD"/>
    <w:rsid w:val="00AC2904"/>
    <w:rsid w:val="00AC2D39"/>
    <w:rsid w:val="00AC35A5"/>
    <w:rsid w:val="00AC3766"/>
    <w:rsid w:val="00AC4F49"/>
    <w:rsid w:val="00AC51F1"/>
    <w:rsid w:val="00AC5CC6"/>
    <w:rsid w:val="00AC5D95"/>
    <w:rsid w:val="00AC5F12"/>
    <w:rsid w:val="00AC74DF"/>
    <w:rsid w:val="00AC7B0B"/>
    <w:rsid w:val="00AD00C6"/>
    <w:rsid w:val="00AD01BC"/>
    <w:rsid w:val="00AD04DE"/>
    <w:rsid w:val="00AD0BBA"/>
    <w:rsid w:val="00AD11EA"/>
    <w:rsid w:val="00AD15F0"/>
    <w:rsid w:val="00AD2010"/>
    <w:rsid w:val="00AD22F5"/>
    <w:rsid w:val="00AD2416"/>
    <w:rsid w:val="00AD405E"/>
    <w:rsid w:val="00AD41E9"/>
    <w:rsid w:val="00AD5873"/>
    <w:rsid w:val="00AD65E1"/>
    <w:rsid w:val="00AD699E"/>
    <w:rsid w:val="00AD711B"/>
    <w:rsid w:val="00AD7350"/>
    <w:rsid w:val="00AD74C2"/>
    <w:rsid w:val="00AD77BE"/>
    <w:rsid w:val="00AD78A5"/>
    <w:rsid w:val="00AD7B34"/>
    <w:rsid w:val="00AD7FF2"/>
    <w:rsid w:val="00AE0897"/>
    <w:rsid w:val="00AE18AD"/>
    <w:rsid w:val="00AE1B7E"/>
    <w:rsid w:val="00AE1E7C"/>
    <w:rsid w:val="00AE2644"/>
    <w:rsid w:val="00AE2B76"/>
    <w:rsid w:val="00AE3F57"/>
    <w:rsid w:val="00AE43F3"/>
    <w:rsid w:val="00AE52F9"/>
    <w:rsid w:val="00AE5A46"/>
    <w:rsid w:val="00AE6231"/>
    <w:rsid w:val="00AE6E1A"/>
    <w:rsid w:val="00AE6E52"/>
    <w:rsid w:val="00AF0524"/>
    <w:rsid w:val="00AF0AFA"/>
    <w:rsid w:val="00AF106F"/>
    <w:rsid w:val="00AF16F6"/>
    <w:rsid w:val="00AF1BB0"/>
    <w:rsid w:val="00AF1E3B"/>
    <w:rsid w:val="00AF385F"/>
    <w:rsid w:val="00AF39E4"/>
    <w:rsid w:val="00AF3A3D"/>
    <w:rsid w:val="00AF4120"/>
    <w:rsid w:val="00AF414A"/>
    <w:rsid w:val="00AF56AE"/>
    <w:rsid w:val="00AF6C43"/>
    <w:rsid w:val="00AF6EF8"/>
    <w:rsid w:val="00AF72AF"/>
    <w:rsid w:val="00B00108"/>
    <w:rsid w:val="00B00401"/>
    <w:rsid w:val="00B004C0"/>
    <w:rsid w:val="00B01003"/>
    <w:rsid w:val="00B01C99"/>
    <w:rsid w:val="00B01CC8"/>
    <w:rsid w:val="00B01F02"/>
    <w:rsid w:val="00B020F3"/>
    <w:rsid w:val="00B0229A"/>
    <w:rsid w:val="00B024F6"/>
    <w:rsid w:val="00B026AA"/>
    <w:rsid w:val="00B034E9"/>
    <w:rsid w:val="00B0419F"/>
    <w:rsid w:val="00B04D49"/>
    <w:rsid w:val="00B04D94"/>
    <w:rsid w:val="00B05DDD"/>
    <w:rsid w:val="00B062B8"/>
    <w:rsid w:val="00B067B2"/>
    <w:rsid w:val="00B06D6A"/>
    <w:rsid w:val="00B0705E"/>
    <w:rsid w:val="00B0769C"/>
    <w:rsid w:val="00B07EF0"/>
    <w:rsid w:val="00B10591"/>
    <w:rsid w:val="00B10D9E"/>
    <w:rsid w:val="00B10E3B"/>
    <w:rsid w:val="00B111AC"/>
    <w:rsid w:val="00B1138D"/>
    <w:rsid w:val="00B119D3"/>
    <w:rsid w:val="00B11DF4"/>
    <w:rsid w:val="00B1297A"/>
    <w:rsid w:val="00B12F6F"/>
    <w:rsid w:val="00B137BE"/>
    <w:rsid w:val="00B14690"/>
    <w:rsid w:val="00B15FB1"/>
    <w:rsid w:val="00B161F6"/>
    <w:rsid w:val="00B1681C"/>
    <w:rsid w:val="00B1686C"/>
    <w:rsid w:val="00B1686F"/>
    <w:rsid w:val="00B169EB"/>
    <w:rsid w:val="00B16A3F"/>
    <w:rsid w:val="00B174E6"/>
    <w:rsid w:val="00B17841"/>
    <w:rsid w:val="00B17A69"/>
    <w:rsid w:val="00B20492"/>
    <w:rsid w:val="00B2068F"/>
    <w:rsid w:val="00B20DAD"/>
    <w:rsid w:val="00B21297"/>
    <w:rsid w:val="00B216D1"/>
    <w:rsid w:val="00B21D74"/>
    <w:rsid w:val="00B2282F"/>
    <w:rsid w:val="00B228F2"/>
    <w:rsid w:val="00B22A15"/>
    <w:rsid w:val="00B22EA8"/>
    <w:rsid w:val="00B231AE"/>
    <w:rsid w:val="00B2375C"/>
    <w:rsid w:val="00B23AD7"/>
    <w:rsid w:val="00B23DE8"/>
    <w:rsid w:val="00B24152"/>
    <w:rsid w:val="00B24364"/>
    <w:rsid w:val="00B24B95"/>
    <w:rsid w:val="00B24CD0"/>
    <w:rsid w:val="00B24DE9"/>
    <w:rsid w:val="00B26263"/>
    <w:rsid w:val="00B262E9"/>
    <w:rsid w:val="00B264E1"/>
    <w:rsid w:val="00B26566"/>
    <w:rsid w:val="00B27C15"/>
    <w:rsid w:val="00B27DCB"/>
    <w:rsid w:val="00B3042C"/>
    <w:rsid w:val="00B30ACD"/>
    <w:rsid w:val="00B311D4"/>
    <w:rsid w:val="00B31523"/>
    <w:rsid w:val="00B319B6"/>
    <w:rsid w:val="00B323A2"/>
    <w:rsid w:val="00B328FA"/>
    <w:rsid w:val="00B32B5A"/>
    <w:rsid w:val="00B330EB"/>
    <w:rsid w:val="00B33D55"/>
    <w:rsid w:val="00B345B7"/>
    <w:rsid w:val="00B34E30"/>
    <w:rsid w:val="00B34FD7"/>
    <w:rsid w:val="00B35594"/>
    <w:rsid w:val="00B36A63"/>
    <w:rsid w:val="00B37049"/>
    <w:rsid w:val="00B4033C"/>
    <w:rsid w:val="00B407E5"/>
    <w:rsid w:val="00B4116E"/>
    <w:rsid w:val="00B42BFD"/>
    <w:rsid w:val="00B42CBF"/>
    <w:rsid w:val="00B43008"/>
    <w:rsid w:val="00B43069"/>
    <w:rsid w:val="00B440BE"/>
    <w:rsid w:val="00B441D2"/>
    <w:rsid w:val="00B4457A"/>
    <w:rsid w:val="00B44BA1"/>
    <w:rsid w:val="00B44F4B"/>
    <w:rsid w:val="00B45120"/>
    <w:rsid w:val="00B4582A"/>
    <w:rsid w:val="00B46261"/>
    <w:rsid w:val="00B4673C"/>
    <w:rsid w:val="00B468D2"/>
    <w:rsid w:val="00B46E88"/>
    <w:rsid w:val="00B46ED0"/>
    <w:rsid w:val="00B47384"/>
    <w:rsid w:val="00B47713"/>
    <w:rsid w:val="00B4787C"/>
    <w:rsid w:val="00B47B43"/>
    <w:rsid w:val="00B47F0C"/>
    <w:rsid w:val="00B500B8"/>
    <w:rsid w:val="00B50123"/>
    <w:rsid w:val="00B50AFB"/>
    <w:rsid w:val="00B50C5A"/>
    <w:rsid w:val="00B50D77"/>
    <w:rsid w:val="00B51294"/>
    <w:rsid w:val="00B515FF"/>
    <w:rsid w:val="00B52689"/>
    <w:rsid w:val="00B529B4"/>
    <w:rsid w:val="00B5318A"/>
    <w:rsid w:val="00B53962"/>
    <w:rsid w:val="00B53E43"/>
    <w:rsid w:val="00B53F5D"/>
    <w:rsid w:val="00B5439D"/>
    <w:rsid w:val="00B554DF"/>
    <w:rsid w:val="00B557BE"/>
    <w:rsid w:val="00B5599D"/>
    <w:rsid w:val="00B55A99"/>
    <w:rsid w:val="00B55DC3"/>
    <w:rsid w:val="00B562A3"/>
    <w:rsid w:val="00B57137"/>
    <w:rsid w:val="00B601D8"/>
    <w:rsid w:val="00B611B1"/>
    <w:rsid w:val="00B613F9"/>
    <w:rsid w:val="00B61535"/>
    <w:rsid w:val="00B61A87"/>
    <w:rsid w:val="00B6250A"/>
    <w:rsid w:val="00B62B02"/>
    <w:rsid w:val="00B6475A"/>
    <w:rsid w:val="00B6487B"/>
    <w:rsid w:val="00B65126"/>
    <w:rsid w:val="00B6589A"/>
    <w:rsid w:val="00B65A61"/>
    <w:rsid w:val="00B65B9A"/>
    <w:rsid w:val="00B66258"/>
    <w:rsid w:val="00B66CE9"/>
    <w:rsid w:val="00B66E15"/>
    <w:rsid w:val="00B671EB"/>
    <w:rsid w:val="00B67544"/>
    <w:rsid w:val="00B67CFF"/>
    <w:rsid w:val="00B707BD"/>
    <w:rsid w:val="00B70D79"/>
    <w:rsid w:val="00B7113B"/>
    <w:rsid w:val="00B718AE"/>
    <w:rsid w:val="00B71A54"/>
    <w:rsid w:val="00B7236A"/>
    <w:rsid w:val="00B7277A"/>
    <w:rsid w:val="00B7328C"/>
    <w:rsid w:val="00B738DA"/>
    <w:rsid w:val="00B739BE"/>
    <w:rsid w:val="00B74C17"/>
    <w:rsid w:val="00B74DBC"/>
    <w:rsid w:val="00B74EF5"/>
    <w:rsid w:val="00B75ABA"/>
    <w:rsid w:val="00B75AD4"/>
    <w:rsid w:val="00B75B78"/>
    <w:rsid w:val="00B75C1F"/>
    <w:rsid w:val="00B766AD"/>
    <w:rsid w:val="00B76E71"/>
    <w:rsid w:val="00B774E2"/>
    <w:rsid w:val="00B77A43"/>
    <w:rsid w:val="00B77B45"/>
    <w:rsid w:val="00B77E12"/>
    <w:rsid w:val="00B80491"/>
    <w:rsid w:val="00B80E8B"/>
    <w:rsid w:val="00B8138E"/>
    <w:rsid w:val="00B8174F"/>
    <w:rsid w:val="00B81B1F"/>
    <w:rsid w:val="00B81E5B"/>
    <w:rsid w:val="00B82345"/>
    <w:rsid w:val="00B823F7"/>
    <w:rsid w:val="00B83095"/>
    <w:rsid w:val="00B83220"/>
    <w:rsid w:val="00B836B6"/>
    <w:rsid w:val="00B8387C"/>
    <w:rsid w:val="00B8393D"/>
    <w:rsid w:val="00B83BD9"/>
    <w:rsid w:val="00B859A9"/>
    <w:rsid w:val="00B85F27"/>
    <w:rsid w:val="00B8696B"/>
    <w:rsid w:val="00B9070D"/>
    <w:rsid w:val="00B91376"/>
    <w:rsid w:val="00B91759"/>
    <w:rsid w:val="00B91844"/>
    <w:rsid w:val="00B91944"/>
    <w:rsid w:val="00B92C45"/>
    <w:rsid w:val="00B92D9E"/>
    <w:rsid w:val="00B93AE6"/>
    <w:rsid w:val="00B956E2"/>
    <w:rsid w:val="00B95FC0"/>
    <w:rsid w:val="00B968B7"/>
    <w:rsid w:val="00B96BA4"/>
    <w:rsid w:val="00BA064E"/>
    <w:rsid w:val="00BA0A4B"/>
    <w:rsid w:val="00BA0CA2"/>
    <w:rsid w:val="00BA0DC8"/>
    <w:rsid w:val="00BA139F"/>
    <w:rsid w:val="00BA287A"/>
    <w:rsid w:val="00BA32D2"/>
    <w:rsid w:val="00BA364C"/>
    <w:rsid w:val="00BA3A31"/>
    <w:rsid w:val="00BA3C9E"/>
    <w:rsid w:val="00BA3D6D"/>
    <w:rsid w:val="00BA4188"/>
    <w:rsid w:val="00BA46BE"/>
    <w:rsid w:val="00BA4F64"/>
    <w:rsid w:val="00BA527F"/>
    <w:rsid w:val="00BA55EC"/>
    <w:rsid w:val="00BA5619"/>
    <w:rsid w:val="00BA5CF8"/>
    <w:rsid w:val="00BA5F66"/>
    <w:rsid w:val="00BA63E3"/>
    <w:rsid w:val="00BA6EE0"/>
    <w:rsid w:val="00BA790B"/>
    <w:rsid w:val="00BA7A69"/>
    <w:rsid w:val="00BB1083"/>
    <w:rsid w:val="00BB1104"/>
    <w:rsid w:val="00BB23AC"/>
    <w:rsid w:val="00BB30E5"/>
    <w:rsid w:val="00BB3BCC"/>
    <w:rsid w:val="00BB3F25"/>
    <w:rsid w:val="00BB483C"/>
    <w:rsid w:val="00BB4B6C"/>
    <w:rsid w:val="00BB5698"/>
    <w:rsid w:val="00BB6771"/>
    <w:rsid w:val="00BB71C6"/>
    <w:rsid w:val="00BB794E"/>
    <w:rsid w:val="00BC00C9"/>
    <w:rsid w:val="00BC0C84"/>
    <w:rsid w:val="00BC1A76"/>
    <w:rsid w:val="00BC1ACE"/>
    <w:rsid w:val="00BC2569"/>
    <w:rsid w:val="00BC2794"/>
    <w:rsid w:val="00BC2B5A"/>
    <w:rsid w:val="00BC3EA0"/>
    <w:rsid w:val="00BC44C6"/>
    <w:rsid w:val="00BC487A"/>
    <w:rsid w:val="00BC4A49"/>
    <w:rsid w:val="00BC4E92"/>
    <w:rsid w:val="00BC4F5F"/>
    <w:rsid w:val="00BC53E8"/>
    <w:rsid w:val="00BC5D36"/>
    <w:rsid w:val="00BC603B"/>
    <w:rsid w:val="00BC6A88"/>
    <w:rsid w:val="00BC76B7"/>
    <w:rsid w:val="00BC78F5"/>
    <w:rsid w:val="00BC7BD4"/>
    <w:rsid w:val="00BC7D17"/>
    <w:rsid w:val="00BC7D22"/>
    <w:rsid w:val="00BC7D48"/>
    <w:rsid w:val="00BC7F8D"/>
    <w:rsid w:val="00BD10FC"/>
    <w:rsid w:val="00BD13C3"/>
    <w:rsid w:val="00BD1436"/>
    <w:rsid w:val="00BD14CD"/>
    <w:rsid w:val="00BD235C"/>
    <w:rsid w:val="00BD28EB"/>
    <w:rsid w:val="00BD31E0"/>
    <w:rsid w:val="00BD336C"/>
    <w:rsid w:val="00BD3B30"/>
    <w:rsid w:val="00BD3B9F"/>
    <w:rsid w:val="00BD4506"/>
    <w:rsid w:val="00BD4860"/>
    <w:rsid w:val="00BD5012"/>
    <w:rsid w:val="00BD5ABD"/>
    <w:rsid w:val="00BD662F"/>
    <w:rsid w:val="00BD7DAB"/>
    <w:rsid w:val="00BD7DDF"/>
    <w:rsid w:val="00BE24F0"/>
    <w:rsid w:val="00BE2FE6"/>
    <w:rsid w:val="00BE31AA"/>
    <w:rsid w:val="00BE3665"/>
    <w:rsid w:val="00BE3B42"/>
    <w:rsid w:val="00BE41D1"/>
    <w:rsid w:val="00BE4ACC"/>
    <w:rsid w:val="00BE5157"/>
    <w:rsid w:val="00BE518C"/>
    <w:rsid w:val="00BE574E"/>
    <w:rsid w:val="00BE5A6C"/>
    <w:rsid w:val="00BE5B0D"/>
    <w:rsid w:val="00BE6204"/>
    <w:rsid w:val="00BE6471"/>
    <w:rsid w:val="00BE69A7"/>
    <w:rsid w:val="00BE6AB3"/>
    <w:rsid w:val="00BE6F50"/>
    <w:rsid w:val="00BE7352"/>
    <w:rsid w:val="00BE7430"/>
    <w:rsid w:val="00BE74AC"/>
    <w:rsid w:val="00BF0034"/>
    <w:rsid w:val="00BF009D"/>
    <w:rsid w:val="00BF064B"/>
    <w:rsid w:val="00BF09E9"/>
    <w:rsid w:val="00BF0A64"/>
    <w:rsid w:val="00BF0EA8"/>
    <w:rsid w:val="00BF114F"/>
    <w:rsid w:val="00BF12FD"/>
    <w:rsid w:val="00BF13CC"/>
    <w:rsid w:val="00BF179B"/>
    <w:rsid w:val="00BF24D1"/>
    <w:rsid w:val="00BF2E53"/>
    <w:rsid w:val="00BF2E68"/>
    <w:rsid w:val="00BF30D1"/>
    <w:rsid w:val="00BF3358"/>
    <w:rsid w:val="00BF3A39"/>
    <w:rsid w:val="00BF4B7A"/>
    <w:rsid w:val="00BF4EE7"/>
    <w:rsid w:val="00BF53EA"/>
    <w:rsid w:val="00BF5DE9"/>
    <w:rsid w:val="00BF5E66"/>
    <w:rsid w:val="00BF667C"/>
    <w:rsid w:val="00BF769D"/>
    <w:rsid w:val="00BF7F64"/>
    <w:rsid w:val="00C003FE"/>
    <w:rsid w:val="00C0144D"/>
    <w:rsid w:val="00C0188C"/>
    <w:rsid w:val="00C01E8C"/>
    <w:rsid w:val="00C02198"/>
    <w:rsid w:val="00C0235E"/>
    <w:rsid w:val="00C03501"/>
    <w:rsid w:val="00C037B6"/>
    <w:rsid w:val="00C03F6C"/>
    <w:rsid w:val="00C0439E"/>
    <w:rsid w:val="00C043B8"/>
    <w:rsid w:val="00C0443B"/>
    <w:rsid w:val="00C044D9"/>
    <w:rsid w:val="00C04953"/>
    <w:rsid w:val="00C04C59"/>
    <w:rsid w:val="00C051AE"/>
    <w:rsid w:val="00C056F4"/>
    <w:rsid w:val="00C05ADA"/>
    <w:rsid w:val="00C05B2F"/>
    <w:rsid w:val="00C05B76"/>
    <w:rsid w:val="00C05C81"/>
    <w:rsid w:val="00C06494"/>
    <w:rsid w:val="00C06A8D"/>
    <w:rsid w:val="00C06DA5"/>
    <w:rsid w:val="00C0710B"/>
    <w:rsid w:val="00C071B2"/>
    <w:rsid w:val="00C0731E"/>
    <w:rsid w:val="00C07362"/>
    <w:rsid w:val="00C079F9"/>
    <w:rsid w:val="00C07CB3"/>
    <w:rsid w:val="00C07FE8"/>
    <w:rsid w:val="00C116B2"/>
    <w:rsid w:val="00C11A87"/>
    <w:rsid w:val="00C11DE8"/>
    <w:rsid w:val="00C11F06"/>
    <w:rsid w:val="00C12408"/>
    <w:rsid w:val="00C125BE"/>
    <w:rsid w:val="00C12A9F"/>
    <w:rsid w:val="00C13798"/>
    <w:rsid w:val="00C13F70"/>
    <w:rsid w:val="00C1491A"/>
    <w:rsid w:val="00C14B33"/>
    <w:rsid w:val="00C14DF3"/>
    <w:rsid w:val="00C1509B"/>
    <w:rsid w:val="00C15BB5"/>
    <w:rsid w:val="00C164C8"/>
    <w:rsid w:val="00C16FA3"/>
    <w:rsid w:val="00C17B83"/>
    <w:rsid w:val="00C20622"/>
    <w:rsid w:val="00C2066C"/>
    <w:rsid w:val="00C20FBE"/>
    <w:rsid w:val="00C21523"/>
    <w:rsid w:val="00C21BBC"/>
    <w:rsid w:val="00C21F31"/>
    <w:rsid w:val="00C22807"/>
    <w:rsid w:val="00C22885"/>
    <w:rsid w:val="00C2318C"/>
    <w:rsid w:val="00C23B86"/>
    <w:rsid w:val="00C23FB9"/>
    <w:rsid w:val="00C24F34"/>
    <w:rsid w:val="00C25757"/>
    <w:rsid w:val="00C2580F"/>
    <w:rsid w:val="00C266E5"/>
    <w:rsid w:val="00C26905"/>
    <w:rsid w:val="00C275B5"/>
    <w:rsid w:val="00C2762B"/>
    <w:rsid w:val="00C30667"/>
    <w:rsid w:val="00C30BB0"/>
    <w:rsid w:val="00C31744"/>
    <w:rsid w:val="00C318AF"/>
    <w:rsid w:val="00C327C3"/>
    <w:rsid w:val="00C330C7"/>
    <w:rsid w:val="00C3354E"/>
    <w:rsid w:val="00C33909"/>
    <w:rsid w:val="00C33DEA"/>
    <w:rsid w:val="00C348D6"/>
    <w:rsid w:val="00C34EF3"/>
    <w:rsid w:val="00C35288"/>
    <w:rsid w:val="00C352E7"/>
    <w:rsid w:val="00C360B6"/>
    <w:rsid w:val="00C36282"/>
    <w:rsid w:val="00C366E2"/>
    <w:rsid w:val="00C37480"/>
    <w:rsid w:val="00C376B8"/>
    <w:rsid w:val="00C40513"/>
    <w:rsid w:val="00C40F2C"/>
    <w:rsid w:val="00C412EA"/>
    <w:rsid w:val="00C42290"/>
    <w:rsid w:val="00C42DA8"/>
    <w:rsid w:val="00C42E04"/>
    <w:rsid w:val="00C42EE7"/>
    <w:rsid w:val="00C42F69"/>
    <w:rsid w:val="00C43105"/>
    <w:rsid w:val="00C4384F"/>
    <w:rsid w:val="00C440BD"/>
    <w:rsid w:val="00C440FB"/>
    <w:rsid w:val="00C441CD"/>
    <w:rsid w:val="00C44F1C"/>
    <w:rsid w:val="00C45205"/>
    <w:rsid w:val="00C45DEB"/>
    <w:rsid w:val="00C46647"/>
    <w:rsid w:val="00C474D7"/>
    <w:rsid w:val="00C504FF"/>
    <w:rsid w:val="00C50DD1"/>
    <w:rsid w:val="00C50E76"/>
    <w:rsid w:val="00C50F78"/>
    <w:rsid w:val="00C5161B"/>
    <w:rsid w:val="00C51F38"/>
    <w:rsid w:val="00C520D9"/>
    <w:rsid w:val="00C52EC7"/>
    <w:rsid w:val="00C5375C"/>
    <w:rsid w:val="00C5385A"/>
    <w:rsid w:val="00C538D6"/>
    <w:rsid w:val="00C54B54"/>
    <w:rsid w:val="00C54C13"/>
    <w:rsid w:val="00C54C9B"/>
    <w:rsid w:val="00C5504F"/>
    <w:rsid w:val="00C5544F"/>
    <w:rsid w:val="00C55883"/>
    <w:rsid w:val="00C558C7"/>
    <w:rsid w:val="00C56510"/>
    <w:rsid w:val="00C56A38"/>
    <w:rsid w:val="00C57377"/>
    <w:rsid w:val="00C6033F"/>
    <w:rsid w:val="00C625FB"/>
    <w:rsid w:val="00C62DDE"/>
    <w:rsid w:val="00C63827"/>
    <w:rsid w:val="00C63BBE"/>
    <w:rsid w:val="00C63C16"/>
    <w:rsid w:val="00C63FA2"/>
    <w:rsid w:val="00C63FAA"/>
    <w:rsid w:val="00C64147"/>
    <w:rsid w:val="00C64592"/>
    <w:rsid w:val="00C645FB"/>
    <w:rsid w:val="00C646DB"/>
    <w:rsid w:val="00C64A06"/>
    <w:rsid w:val="00C64D27"/>
    <w:rsid w:val="00C65F4F"/>
    <w:rsid w:val="00C66890"/>
    <w:rsid w:val="00C674E7"/>
    <w:rsid w:val="00C6782A"/>
    <w:rsid w:val="00C67954"/>
    <w:rsid w:val="00C67D57"/>
    <w:rsid w:val="00C67EC7"/>
    <w:rsid w:val="00C702FC"/>
    <w:rsid w:val="00C70805"/>
    <w:rsid w:val="00C70993"/>
    <w:rsid w:val="00C71080"/>
    <w:rsid w:val="00C71549"/>
    <w:rsid w:val="00C7262A"/>
    <w:rsid w:val="00C726BE"/>
    <w:rsid w:val="00C72C5C"/>
    <w:rsid w:val="00C73596"/>
    <w:rsid w:val="00C74087"/>
    <w:rsid w:val="00C744E8"/>
    <w:rsid w:val="00C74AD2"/>
    <w:rsid w:val="00C74B37"/>
    <w:rsid w:val="00C75375"/>
    <w:rsid w:val="00C755D2"/>
    <w:rsid w:val="00C75D05"/>
    <w:rsid w:val="00C76399"/>
    <w:rsid w:val="00C76E15"/>
    <w:rsid w:val="00C77EE1"/>
    <w:rsid w:val="00C81698"/>
    <w:rsid w:val="00C81C65"/>
    <w:rsid w:val="00C828C8"/>
    <w:rsid w:val="00C82A32"/>
    <w:rsid w:val="00C82ABA"/>
    <w:rsid w:val="00C8356A"/>
    <w:rsid w:val="00C8385D"/>
    <w:rsid w:val="00C83EE0"/>
    <w:rsid w:val="00C8468B"/>
    <w:rsid w:val="00C84EA6"/>
    <w:rsid w:val="00C850BB"/>
    <w:rsid w:val="00C854DC"/>
    <w:rsid w:val="00C85AC1"/>
    <w:rsid w:val="00C85B45"/>
    <w:rsid w:val="00C85B82"/>
    <w:rsid w:val="00C8656F"/>
    <w:rsid w:val="00C86665"/>
    <w:rsid w:val="00C873CB"/>
    <w:rsid w:val="00C902E7"/>
    <w:rsid w:val="00C9040E"/>
    <w:rsid w:val="00C91A33"/>
    <w:rsid w:val="00C91D59"/>
    <w:rsid w:val="00C91E27"/>
    <w:rsid w:val="00C921F8"/>
    <w:rsid w:val="00C926E5"/>
    <w:rsid w:val="00C92951"/>
    <w:rsid w:val="00C93095"/>
    <w:rsid w:val="00C93BD4"/>
    <w:rsid w:val="00C94512"/>
    <w:rsid w:val="00C96348"/>
    <w:rsid w:val="00C96692"/>
    <w:rsid w:val="00C96A74"/>
    <w:rsid w:val="00C96BE7"/>
    <w:rsid w:val="00C96C83"/>
    <w:rsid w:val="00C96DE4"/>
    <w:rsid w:val="00C9766B"/>
    <w:rsid w:val="00CA0139"/>
    <w:rsid w:val="00CA049E"/>
    <w:rsid w:val="00CA14BD"/>
    <w:rsid w:val="00CA18F7"/>
    <w:rsid w:val="00CA1CDA"/>
    <w:rsid w:val="00CA1D34"/>
    <w:rsid w:val="00CA296E"/>
    <w:rsid w:val="00CA3758"/>
    <w:rsid w:val="00CA63AB"/>
    <w:rsid w:val="00CA6DAF"/>
    <w:rsid w:val="00CA6F1D"/>
    <w:rsid w:val="00CA7753"/>
    <w:rsid w:val="00CA7B12"/>
    <w:rsid w:val="00CB0178"/>
    <w:rsid w:val="00CB027B"/>
    <w:rsid w:val="00CB0550"/>
    <w:rsid w:val="00CB07D4"/>
    <w:rsid w:val="00CB0ADB"/>
    <w:rsid w:val="00CB10C9"/>
    <w:rsid w:val="00CB1BCE"/>
    <w:rsid w:val="00CB2249"/>
    <w:rsid w:val="00CB230E"/>
    <w:rsid w:val="00CB23C7"/>
    <w:rsid w:val="00CB2D40"/>
    <w:rsid w:val="00CB2DAC"/>
    <w:rsid w:val="00CB3FD8"/>
    <w:rsid w:val="00CB444A"/>
    <w:rsid w:val="00CB4AF8"/>
    <w:rsid w:val="00CB4D1C"/>
    <w:rsid w:val="00CB5061"/>
    <w:rsid w:val="00CB557B"/>
    <w:rsid w:val="00CB5C17"/>
    <w:rsid w:val="00CB719E"/>
    <w:rsid w:val="00CC0046"/>
    <w:rsid w:val="00CC00D4"/>
    <w:rsid w:val="00CC0B6D"/>
    <w:rsid w:val="00CC18BE"/>
    <w:rsid w:val="00CC20A2"/>
    <w:rsid w:val="00CC21F8"/>
    <w:rsid w:val="00CC248C"/>
    <w:rsid w:val="00CC2A2A"/>
    <w:rsid w:val="00CC41ED"/>
    <w:rsid w:val="00CC45EA"/>
    <w:rsid w:val="00CC4C1C"/>
    <w:rsid w:val="00CC6EDE"/>
    <w:rsid w:val="00CC717E"/>
    <w:rsid w:val="00CC7406"/>
    <w:rsid w:val="00CC78DA"/>
    <w:rsid w:val="00CC7EE1"/>
    <w:rsid w:val="00CC7F8E"/>
    <w:rsid w:val="00CD00C9"/>
    <w:rsid w:val="00CD07D6"/>
    <w:rsid w:val="00CD11E2"/>
    <w:rsid w:val="00CD1489"/>
    <w:rsid w:val="00CD1581"/>
    <w:rsid w:val="00CD1756"/>
    <w:rsid w:val="00CD17F1"/>
    <w:rsid w:val="00CD1E87"/>
    <w:rsid w:val="00CD261A"/>
    <w:rsid w:val="00CD35B0"/>
    <w:rsid w:val="00CD3B64"/>
    <w:rsid w:val="00CD412B"/>
    <w:rsid w:val="00CD466A"/>
    <w:rsid w:val="00CD4718"/>
    <w:rsid w:val="00CD4FBA"/>
    <w:rsid w:val="00CD5274"/>
    <w:rsid w:val="00CD5FF9"/>
    <w:rsid w:val="00CD61D4"/>
    <w:rsid w:val="00CD626A"/>
    <w:rsid w:val="00CD636D"/>
    <w:rsid w:val="00CD675A"/>
    <w:rsid w:val="00CD6913"/>
    <w:rsid w:val="00CD6B11"/>
    <w:rsid w:val="00CD6D3C"/>
    <w:rsid w:val="00CD700C"/>
    <w:rsid w:val="00CD743E"/>
    <w:rsid w:val="00CD7821"/>
    <w:rsid w:val="00CE0236"/>
    <w:rsid w:val="00CE0BBD"/>
    <w:rsid w:val="00CE1626"/>
    <w:rsid w:val="00CE1890"/>
    <w:rsid w:val="00CE18DB"/>
    <w:rsid w:val="00CE2022"/>
    <w:rsid w:val="00CE2698"/>
    <w:rsid w:val="00CE2BDB"/>
    <w:rsid w:val="00CE2E2D"/>
    <w:rsid w:val="00CE33A6"/>
    <w:rsid w:val="00CE374B"/>
    <w:rsid w:val="00CE3D88"/>
    <w:rsid w:val="00CE453C"/>
    <w:rsid w:val="00CE518F"/>
    <w:rsid w:val="00CE5949"/>
    <w:rsid w:val="00CE6336"/>
    <w:rsid w:val="00CE6B23"/>
    <w:rsid w:val="00CE6B78"/>
    <w:rsid w:val="00CE7153"/>
    <w:rsid w:val="00CE7524"/>
    <w:rsid w:val="00CE7BCC"/>
    <w:rsid w:val="00CF00E9"/>
    <w:rsid w:val="00CF0BE4"/>
    <w:rsid w:val="00CF15D6"/>
    <w:rsid w:val="00CF18D5"/>
    <w:rsid w:val="00CF2274"/>
    <w:rsid w:val="00CF2AEB"/>
    <w:rsid w:val="00CF2B00"/>
    <w:rsid w:val="00CF3063"/>
    <w:rsid w:val="00CF3480"/>
    <w:rsid w:val="00CF39FF"/>
    <w:rsid w:val="00CF4911"/>
    <w:rsid w:val="00CF4E66"/>
    <w:rsid w:val="00CF50BD"/>
    <w:rsid w:val="00CF5261"/>
    <w:rsid w:val="00CF559C"/>
    <w:rsid w:val="00CF56B6"/>
    <w:rsid w:val="00CF5D34"/>
    <w:rsid w:val="00CF5F16"/>
    <w:rsid w:val="00CF6AC2"/>
    <w:rsid w:val="00CF6F33"/>
    <w:rsid w:val="00CF7110"/>
    <w:rsid w:val="00CF7176"/>
    <w:rsid w:val="00CF748E"/>
    <w:rsid w:val="00CF7541"/>
    <w:rsid w:val="00CF7FA4"/>
    <w:rsid w:val="00D00458"/>
    <w:rsid w:val="00D01785"/>
    <w:rsid w:val="00D02736"/>
    <w:rsid w:val="00D02814"/>
    <w:rsid w:val="00D028E5"/>
    <w:rsid w:val="00D02AD2"/>
    <w:rsid w:val="00D02CBF"/>
    <w:rsid w:val="00D02E68"/>
    <w:rsid w:val="00D04774"/>
    <w:rsid w:val="00D04A12"/>
    <w:rsid w:val="00D04A1C"/>
    <w:rsid w:val="00D04E90"/>
    <w:rsid w:val="00D04F16"/>
    <w:rsid w:val="00D05391"/>
    <w:rsid w:val="00D06934"/>
    <w:rsid w:val="00D06C4B"/>
    <w:rsid w:val="00D06F27"/>
    <w:rsid w:val="00D0727F"/>
    <w:rsid w:val="00D075AA"/>
    <w:rsid w:val="00D07DDF"/>
    <w:rsid w:val="00D10E42"/>
    <w:rsid w:val="00D11599"/>
    <w:rsid w:val="00D1195B"/>
    <w:rsid w:val="00D120D0"/>
    <w:rsid w:val="00D12427"/>
    <w:rsid w:val="00D13426"/>
    <w:rsid w:val="00D13918"/>
    <w:rsid w:val="00D13A59"/>
    <w:rsid w:val="00D1471B"/>
    <w:rsid w:val="00D14908"/>
    <w:rsid w:val="00D150AC"/>
    <w:rsid w:val="00D157AF"/>
    <w:rsid w:val="00D16197"/>
    <w:rsid w:val="00D161A8"/>
    <w:rsid w:val="00D169AE"/>
    <w:rsid w:val="00D17610"/>
    <w:rsid w:val="00D177CD"/>
    <w:rsid w:val="00D17A30"/>
    <w:rsid w:val="00D17A99"/>
    <w:rsid w:val="00D20943"/>
    <w:rsid w:val="00D20EE7"/>
    <w:rsid w:val="00D20FDF"/>
    <w:rsid w:val="00D217EA"/>
    <w:rsid w:val="00D21990"/>
    <w:rsid w:val="00D21CAC"/>
    <w:rsid w:val="00D22144"/>
    <w:rsid w:val="00D223AC"/>
    <w:rsid w:val="00D224C0"/>
    <w:rsid w:val="00D22584"/>
    <w:rsid w:val="00D22713"/>
    <w:rsid w:val="00D22D70"/>
    <w:rsid w:val="00D22E93"/>
    <w:rsid w:val="00D22F54"/>
    <w:rsid w:val="00D237F3"/>
    <w:rsid w:val="00D24250"/>
    <w:rsid w:val="00D2427C"/>
    <w:rsid w:val="00D2474F"/>
    <w:rsid w:val="00D24AB5"/>
    <w:rsid w:val="00D24CC6"/>
    <w:rsid w:val="00D24E84"/>
    <w:rsid w:val="00D255C8"/>
    <w:rsid w:val="00D25B9E"/>
    <w:rsid w:val="00D26160"/>
    <w:rsid w:val="00D262B7"/>
    <w:rsid w:val="00D26E95"/>
    <w:rsid w:val="00D276AB"/>
    <w:rsid w:val="00D27BB5"/>
    <w:rsid w:val="00D30959"/>
    <w:rsid w:val="00D30B4D"/>
    <w:rsid w:val="00D3134B"/>
    <w:rsid w:val="00D31427"/>
    <w:rsid w:val="00D31E18"/>
    <w:rsid w:val="00D345AB"/>
    <w:rsid w:val="00D34639"/>
    <w:rsid w:val="00D35769"/>
    <w:rsid w:val="00D359EF"/>
    <w:rsid w:val="00D35F22"/>
    <w:rsid w:val="00D3623D"/>
    <w:rsid w:val="00D36247"/>
    <w:rsid w:val="00D3624A"/>
    <w:rsid w:val="00D3633C"/>
    <w:rsid w:val="00D36372"/>
    <w:rsid w:val="00D3638B"/>
    <w:rsid w:val="00D36B61"/>
    <w:rsid w:val="00D36C94"/>
    <w:rsid w:val="00D372BA"/>
    <w:rsid w:val="00D37612"/>
    <w:rsid w:val="00D3773C"/>
    <w:rsid w:val="00D37BA8"/>
    <w:rsid w:val="00D37DD2"/>
    <w:rsid w:val="00D40D29"/>
    <w:rsid w:val="00D41737"/>
    <w:rsid w:val="00D4183A"/>
    <w:rsid w:val="00D41B4D"/>
    <w:rsid w:val="00D41CF1"/>
    <w:rsid w:val="00D42602"/>
    <w:rsid w:val="00D42AA7"/>
    <w:rsid w:val="00D42BB2"/>
    <w:rsid w:val="00D4458E"/>
    <w:rsid w:val="00D44882"/>
    <w:rsid w:val="00D4558C"/>
    <w:rsid w:val="00D456BE"/>
    <w:rsid w:val="00D456EB"/>
    <w:rsid w:val="00D45D5C"/>
    <w:rsid w:val="00D45FB1"/>
    <w:rsid w:val="00D4619C"/>
    <w:rsid w:val="00D463F8"/>
    <w:rsid w:val="00D464C9"/>
    <w:rsid w:val="00D46666"/>
    <w:rsid w:val="00D4669E"/>
    <w:rsid w:val="00D46888"/>
    <w:rsid w:val="00D46889"/>
    <w:rsid w:val="00D46C4B"/>
    <w:rsid w:val="00D46EED"/>
    <w:rsid w:val="00D4722F"/>
    <w:rsid w:val="00D475A2"/>
    <w:rsid w:val="00D47915"/>
    <w:rsid w:val="00D50611"/>
    <w:rsid w:val="00D50633"/>
    <w:rsid w:val="00D50FC7"/>
    <w:rsid w:val="00D518F9"/>
    <w:rsid w:val="00D51C0A"/>
    <w:rsid w:val="00D51C0E"/>
    <w:rsid w:val="00D51CD3"/>
    <w:rsid w:val="00D51DA2"/>
    <w:rsid w:val="00D52A73"/>
    <w:rsid w:val="00D52E4F"/>
    <w:rsid w:val="00D5315F"/>
    <w:rsid w:val="00D53192"/>
    <w:rsid w:val="00D5319C"/>
    <w:rsid w:val="00D53743"/>
    <w:rsid w:val="00D5399D"/>
    <w:rsid w:val="00D543FD"/>
    <w:rsid w:val="00D547DA"/>
    <w:rsid w:val="00D548F5"/>
    <w:rsid w:val="00D54F06"/>
    <w:rsid w:val="00D55CEF"/>
    <w:rsid w:val="00D56538"/>
    <w:rsid w:val="00D56564"/>
    <w:rsid w:val="00D56826"/>
    <w:rsid w:val="00D56F42"/>
    <w:rsid w:val="00D571F9"/>
    <w:rsid w:val="00D6000D"/>
    <w:rsid w:val="00D6054D"/>
    <w:rsid w:val="00D60E69"/>
    <w:rsid w:val="00D61683"/>
    <w:rsid w:val="00D6187F"/>
    <w:rsid w:val="00D61AA7"/>
    <w:rsid w:val="00D624EB"/>
    <w:rsid w:val="00D62630"/>
    <w:rsid w:val="00D62748"/>
    <w:rsid w:val="00D62CDD"/>
    <w:rsid w:val="00D63080"/>
    <w:rsid w:val="00D631F2"/>
    <w:rsid w:val="00D63421"/>
    <w:rsid w:val="00D63EE4"/>
    <w:rsid w:val="00D645C9"/>
    <w:rsid w:val="00D6493C"/>
    <w:rsid w:val="00D64B7D"/>
    <w:rsid w:val="00D64FA8"/>
    <w:rsid w:val="00D654F3"/>
    <w:rsid w:val="00D66B86"/>
    <w:rsid w:val="00D66CA3"/>
    <w:rsid w:val="00D66EDA"/>
    <w:rsid w:val="00D66FDF"/>
    <w:rsid w:val="00D6778E"/>
    <w:rsid w:val="00D67D27"/>
    <w:rsid w:val="00D67D29"/>
    <w:rsid w:val="00D705DF"/>
    <w:rsid w:val="00D708EF"/>
    <w:rsid w:val="00D70967"/>
    <w:rsid w:val="00D70B5A"/>
    <w:rsid w:val="00D71547"/>
    <w:rsid w:val="00D7262F"/>
    <w:rsid w:val="00D72823"/>
    <w:rsid w:val="00D7352F"/>
    <w:rsid w:val="00D736CB"/>
    <w:rsid w:val="00D738C0"/>
    <w:rsid w:val="00D74056"/>
    <w:rsid w:val="00D74454"/>
    <w:rsid w:val="00D74C16"/>
    <w:rsid w:val="00D7537E"/>
    <w:rsid w:val="00D75816"/>
    <w:rsid w:val="00D7586C"/>
    <w:rsid w:val="00D76819"/>
    <w:rsid w:val="00D7728A"/>
    <w:rsid w:val="00D7788F"/>
    <w:rsid w:val="00D77EB1"/>
    <w:rsid w:val="00D77FC9"/>
    <w:rsid w:val="00D8015F"/>
    <w:rsid w:val="00D804CA"/>
    <w:rsid w:val="00D80C7B"/>
    <w:rsid w:val="00D814C2"/>
    <w:rsid w:val="00D81D7E"/>
    <w:rsid w:val="00D826AB"/>
    <w:rsid w:val="00D826B5"/>
    <w:rsid w:val="00D82905"/>
    <w:rsid w:val="00D83CE0"/>
    <w:rsid w:val="00D84198"/>
    <w:rsid w:val="00D845C3"/>
    <w:rsid w:val="00D854BC"/>
    <w:rsid w:val="00D857CA"/>
    <w:rsid w:val="00D86311"/>
    <w:rsid w:val="00D869ED"/>
    <w:rsid w:val="00D86AC9"/>
    <w:rsid w:val="00D86B2A"/>
    <w:rsid w:val="00D86B76"/>
    <w:rsid w:val="00D87B2D"/>
    <w:rsid w:val="00D87C2C"/>
    <w:rsid w:val="00D90935"/>
    <w:rsid w:val="00D90AD2"/>
    <w:rsid w:val="00D92142"/>
    <w:rsid w:val="00D921E5"/>
    <w:rsid w:val="00D9256A"/>
    <w:rsid w:val="00D92931"/>
    <w:rsid w:val="00D92C94"/>
    <w:rsid w:val="00D9310B"/>
    <w:rsid w:val="00D93419"/>
    <w:rsid w:val="00D93489"/>
    <w:rsid w:val="00D9393D"/>
    <w:rsid w:val="00D93A35"/>
    <w:rsid w:val="00D93EFF"/>
    <w:rsid w:val="00D949A6"/>
    <w:rsid w:val="00D94A42"/>
    <w:rsid w:val="00D95C0F"/>
    <w:rsid w:val="00D95C8A"/>
    <w:rsid w:val="00D97637"/>
    <w:rsid w:val="00D97F77"/>
    <w:rsid w:val="00DA12AC"/>
    <w:rsid w:val="00DA12AD"/>
    <w:rsid w:val="00DA2502"/>
    <w:rsid w:val="00DA254D"/>
    <w:rsid w:val="00DA2EC9"/>
    <w:rsid w:val="00DA348B"/>
    <w:rsid w:val="00DA3A8B"/>
    <w:rsid w:val="00DA41D2"/>
    <w:rsid w:val="00DA4B62"/>
    <w:rsid w:val="00DA5042"/>
    <w:rsid w:val="00DA53A6"/>
    <w:rsid w:val="00DA53F7"/>
    <w:rsid w:val="00DA5702"/>
    <w:rsid w:val="00DA5AB7"/>
    <w:rsid w:val="00DA5B1C"/>
    <w:rsid w:val="00DA62BF"/>
    <w:rsid w:val="00DA6759"/>
    <w:rsid w:val="00DA7540"/>
    <w:rsid w:val="00DA78E1"/>
    <w:rsid w:val="00DA7ACE"/>
    <w:rsid w:val="00DB1676"/>
    <w:rsid w:val="00DB194B"/>
    <w:rsid w:val="00DB1E6E"/>
    <w:rsid w:val="00DB209C"/>
    <w:rsid w:val="00DB2140"/>
    <w:rsid w:val="00DB24FD"/>
    <w:rsid w:val="00DB290C"/>
    <w:rsid w:val="00DB2BC7"/>
    <w:rsid w:val="00DB3B05"/>
    <w:rsid w:val="00DB4E0A"/>
    <w:rsid w:val="00DB52F1"/>
    <w:rsid w:val="00DB53D5"/>
    <w:rsid w:val="00DB5C16"/>
    <w:rsid w:val="00DB6385"/>
    <w:rsid w:val="00DB63BA"/>
    <w:rsid w:val="00DB6DB9"/>
    <w:rsid w:val="00DC025E"/>
    <w:rsid w:val="00DC0A99"/>
    <w:rsid w:val="00DC0F72"/>
    <w:rsid w:val="00DC15D7"/>
    <w:rsid w:val="00DC2099"/>
    <w:rsid w:val="00DC22F3"/>
    <w:rsid w:val="00DC2AA8"/>
    <w:rsid w:val="00DC2DF7"/>
    <w:rsid w:val="00DC444E"/>
    <w:rsid w:val="00DC4EB6"/>
    <w:rsid w:val="00DC512C"/>
    <w:rsid w:val="00DC6436"/>
    <w:rsid w:val="00DC6E71"/>
    <w:rsid w:val="00DD031F"/>
    <w:rsid w:val="00DD0980"/>
    <w:rsid w:val="00DD0A1C"/>
    <w:rsid w:val="00DD0BDB"/>
    <w:rsid w:val="00DD0C23"/>
    <w:rsid w:val="00DD0CEF"/>
    <w:rsid w:val="00DD145C"/>
    <w:rsid w:val="00DD146B"/>
    <w:rsid w:val="00DD2119"/>
    <w:rsid w:val="00DD2185"/>
    <w:rsid w:val="00DD2463"/>
    <w:rsid w:val="00DD2D5D"/>
    <w:rsid w:val="00DD2E31"/>
    <w:rsid w:val="00DD33CF"/>
    <w:rsid w:val="00DD35AD"/>
    <w:rsid w:val="00DD388F"/>
    <w:rsid w:val="00DD39C8"/>
    <w:rsid w:val="00DD3C63"/>
    <w:rsid w:val="00DD4301"/>
    <w:rsid w:val="00DD4425"/>
    <w:rsid w:val="00DD5454"/>
    <w:rsid w:val="00DD58B9"/>
    <w:rsid w:val="00DD5CB8"/>
    <w:rsid w:val="00DD6E81"/>
    <w:rsid w:val="00DD7171"/>
    <w:rsid w:val="00DD7D7D"/>
    <w:rsid w:val="00DE0383"/>
    <w:rsid w:val="00DE0528"/>
    <w:rsid w:val="00DE0DD4"/>
    <w:rsid w:val="00DE1F2A"/>
    <w:rsid w:val="00DE2156"/>
    <w:rsid w:val="00DE2DCF"/>
    <w:rsid w:val="00DE3B37"/>
    <w:rsid w:val="00DE43BD"/>
    <w:rsid w:val="00DE4E49"/>
    <w:rsid w:val="00DE4F0D"/>
    <w:rsid w:val="00DE513D"/>
    <w:rsid w:val="00DE51CB"/>
    <w:rsid w:val="00DE5466"/>
    <w:rsid w:val="00DE5C9B"/>
    <w:rsid w:val="00DE632C"/>
    <w:rsid w:val="00DE66A0"/>
    <w:rsid w:val="00DE7A90"/>
    <w:rsid w:val="00DE7ABC"/>
    <w:rsid w:val="00DE7CCA"/>
    <w:rsid w:val="00DF0275"/>
    <w:rsid w:val="00DF0D41"/>
    <w:rsid w:val="00DF27B9"/>
    <w:rsid w:val="00DF27E7"/>
    <w:rsid w:val="00DF2F56"/>
    <w:rsid w:val="00DF3886"/>
    <w:rsid w:val="00DF44AF"/>
    <w:rsid w:val="00DF45F0"/>
    <w:rsid w:val="00DF59E9"/>
    <w:rsid w:val="00DF5CEE"/>
    <w:rsid w:val="00DF6162"/>
    <w:rsid w:val="00DF636E"/>
    <w:rsid w:val="00DF6F4B"/>
    <w:rsid w:val="00DF7135"/>
    <w:rsid w:val="00DF7C9E"/>
    <w:rsid w:val="00E00884"/>
    <w:rsid w:val="00E009BE"/>
    <w:rsid w:val="00E00C8D"/>
    <w:rsid w:val="00E00F4E"/>
    <w:rsid w:val="00E01199"/>
    <w:rsid w:val="00E02F12"/>
    <w:rsid w:val="00E030A0"/>
    <w:rsid w:val="00E03270"/>
    <w:rsid w:val="00E032F2"/>
    <w:rsid w:val="00E035BC"/>
    <w:rsid w:val="00E043AD"/>
    <w:rsid w:val="00E051FC"/>
    <w:rsid w:val="00E0523A"/>
    <w:rsid w:val="00E057BD"/>
    <w:rsid w:val="00E0584B"/>
    <w:rsid w:val="00E05C8B"/>
    <w:rsid w:val="00E05D41"/>
    <w:rsid w:val="00E06108"/>
    <w:rsid w:val="00E0629F"/>
    <w:rsid w:val="00E06FED"/>
    <w:rsid w:val="00E0747C"/>
    <w:rsid w:val="00E10425"/>
    <w:rsid w:val="00E11129"/>
    <w:rsid w:val="00E1140B"/>
    <w:rsid w:val="00E11D2B"/>
    <w:rsid w:val="00E12682"/>
    <w:rsid w:val="00E12738"/>
    <w:rsid w:val="00E130A7"/>
    <w:rsid w:val="00E140BD"/>
    <w:rsid w:val="00E14975"/>
    <w:rsid w:val="00E14A5F"/>
    <w:rsid w:val="00E14E7F"/>
    <w:rsid w:val="00E15647"/>
    <w:rsid w:val="00E15A9B"/>
    <w:rsid w:val="00E15CE8"/>
    <w:rsid w:val="00E16177"/>
    <w:rsid w:val="00E1646F"/>
    <w:rsid w:val="00E16A67"/>
    <w:rsid w:val="00E16AFA"/>
    <w:rsid w:val="00E16D41"/>
    <w:rsid w:val="00E2026A"/>
    <w:rsid w:val="00E202E3"/>
    <w:rsid w:val="00E20690"/>
    <w:rsid w:val="00E20699"/>
    <w:rsid w:val="00E20E38"/>
    <w:rsid w:val="00E211F6"/>
    <w:rsid w:val="00E2151B"/>
    <w:rsid w:val="00E21DC3"/>
    <w:rsid w:val="00E22A1B"/>
    <w:rsid w:val="00E23547"/>
    <w:rsid w:val="00E24106"/>
    <w:rsid w:val="00E24662"/>
    <w:rsid w:val="00E246FB"/>
    <w:rsid w:val="00E24F77"/>
    <w:rsid w:val="00E258AC"/>
    <w:rsid w:val="00E2646E"/>
    <w:rsid w:val="00E26842"/>
    <w:rsid w:val="00E26F50"/>
    <w:rsid w:val="00E2705B"/>
    <w:rsid w:val="00E27FBA"/>
    <w:rsid w:val="00E30940"/>
    <w:rsid w:val="00E314CF"/>
    <w:rsid w:val="00E3197E"/>
    <w:rsid w:val="00E332A9"/>
    <w:rsid w:val="00E344B5"/>
    <w:rsid w:val="00E34F14"/>
    <w:rsid w:val="00E3590B"/>
    <w:rsid w:val="00E35E9E"/>
    <w:rsid w:val="00E3619F"/>
    <w:rsid w:val="00E361C7"/>
    <w:rsid w:val="00E37681"/>
    <w:rsid w:val="00E3777C"/>
    <w:rsid w:val="00E37F3E"/>
    <w:rsid w:val="00E4010B"/>
    <w:rsid w:val="00E40A0F"/>
    <w:rsid w:val="00E40B04"/>
    <w:rsid w:val="00E40B0E"/>
    <w:rsid w:val="00E40B4C"/>
    <w:rsid w:val="00E40E05"/>
    <w:rsid w:val="00E41295"/>
    <w:rsid w:val="00E422BB"/>
    <w:rsid w:val="00E4260E"/>
    <w:rsid w:val="00E43532"/>
    <w:rsid w:val="00E4365C"/>
    <w:rsid w:val="00E43CDD"/>
    <w:rsid w:val="00E44115"/>
    <w:rsid w:val="00E44138"/>
    <w:rsid w:val="00E44D1B"/>
    <w:rsid w:val="00E457CC"/>
    <w:rsid w:val="00E458C2"/>
    <w:rsid w:val="00E469EF"/>
    <w:rsid w:val="00E46F71"/>
    <w:rsid w:val="00E4700F"/>
    <w:rsid w:val="00E4710A"/>
    <w:rsid w:val="00E475A8"/>
    <w:rsid w:val="00E5063D"/>
    <w:rsid w:val="00E50920"/>
    <w:rsid w:val="00E513F0"/>
    <w:rsid w:val="00E51B43"/>
    <w:rsid w:val="00E5200D"/>
    <w:rsid w:val="00E52162"/>
    <w:rsid w:val="00E53C38"/>
    <w:rsid w:val="00E53C62"/>
    <w:rsid w:val="00E53D39"/>
    <w:rsid w:val="00E54316"/>
    <w:rsid w:val="00E548F2"/>
    <w:rsid w:val="00E55416"/>
    <w:rsid w:val="00E558DF"/>
    <w:rsid w:val="00E55B6B"/>
    <w:rsid w:val="00E55CF6"/>
    <w:rsid w:val="00E5635D"/>
    <w:rsid w:val="00E5689B"/>
    <w:rsid w:val="00E56B6B"/>
    <w:rsid w:val="00E56DBF"/>
    <w:rsid w:val="00E60528"/>
    <w:rsid w:val="00E6064C"/>
    <w:rsid w:val="00E60BF4"/>
    <w:rsid w:val="00E61419"/>
    <w:rsid w:val="00E61530"/>
    <w:rsid w:val="00E616FF"/>
    <w:rsid w:val="00E61E55"/>
    <w:rsid w:val="00E61FF5"/>
    <w:rsid w:val="00E622C4"/>
    <w:rsid w:val="00E6257E"/>
    <w:rsid w:val="00E633E6"/>
    <w:rsid w:val="00E647AF"/>
    <w:rsid w:val="00E64B8A"/>
    <w:rsid w:val="00E65F8B"/>
    <w:rsid w:val="00E66074"/>
    <w:rsid w:val="00E66F72"/>
    <w:rsid w:val="00E673F9"/>
    <w:rsid w:val="00E70C4C"/>
    <w:rsid w:val="00E71282"/>
    <w:rsid w:val="00E713F8"/>
    <w:rsid w:val="00E71637"/>
    <w:rsid w:val="00E71912"/>
    <w:rsid w:val="00E719AA"/>
    <w:rsid w:val="00E71E8F"/>
    <w:rsid w:val="00E71EEA"/>
    <w:rsid w:val="00E73488"/>
    <w:rsid w:val="00E7445A"/>
    <w:rsid w:val="00E74A0D"/>
    <w:rsid w:val="00E74AA7"/>
    <w:rsid w:val="00E762A1"/>
    <w:rsid w:val="00E762D6"/>
    <w:rsid w:val="00E762EF"/>
    <w:rsid w:val="00E76F46"/>
    <w:rsid w:val="00E77053"/>
    <w:rsid w:val="00E77899"/>
    <w:rsid w:val="00E804E4"/>
    <w:rsid w:val="00E8154A"/>
    <w:rsid w:val="00E81761"/>
    <w:rsid w:val="00E819FC"/>
    <w:rsid w:val="00E81BFC"/>
    <w:rsid w:val="00E81EDB"/>
    <w:rsid w:val="00E82789"/>
    <w:rsid w:val="00E827CD"/>
    <w:rsid w:val="00E831B3"/>
    <w:rsid w:val="00E836D6"/>
    <w:rsid w:val="00E83B2A"/>
    <w:rsid w:val="00E840F1"/>
    <w:rsid w:val="00E84148"/>
    <w:rsid w:val="00E8448B"/>
    <w:rsid w:val="00E8455E"/>
    <w:rsid w:val="00E8464D"/>
    <w:rsid w:val="00E84C57"/>
    <w:rsid w:val="00E84E82"/>
    <w:rsid w:val="00E851D8"/>
    <w:rsid w:val="00E866A5"/>
    <w:rsid w:val="00E8673A"/>
    <w:rsid w:val="00E86D01"/>
    <w:rsid w:val="00E86FE1"/>
    <w:rsid w:val="00E90349"/>
    <w:rsid w:val="00E90732"/>
    <w:rsid w:val="00E90988"/>
    <w:rsid w:val="00E90FA3"/>
    <w:rsid w:val="00E91386"/>
    <w:rsid w:val="00E917A7"/>
    <w:rsid w:val="00E92797"/>
    <w:rsid w:val="00E92CC1"/>
    <w:rsid w:val="00E9300E"/>
    <w:rsid w:val="00E934EB"/>
    <w:rsid w:val="00E936E5"/>
    <w:rsid w:val="00E938B0"/>
    <w:rsid w:val="00E94214"/>
    <w:rsid w:val="00E95209"/>
    <w:rsid w:val="00E96237"/>
    <w:rsid w:val="00E9639D"/>
    <w:rsid w:val="00E9674A"/>
    <w:rsid w:val="00E976E4"/>
    <w:rsid w:val="00E97A6B"/>
    <w:rsid w:val="00E97B61"/>
    <w:rsid w:val="00E97B8F"/>
    <w:rsid w:val="00E97E7B"/>
    <w:rsid w:val="00EA02FE"/>
    <w:rsid w:val="00EA0C2F"/>
    <w:rsid w:val="00EA0C3A"/>
    <w:rsid w:val="00EA0D81"/>
    <w:rsid w:val="00EA0E20"/>
    <w:rsid w:val="00EA1439"/>
    <w:rsid w:val="00EA1606"/>
    <w:rsid w:val="00EA1718"/>
    <w:rsid w:val="00EA18F1"/>
    <w:rsid w:val="00EA19A4"/>
    <w:rsid w:val="00EA1FFC"/>
    <w:rsid w:val="00EA23DC"/>
    <w:rsid w:val="00EA34CC"/>
    <w:rsid w:val="00EA3884"/>
    <w:rsid w:val="00EA3DA8"/>
    <w:rsid w:val="00EA4539"/>
    <w:rsid w:val="00EA4CFC"/>
    <w:rsid w:val="00EA4FB7"/>
    <w:rsid w:val="00EA5196"/>
    <w:rsid w:val="00EA5206"/>
    <w:rsid w:val="00EA5332"/>
    <w:rsid w:val="00EA545F"/>
    <w:rsid w:val="00EA68D5"/>
    <w:rsid w:val="00EA6E1A"/>
    <w:rsid w:val="00EA7266"/>
    <w:rsid w:val="00EA732E"/>
    <w:rsid w:val="00EA7674"/>
    <w:rsid w:val="00EA78D2"/>
    <w:rsid w:val="00EA7A3B"/>
    <w:rsid w:val="00EB0C09"/>
    <w:rsid w:val="00EB21E1"/>
    <w:rsid w:val="00EB2853"/>
    <w:rsid w:val="00EB2B76"/>
    <w:rsid w:val="00EB2C13"/>
    <w:rsid w:val="00EB40C4"/>
    <w:rsid w:val="00EB4CCF"/>
    <w:rsid w:val="00EB57CC"/>
    <w:rsid w:val="00EB5CE5"/>
    <w:rsid w:val="00EB5EA4"/>
    <w:rsid w:val="00EB6637"/>
    <w:rsid w:val="00EB75F7"/>
    <w:rsid w:val="00EC0039"/>
    <w:rsid w:val="00EC00E5"/>
    <w:rsid w:val="00EC0B37"/>
    <w:rsid w:val="00EC0DC3"/>
    <w:rsid w:val="00EC19E3"/>
    <w:rsid w:val="00EC1B76"/>
    <w:rsid w:val="00EC20B3"/>
    <w:rsid w:val="00EC2354"/>
    <w:rsid w:val="00EC2A36"/>
    <w:rsid w:val="00EC335E"/>
    <w:rsid w:val="00EC45D1"/>
    <w:rsid w:val="00EC493C"/>
    <w:rsid w:val="00EC4997"/>
    <w:rsid w:val="00EC4A3E"/>
    <w:rsid w:val="00EC5256"/>
    <w:rsid w:val="00EC5870"/>
    <w:rsid w:val="00EC58FE"/>
    <w:rsid w:val="00EC5A3C"/>
    <w:rsid w:val="00EC5B1D"/>
    <w:rsid w:val="00EC5F7C"/>
    <w:rsid w:val="00EC603C"/>
    <w:rsid w:val="00EC660D"/>
    <w:rsid w:val="00EC6941"/>
    <w:rsid w:val="00EC714D"/>
    <w:rsid w:val="00EC786A"/>
    <w:rsid w:val="00EC7BD0"/>
    <w:rsid w:val="00ED01D8"/>
    <w:rsid w:val="00ED0ECA"/>
    <w:rsid w:val="00ED1181"/>
    <w:rsid w:val="00ED12FE"/>
    <w:rsid w:val="00ED162D"/>
    <w:rsid w:val="00ED1AF0"/>
    <w:rsid w:val="00ED1EA0"/>
    <w:rsid w:val="00ED25F9"/>
    <w:rsid w:val="00ED30EF"/>
    <w:rsid w:val="00ED37E6"/>
    <w:rsid w:val="00ED4148"/>
    <w:rsid w:val="00ED4361"/>
    <w:rsid w:val="00ED43FE"/>
    <w:rsid w:val="00ED4F64"/>
    <w:rsid w:val="00ED5324"/>
    <w:rsid w:val="00ED546C"/>
    <w:rsid w:val="00ED57EF"/>
    <w:rsid w:val="00ED59FE"/>
    <w:rsid w:val="00ED7A62"/>
    <w:rsid w:val="00EE06DD"/>
    <w:rsid w:val="00EE145A"/>
    <w:rsid w:val="00EE157D"/>
    <w:rsid w:val="00EE1A9E"/>
    <w:rsid w:val="00EE1F88"/>
    <w:rsid w:val="00EE268F"/>
    <w:rsid w:val="00EE27D4"/>
    <w:rsid w:val="00EE2CAF"/>
    <w:rsid w:val="00EE3268"/>
    <w:rsid w:val="00EE459B"/>
    <w:rsid w:val="00EE481D"/>
    <w:rsid w:val="00EE4D79"/>
    <w:rsid w:val="00EE5221"/>
    <w:rsid w:val="00EE5255"/>
    <w:rsid w:val="00EE5FAA"/>
    <w:rsid w:val="00EE6121"/>
    <w:rsid w:val="00EE6150"/>
    <w:rsid w:val="00EE6907"/>
    <w:rsid w:val="00EE6C5E"/>
    <w:rsid w:val="00EE6E06"/>
    <w:rsid w:val="00EF13D2"/>
    <w:rsid w:val="00EF15DA"/>
    <w:rsid w:val="00EF15FC"/>
    <w:rsid w:val="00EF19FA"/>
    <w:rsid w:val="00EF1E5D"/>
    <w:rsid w:val="00EF2303"/>
    <w:rsid w:val="00EF265F"/>
    <w:rsid w:val="00EF2B13"/>
    <w:rsid w:val="00EF3B8E"/>
    <w:rsid w:val="00EF411E"/>
    <w:rsid w:val="00EF44A9"/>
    <w:rsid w:val="00EF455A"/>
    <w:rsid w:val="00EF4769"/>
    <w:rsid w:val="00EF4832"/>
    <w:rsid w:val="00EF4F80"/>
    <w:rsid w:val="00EF5D28"/>
    <w:rsid w:val="00EF5E7F"/>
    <w:rsid w:val="00EF64A3"/>
    <w:rsid w:val="00EF710F"/>
    <w:rsid w:val="00EF7635"/>
    <w:rsid w:val="00F0011E"/>
    <w:rsid w:val="00F00465"/>
    <w:rsid w:val="00F011CF"/>
    <w:rsid w:val="00F01501"/>
    <w:rsid w:val="00F0192F"/>
    <w:rsid w:val="00F0204E"/>
    <w:rsid w:val="00F025F6"/>
    <w:rsid w:val="00F02C6C"/>
    <w:rsid w:val="00F02D9E"/>
    <w:rsid w:val="00F02E1B"/>
    <w:rsid w:val="00F02EAE"/>
    <w:rsid w:val="00F03582"/>
    <w:rsid w:val="00F0363D"/>
    <w:rsid w:val="00F03705"/>
    <w:rsid w:val="00F043C6"/>
    <w:rsid w:val="00F05016"/>
    <w:rsid w:val="00F05561"/>
    <w:rsid w:val="00F05746"/>
    <w:rsid w:val="00F0624A"/>
    <w:rsid w:val="00F065A7"/>
    <w:rsid w:val="00F0721C"/>
    <w:rsid w:val="00F0760B"/>
    <w:rsid w:val="00F07680"/>
    <w:rsid w:val="00F10C88"/>
    <w:rsid w:val="00F1140E"/>
    <w:rsid w:val="00F1239A"/>
    <w:rsid w:val="00F12CB0"/>
    <w:rsid w:val="00F13A8C"/>
    <w:rsid w:val="00F1439E"/>
    <w:rsid w:val="00F147E6"/>
    <w:rsid w:val="00F14A64"/>
    <w:rsid w:val="00F14A70"/>
    <w:rsid w:val="00F14E8B"/>
    <w:rsid w:val="00F152B7"/>
    <w:rsid w:val="00F15C86"/>
    <w:rsid w:val="00F15E2A"/>
    <w:rsid w:val="00F16E50"/>
    <w:rsid w:val="00F172BD"/>
    <w:rsid w:val="00F179A8"/>
    <w:rsid w:val="00F17C13"/>
    <w:rsid w:val="00F20133"/>
    <w:rsid w:val="00F20C05"/>
    <w:rsid w:val="00F2122A"/>
    <w:rsid w:val="00F228CA"/>
    <w:rsid w:val="00F22AB0"/>
    <w:rsid w:val="00F22EF4"/>
    <w:rsid w:val="00F23576"/>
    <w:rsid w:val="00F23585"/>
    <w:rsid w:val="00F23AA0"/>
    <w:rsid w:val="00F24932"/>
    <w:rsid w:val="00F251CD"/>
    <w:rsid w:val="00F257A4"/>
    <w:rsid w:val="00F26D61"/>
    <w:rsid w:val="00F2791C"/>
    <w:rsid w:val="00F27DB3"/>
    <w:rsid w:val="00F30890"/>
    <w:rsid w:val="00F30C03"/>
    <w:rsid w:val="00F30E81"/>
    <w:rsid w:val="00F30EB8"/>
    <w:rsid w:val="00F30FB8"/>
    <w:rsid w:val="00F312DD"/>
    <w:rsid w:val="00F31354"/>
    <w:rsid w:val="00F313F3"/>
    <w:rsid w:val="00F31AD3"/>
    <w:rsid w:val="00F31D6A"/>
    <w:rsid w:val="00F3350F"/>
    <w:rsid w:val="00F33FF7"/>
    <w:rsid w:val="00F34661"/>
    <w:rsid w:val="00F352F9"/>
    <w:rsid w:val="00F365EF"/>
    <w:rsid w:val="00F36746"/>
    <w:rsid w:val="00F36D36"/>
    <w:rsid w:val="00F36DB4"/>
    <w:rsid w:val="00F37A53"/>
    <w:rsid w:val="00F4009E"/>
    <w:rsid w:val="00F40191"/>
    <w:rsid w:val="00F402AF"/>
    <w:rsid w:val="00F4032B"/>
    <w:rsid w:val="00F40456"/>
    <w:rsid w:val="00F4083B"/>
    <w:rsid w:val="00F40AFC"/>
    <w:rsid w:val="00F40BC2"/>
    <w:rsid w:val="00F412F9"/>
    <w:rsid w:val="00F42184"/>
    <w:rsid w:val="00F42841"/>
    <w:rsid w:val="00F42E01"/>
    <w:rsid w:val="00F42F03"/>
    <w:rsid w:val="00F43EF8"/>
    <w:rsid w:val="00F44108"/>
    <w:rsid w:val="00F44323"/>
    <w:rsid w:val="00F444C0"/>
    <w:rsid w:val="00F4602C"/>
    <w:rsid w:val="00F46059"/>
    <w:rsid w:val="00F460DB"/>
    <w:rsid w:val="00F4635E"/>
    <w:rsid w:val="00F465B1"/>
    <w:rsid w:val="00F466A5"/>
    <w:rsid w:val="00F46ED5"/>
    <w:rsid w:val="00F4713A"/>
    <w:rsid w:val="00F47381"/>
    <w:rsid w:val="00F50178"/>
    <w:rsid w:val="00F50587"/>
    <w:rsid w:val="00F50CC9"/>
    <w:rsid w:val="00F50D0E"/>
    <w:rsid w:val="00F516B1"/>
    <w:rsid w:val="00F528FB"/>
    <w:rsid w:val="00F52BAA"/>
    <w:rsid w:val="00F5311E"/>
    <w:rsid w:val="00F53697"/>
    <w:rsid w:val="00F53944"/>
    <w:rsid w:val="00F53A24"/>
    <w:rsid w:val="00F53BCA"/>
    <w:rsid w:val="00F55FD1"/>
    <w:rsid w:val="00F5621D"/>
    <w:rsid w:val="00F5647D"/>
    <w:rsid w:val="00F5696C"/>
    <w:rsid w:val="00F56C6C"/>
    <w:rsid w:val="00F60319"/>
    <w:rsid w:val="00F60776"/>
    <w:rsid w:val="00F607B3"/>
    <w:rsid w:val="00F61DF5"/>
    <w:rsid w:val="00F62619"/>
    <w:rsid w:val="00F62696"/>
    <w:rsid w:val="00F62DEC"/>
    <w:rsid w:val="00F6341C"/>
    <w:rsid w:val="00F636E1"/>
    <w:rsid w:val="00F63921"/>
    <w:rsid w:val="00F64919"/>
    <w:rsid w:val="00F64B8F"/>
    <w:rsid w:val="00F65BA3"/>
    <w:rsid w:val="00F66B29"/>
    <w:rsid w:val="00F66D21"/>
    <w:rsid w:val="00F676E7"/>
    <w:rsid w:val="00F70540"/>
    <w:rsid w:val="00F70D36"/>
    <w:rsid w:val="00F713A6"/>
    <w:rsid w:val="00F714A6"/>
    <w:rsid w:val="00F715B7"/>
    <w:rsid w:val="00F71A86"/>
    <w:rsid w:val="00F71B76"/>
    <w:rsid w:val="00F722ED"/>
    <w:rsid w:val="00F72563"/>
    <w:rsid w:val="00F72ADD"/>
    <w:rsid w:val="00F72B91"/>
    <w:rsid w:val="00F72DDA"/>
    <w:rsid w:val="00F74FE5"/>
    <w:rsid w:val="00F7565B"/>
    <w:rsid w:val="00F764A6"/>
    <w:rsid w:val="00F76695"/>
    <w:rsid w:val="00F76F02"/>
    <w:rsid w:val="00F76F38"/>
    <w:rsid w:val="00F771CA"/>
    <w:rsid w:val="00F772B4"/>
    <w:rsid w:val="00F772E3"/>
    <w:rsid w:val="00F77D1B"/>
    <w:rsid w:val="00F810EC"/>
    <w:rsid w:val="00F81121"/>
    <w:rsid w:val="00F8120B"/>
    <w:rsid w:val="00F812A4"/>
    <w:rsid w:val="00F819FF"/>
    <w:rsid w:val="00F81AEB"/>
    <w:rsid w:val="00F81DD8"/>
    <w:rsid w:val="00F81FC2"/>
    <w:rsid w:val="00F82329"/>
    <w:rsid w:val="00F831BD"/>
    <w:rsid w:val="00F83260"/>
    <w:rsid w:val="00F833EF"/>
    <w:rsid w:val="00F83572"/>
    <w:rsid w:val="00F83A4D"/>
    <w:rsid w:val="00F85135"/>
    <w:rsid w:val="00F8517D"/>
    <w:rsid w:val="00F85310"/>
    <w:rsid w:val="00F85AA9"/>
    <w:rsid w:val="00F86B3D"/>
    <w:rsid w:val="00F86D41"/>
    <w:rsid w:val="00F87064"/>
    <w:rsid w:val="00F872D2"/>
    <w:rsid w:val="00F87A77"/>
    <w:rsid w:val="00F914EB"/>
    <w:rsid w:val="00F916BC"/>
    <w:rsid w:val="00F92161"/>
    <w:rsid w:val="00F926D3"/>
    <w:rsid w:val="00F930D7"/>
    <w:rsid w:val="00F9364B"/>
    <w:rsid w:val="00F9384C"/>
    <w:rsid w:val="00F93B72"/>
    <w:rsid w:val="00F93D7F"/>
    <w:rsid w:val="00F93F1B"/>
    <w:rsid w:val="00F94143"/>
    <w:rsid w:val="00F94901"/>
    <w:rsid w:val="00F95878"/>
    <w:rsid w:val="00F95AC4"/>
    <w:rsid w:val="00F96A63"/>
    <w:rsid w:val="00F96D07"/>
    <w:rsid w:val="00F96D5E"/>
    <w:rsid w:val="00F96FC7"/>
    <w:rsid w:val="00F97B33"/>
    <w:rsid w:val="00F97E14"/>
    <w:rsid w:val="00FA00FC"/>
    <w:rsid w:val="00FA0B67"/>
    <w:rsid w:val="00FA27D9"/>
    <w:rsid w:val="00FA4750"/>
    <w:rsid w:val="00FA4D95"/>
    <w:rsid w:val="00FA5564"/>
    <w:rsid w:val="00FA608C"/>
    <w:rsid w:val="00FA64F7"/>
    <w:rsid w:val="00FA6578"/>
    <w:rsid w:val="00FA6730"/>
    <w:rsid w:val="00FA6AA0"/>
    <w:rsid w:val="00FA7AAB"/>
    <w:rsid w:val="00FA7E1B"/>
    <w:rsid w:val="00FA7E98"/>
    <w:rsid w:val="00FA7F69"/>
    <w:rsid w:val="00FB13A5"/>
    <w:rsid w:val="00FB190F"/>
    <w:rsid w:val="00FB241E"/>
    <w:rsid w:val="00FB27E3"/>
    <w:rsid w:val="00FB2C1A"/>
    <w:rsid w:val="00FB37F4"/>
    <w:rsid w:val="00FB3F62"/>
    <w:rsid w:val="00FB409B"/>
    <w:rsid w:val="00FB4314"/>
    <w:rsid w:val="00FB4909"/>
    <w:rsid w:val="00FB4AD2"/>
    <w:rsid w:val="00FB4C21"/>
    <w:rsid w:val="00FB56DB"/>
    <w:rsid w:val="00FB62D9"/>
    <w:rsid w:val="00FB6799"/>
    <w:rsid w:val="00FB70C3"/>
    <w:rsid w:val="00FB71DE"/>
    <w:rsid w:val="00FB74C5"/>
    <w:rsid w:val="00FB7DAC"/>
    <w:rsid w:val="00FB7DC7"/>
    <w:rsid w:val="00FC058B"/>
    <w:rsid w:val="00FC0867"/>
    <w:rsid w:val="00FC090F"/>
    <w:rsid w:val="00FC09A2"/>
    <w:rsid w:val="00FC22AC"/>
    <w:rsid w:val="00FC280F"/>
    <w:rsid w:val="00FC2C2C"/>
    <w:rsid w:val="00FC3597"/>
    <w:rsid w:val="00FC4494"/>
    <w:rsid w:val="00FC6664"/>
    <w:rsid w:val="00FC7414"/>
    <w:rsid w:val="00FC7D41"/>
    <w:rsid w:val="00FC7D4F"/>
    <w:rsid w:val="00FD0956"/>
    <w:rsid w:val="00FD0C8A"/>
    <w:rsid w:val="00FD1217"/>
    <w:rsid w:val="00FD25A6"/>
    <w:rsid w:val="00FD2E61"/>
    <w:rsid w:val="00FD2ED3"/>
    <w:rsid w:val="00FD2FCB"/>
    <w:rsid w:val="00FD4AE5"/>
    <w:rsid w:val="00FD4B54"/>
    <w:rsid w:val="00FD4C01"/>
    <w:rsid w:val="00FD4D10"/>
    <w:rsid w:val="00FD510E"/>
    <w:rsid w:val="00FD7C1E"/>
    <w:rsid w:val="00FD7F3D"/>
    <w:rsid w:val="00FE03A6"/>
    <w:rsid w:val="00FE03AF"/>
    <w:rsid w:val="00FE03F8"/>
    <w:rsid w:val="00FE1C50"/>
    <w:rsid w:val="00FE3502"/>
    <w:rsid w:val="00FE4318"/>
    <w:rsid w:val="00FE4BDF"/>
    <w:rsid w:val="00FE4DFE"/>
    <w:rsid w:val="00FE5357"/>
    <w:rsid w:val="00FE535C"/>
    <w:rsid w:val="00FE55C8"/>
    <w:rsid w:val="00FE77AD"/>
    <w:rsid w:val="00FE7956"/>
    <w:rsid w:val="00FE7B62"/>
    <w:rsid w:val="00FE7DDA"/>
    <w:rsid w:val="00FF0391"/>
    <w:rsid w:val="00FF0A74"/>
    <w:rsid w:val="00FF0C4C"/>
    <w:rsid w:val="00FF1267"/>
    <w:rsid w:val="00FF1CC5"/>
    <w:rsid w:val="00FF3CE3"/>
    <w:rsid w:val="00FF40CF"/>
    <w:rsid w:val="00FF4768"/>
    <w:rsid w:val="00FF5425"/>
    <w:rsid w:val="00FF5ED6"/>
    <w:rsid w:val="00FF5F5F"/>
    <w:rsid w:val="00FF5F90"/>
    <w:rsid w:val="00FF6270"/>
    <w:rsid w:val="00FF6336"/>
    <w:rsid w:val="00FF65AF"/>
    <w:rsid w:val="00FF7245"/>
    <w:rsid w:val="00FF7919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60E71-E6DE-470B-9D86-BCA9768C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55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5F84"/>
    <w:pPr>
      <w:keepNext/>
      <w:widowControl/>
      <w:autoSpaceDE/>
      <w:autoSpaceDN/>
      <w:adjustRightInd/>
      <w:ind w:firstLine="0"/>
      <w:jc w:val="center"/>
      <w:outlineLvl w:val="0"/>
    </w:pPr>
    <w:rPr>
      <w:rFonts w:ascii="Times New Roman" w:eastAsia="Times New Roman" w:hAnsi="Times New Roman" w:cs="Times New Roman"/>
      <w:b/>
      <w:color w:val="0000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F455A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EF455A"/>
    <w:pPr>
      <w:ind w:firstLine="0"/>
      <w:jc w:val="left"/>
    </w:pPr>
    <w:rPr>
      <w:rFonts w:ascii="Courier New" w:hAnsi="Courier New" w:cs="Courier New"/>
    </w:rPr>
  </w:style>
  <w:style w:type="table" w:styleId="a5">
    <w:name w:val="Table Grid"/>
    <w:basedOn w:val="a1"/>
    <w:rsid w:val="00EF4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4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F45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9769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74C5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4C5A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5"/>
    <w:rsid w:val="00C44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F5F84"/>
    <w:rPr>
      <w:rFonts w:ascii="Times New Roman" w:eastAsia="Times New Roman" w:hAnsi="Times New Roman" w:cs="Times New Roman"/>
      <w:b/>
      <w:color w:val="000080"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C91E2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a">
    <w:name w:val="Strong"/>
    <w:basedOn w:val="a0"/>
    <w:uiPriority w:val="22"/>
    <w:qFormat/>
    <w:rsid w:val="00C91E27"/>
    <w:rPr>
      <w:b/>
      <w:bCs/>
    </w:rPr>
  </w:style>
  <w:style w:type="character" w:customStyle="1" w:styleId="12">
    <w:name w:val="Основной текст1"/>
    <w:basedOn w:val="a0"/>
    <w:rsid w:val="00C91E27"/>
    <w:rPr>
      <w:color w:val="000000"/>
      <w:spacing w:val="5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80;&#1085;&#1103;&#1090;&#1086;%20&#1087;&#1086;%20&#1095;&#1072;&#1090;&#1091;\&#1053;&#1054;&#1042;&#1067;&#1049;%20&#1041;&#1051;&#1040;&#1053;&#1050;%20&#1055;&#1056;&#1048;&#1050;&#1040;&#1047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НОВЫЙ БЛАНК ПРИКАЗА</Template>
  <TotalTime>61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</dc:creator>
  <cp:keywords/>
  <dc:description/>
  <cp:lastModifiedBy>Eliza</cp:lastModifiedBy>
  <cp:revision>9</cp:revision>
  <cp:lastPrinted>2022-08-16T13:03:00Z</cp:lastPrinted>
  <dcterms:created xsi:type="dcterms:W3CDTF">2022-08-15T14:49:00Z</dcterms:created>
  <dcterms:modified xsi:type="dcterms:W3CDTF">2022-08-16T13:34:00Z</dcterms:modified>
</cp:coreProperties>
</file>