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A" w:rsidRDefault="001B387A" w:rsidP="00EF455A">
      <w:pPr>
        <w:pStyle w:val="ConsPlusNormal"/>
        <w:jc w:val="center"/>
        <w:rPr>
          <w:rStyle w:val="a3"/>
          <w:b w:val="0"/>
          <w:szCs w:val="28"/>
        </w:rPr>
      </w:pPr>
      <w:r w:rsidRPr="00914E2F">
        <w:rPr>
          <w:b/>
          <w:noProof/>
          <w:spacing w:val="26"/>
          <w:sz w:val="28"/>
        </w:rPr>
        <w:drawing>
          <wp:inline distT="0" distB="0" distL="0" distR="0" wp14:anchorId="65E192C6" wp14:editId="19C8A55A">
            <wp:extent cx="733425" cy="771525"/>
            <wp:effectExtent l="0" t="0" r="0" b="0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5A" w:rsidRPr="004E770C" w:rsidRDefault="00EF455A" w:rsidP="00EF455A">
      <w:pPr>
        <w:pStyle w:val="ConsPlusNormal"/>
        <w:jc w:val="center"/>
        <w:rPr>
          <w:rStyle w:val="a3"/>
          <w:b w:val="0"/>
          <w:szCs w:val="28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697A39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697A39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EF455A" w:rsidRPr="00697A39" w:rsidRDefault="00EF455A" w:rsidP="00EF455A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697A39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EF455A" w:rsidRPr="00697A39" w:rsidRDefault="00EF455A" w:rsidP="00EF455A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97A39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EF455A" w:rsidRPr="00752071" w:rsidRDefault="00EF455A" w:rsidP="00EF455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EF455A" w:rsidRPr="00752071" w:rsidRDefault="00EF455A" w:rsidP="00EF455A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5649"/>
        <w:gridCol w:w="1081"/>
      </w:tblGrid>
      <w:tr w:rsidR="00EF455A" w:rsidRPr="00752071" w:rsidTr="00D537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9478AA" w:rsidP="00D5374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04.04.2022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F455A" w:rsidRPr="00752071" w:rsidRDefault="00EF455A" w:rsidP="00D5374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5A" w:rsidRPr="00697A39" w:rsidRDefault="009478AA" w:rsidP="00D5374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37</w:t>
            </w:r>
          </w:p>
        </w:tc>
      </w:tr>
    </w:tbl>
    <w:p w:rsidR="00EF455A" w:rsidRPr="00752071" w:rsidRDefault="00EF455A" w:rsidP="00EF45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EF455A" w:rsidRPr="00752071" w:rsidRDefault="00EF455A" w:rsidP="00EF4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F84" w:rsidRDefault="00C441CD" w:rsidP="007F5F84">
      <w:pPr>
        <w:pStyle w:val="1"/>
        <w:jc w:val="left"/>
        <w:rPr>
          <w:color w:val="auto"/>
          <w:sz w:val="28"/>
          <w:szCs w:val="28"/>
        </w:rPr>
      </w:pPr>
      <w:r w:rsidRPr="007F5F84">
        <w:rPr>
          <w:bCs/>
          <w:color w:val="26282F"/>
          <w:sz w:val="28"/>
          <w:szCs w:val="28"/>
        </w:rPr>
        <w:t xml:space="preserve">Об изменении состава </w:t>
      </w:r>
      <w:r w:rsidR="007F5F84" w:rsidRPr="007F5F84">
        <w:rPr>
          <w:color w:val="auto"/>
          <w:sz w:val="28"/>
          <w:szCs w:val="28"/>
        </w:rPr>
        <w:t xml:space="preserve">комиссии </w:t>
      </w:r>
    </w:p>
    <w:p w:rsidR="007F5F84" w:rsidRDefault="007F5F84" w:rsidP="007F5F84">
      <w:pPr>
        <w:pStyle w:val="1"/>
        <w:jc w:val="left"/>
        <w:rPr>
          <w:color w:val="auto"/>
          <w:sz w:val="28"/>
          <w:szCs w:val="28"/>
        </w:rPr>
      </w:pPr>
      <w:r w:rsidRPr="007F5F84">
        <w:rPr>
          <w:color w:val="auto"/>
          <w:sz w:val="28"/>
          <w:szCs w:val="28"/>
        </w:rPr>
        <w:t xml:space="preserve">Архивного управления Правительства </w:t>
      </w:r>
    </w:p>
    <w:p w:rsidR="007F5F84" w:rsidRDefault="007F5F84" w:rsidP="007F5F84">
      <w:pPr>
        <w:pStyle w:val="1"/>
        <w:jc w:val="left"/>
        <w:rPr>
          <w:color w:val="auto"/>
          <w:sz w:val="28"/>
          <w:szCs w:val="28"/>
        </w:rPr>
      </w:pPr>
      <w:r w:rsidRPr="007F5F84">
        <w:rPr>
          <w:color w:val="auto"/>
          <w:sz w:val="28"/>
          <w:szCs w:val="28"/>
        </w:rPr>
        <w:t>Чеченской Республики</w:t>
      </w:r>
      <w:r>
        <w:rPr>
          <w:color w:val="auto"/>
          <w:sz w:val="28"/>
          <w:szCs w:val="28"/>
        </w:rPr>
        <w:t xml:space="preserve"> </w:t>
      </w:r>
      <w:r w:rsidRPr="007F5F84">
        <w:rPr>
          <w:color w:val="auto"/>
          <w:sz w:val="28"/>
          <w:szCs w:val="28"/>
        </w:rPr>
        <w:t xml:space="preserve">по проведению </w:t>
      </w:r>
    </w:p>
    <w:p w:rsidR="007F5F84" w:rsidRDefault="007F5F84" w:rsidP="007F5F84">
      <w:pPr>
        <w:pStyle w:val="1"/>
        <w:jc w:val="left"/>
        <w:rPr>
          <w:color w:val="auto"/>
          <w:sz w:val="28"/>
          <w:szCs w:val="28"/>
        </w:rPr>
      </w:pPr>
      <w:r w:rsidRPr="007F5F84">
        <w:rPr>
          <w:color w:val="auto"/>
          <w:sz w:val="28"/>
          <w:szCs w:val="28"/>
        </w:rPr>
        <w:t xml:space="preserve">конкурсов на замещение вакантной </w:t>
      </w:r>
    </w:p>
    <w:p w:rsidR="007F5F84" w:rsidRDefault="007F5F84" w:rsidP="007F5F84">
      <w:pPr>
        <w:pStyle w:val="1"/>
        <w:jc w:val="left"/>
        <w:rPr>
          <w:color w:val="auto"/>
          <w:sz w:val="28"/>
          <w:szCs w:val="28"/>
        </w:rPr>
      </w:pPr>
      <w:r w:rsidRPr="007F5F84">
        <w:rPr>
          <w:color w:val="auto"/>
          <w:sz w:val="28"/>
          <w:szCs w:val="28"/>
        </w:rPr>
        <w:t xml:space="preserve">должности государственной гражданской </w:t>
      </w:r>
    </w:p>
    <w:p w:rsidR="00EF455A" w:rsidRPr="007F5F84" w:rsidRDefault="007F5F84" w:rsidP="007F5F84">
      <w:pPr>
        <w:pStyle w:val="1"/>
        <w:jc w:val="left"/>
        <w:rPr>
          <w:color w:val="auto"/>
          <w:sz w:val="28"/>
          <w:szCs w:val="28"/>
        </w:rPr>
      </w:pPr>
      <w:r w:rsidRPr="007F5F84">
        <w:rPr>
          <w:color w:val="auto"/>
          <w:sz w:val="28"/>
          <w:szCs w:val="28"/>
        </w:rPr>
        <w:t>службы и включении в кадровый резерв</w:t>
      </w:r>
    </w:p>
    <w:p w:rsidR="00EF455A" w:rsidRPr="00752071" w:rsidRDefault="00EF455A" w:rsidP="00EF45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248B" w:rsidRPr="00682E28" w:rsidRDefault="00682E28" w:rsidP="00682E28">
      <w:pPr>
        <w:tabs>
          <w:tab w:val="left" w:pos="5940"/>
          <w:tab w:val="left" w:pos="774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Методикой </w:t>
      </w:r>
      <w:r w:rsidRPr="00682E28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вакантной должности государственной гражданской службы и включении в кадровый резерв в Архивном управлении Правительства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приказом</w:t>
      </w:r>
      <w:r w:rsidRPr="0068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управления Правительства Чеченской Республики от 27.12.2018 № 79, а также в</w:t>
      </w:r>
      <w:r w:rsidR="0009667A" w:rsidRPr="0068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1CD" w:rsidRPr="00682E28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7F5F84" w:rsidRPr="00682E28">
        <w:rPr>
          <w:rFonts w:ascii="Times New Roman" w:eastAsia="Times New Roman" w:hAnsi="Times New Roman" w:cs="Times New Roman"/>
          <w:sz w:val="28"/>
          <w:szCs w:val="28"/>
        </w:rPr>
        <w:t>кадровыми изменениями в штате</w:t>
      </w:r>
      <w:r w:rsidR="007F5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управления Правительства Чеченской Республики</w:t>
      </w:r>
      <w:r w:rsidR="00D64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1CD">
        <w:rPr>
          <w:rFonts w:ascii="Times New Roman" w:hAnsi="Times New Roman" w:cs="Times New Roman"/>
          <w:b/>
          <w:sz w:val="28"/>
          <w:szCs w:val="28"/>
        </w:rPr>
        <w:t>п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р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и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41C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а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з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ы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в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9C">
        <w:rPr>
          <w:rFonts w:ascii="Times New Roman" w:hAnsi="Times New Roman" w:cs="Times New Roman"/>
          <w:b/>
          <w:sz w:val="28"/>
          <w:szCs w:val="28"/>
        </w:rPr>
        <w:t>а</w:t>
      </w:r>
      <w:r w:rsidR="007F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CD" w:rsidRPr="00962DA4">
        <w:rPr>
          <w:rFonts w:ascii="Times New Roman" w:hAnsi="Times New Roman" w:cs="Times New Roman"/>
          <w:b/>
          <w:sz w:val="28"/>
          <w:szCs w:val="28"/>
        </w:rPr>
        <w:t>ю:</w:t>
      </w:r>
    </w:p>
    <w:p w:rsidR="00386A6C" w:rsidRPr="00386A6C" w:rsidRDefault="00C441CD" w:rsidP="00386A6C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7F5F84">
        <w:rPr>
          <w:rFonts w:ascii="Times New Roman" w:hAnsi="Times New Roman" w:cs="Times New Roman"/>
          <w:sz w:val="28"/>
          <w:szCs w:val="28"/>
        </w:rPr>
        <w:t>комиссии</w:t>
      </w:r>
      <w:r w:rsidRPr="004543CA">
        <w:rPr>
          <w:rFonts w:ascii="Times New Roman" w:eastAsia="Times New Roman" w:hAnsi="Times New Roman" w:cs="Times New Roman"/>
          <w:sz w:val="28"/>
          <w:szCs w:val="28"/>
        </w:rPr>
        <w:t xml:space="preserve"> Архивного управления Правительства Чеченской Республики </w:t>
      </w:r>
      <w:r w:rsidR="007F5F84">
        <w:rPr>
          <w:rFonts w:ascii="Times New Roman" w:eastAsia="Times New Roman" w:hAnsi="Times New Roman" w:cs="Times New Roman"/>
          <w:sz w:val="28"/>
          <w:szCs w:val="28"/>
        </w:rPr>
        <w:t>по проведению конкурсов на замещение вакантной должности государственной гражданкой службы и включении в кадровый резерв</w:t>
      </w:r>
      <w:r w:rsidR="00BB56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9DE">
        <w:rPr>
          <w:rFonts w:ascii="Times New Roman" w:eastAsia="Times New Roman" w:hAnsi="Times New Roman" w:cs="Times New Roman"/>
          <w:sz w:val="28"/>
          <w:szCs w:val="28"/>
        </w:rPr>
        <w:t>и утвердить ее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A6C" w:rsidRDefault="00C441CD" w:rsidP="00386A6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9DE">
        <w:rPr>
          <w:rFonts w:ascii="Times New Roman" w:hAnsi="Times New Roman" w:cs="Times New Roman"/>
          <w:sz w:val="28"/>
          <w:szCs w:val="28"/>
        </w:rPr>
        <w:t>П</w:t>
      </w:r>
      <w:r w:rsidR="008D49DE" w:rsidRPr="00C61061">
        <w:rPr>
          <w:rFonts w:ascii="Times New Roman" w:hAnsi="Times New Roman" w:cs="Times New Roman"/>
          <w:sz w:val="28"/>
          <w:szCs w:val="28"/>
        </w:rPr>
        <w:t xml:space="preserve">ризнать утратившим </w:t>
      </w:r>
      <w:r w:rsidR="00682E28">
        <w:rPr>
          <w:rFonts w:ascii="Times New Roman" w:hAnsi="Times New Roman" w:cs="Times New Roman"/>
          <w:sz w:val="28"/>
          <w:szCs w:val="28"/>
        </w:rPr>
        <w:t>п</w:t>
      </w:r>
      <w:r w:rsidRPr="00C61061">
        <w:rPr>
          <w:rFonts w:ascii="Times New Roman" w:hAnsi="Times New Roman" w:cs="Times New Roman"/>
          <w:sz w:val="28"/>
          <w:szCs w:val="28"/>
        </w:rPr>
        <w:t>риказ</w:t>
      </w:r>
      <w:r w:rsidR="009478AA">
        <w:rPr>
          <w:rFonts w:ascii="Times New Roman" w:hAnsi="Times New Roman" w:cs="Times New Roman"/>
          <w:sz w:val="28"/>
          <w:szCs w:val="28"/>
        </w:rPr>
        <w:t xml:space="preserve"> </w:t>
      </w:r>
      <w:r w:rsidRPr="00C61061">
        <w:rPr>
          <w:rFonts w:ascii="Times New Roman" w:hAnsi="Times New Roman" w:cs="Times New Roman"/>
          <w:sz w:val="28"/>
          <w:szCs w:val="28"/>
        </w:rPr>
        <w:t>Архивного управления Правительства Чеченск</w:t>
      </w:r>
      <w:r w:rsidR="00465B14">
        <w:rPr>
          <w:rFonts w:ascii="Times New Roman" w:hAnsi="Times New Roman" w:cs="Times New Roman"/>
          <w:sz w:val="28"/>
          <w:szCs w:val="28"/>
        </w:rPr>
        <w:t>ой Республики от 09.12.2021 № 65</w:t>
      </w:r>
      <w:r w:rsidRPr="00C61061">
        <w:rPr>
          <w:rFonts w:ascii="Times New Roman" w:hAnsi="Times New Roman" w:cs="Times New Roman"/>
          <w:sz w:val="28"/>
          <w:szCs w:val="28"/>
        </w:rPr>
        <w:t xml:space="preserve"> «</w:t>
      </w:r>
      <w:r w:rsidR="00465B14">
        <w:rPr>
          <w:rFonts w:ascii="Times New Roman" w:hAnsi="Times New Roman" w:cs="Times New Roman"/>
          <w:sz w:val="28"/>
          <w:szCs w:val="28"/>
        </w:rPr>
        <w:t>Об изменении состава комиссии Архивного управления Правительства Чеченской Республики по</w:t>
      </w:r>
      <w:r w:rsidR="008D49DE" w:rsidRPr="008D49DE">
        <w:rPr>
          <w:rFonts w:ascii="Times New Roman" w:hAnsi="Times New Roman" w:cs="Times New Roman"/>
          <w:sz w:val="28"/>
          <w:szCs w:val="28"/>
        </w:rPr>
        <w:t xml:space="preserve"> </w:t>
      </w:r>
      <w:r w:rsidR="008D49DE" w:rsidRPr="00682E28">
        <w:rPr>
          <w:rFonts w:ascii="Times New Roman" w:hAnsi="Times New Roman" w:cs="Times New Roman"/>
          <w:sz w:val="28"/>
          <w:szCs w:val="28"/>
        </w:rPr>
        <w:t>проведени</w:t>
      </w:r>
      <w:r w:rsidR="00465B14">
        <w:rPr>
          <w:rFonts w:ascii="Times New Roman" w:hAnsi="Times New Roman" w:cs="Times New Roman"/>
          <w:sz w:val="28"/>
          <w:szCs w:val="28"/>
        </w:rPr>
        <w:t>ю</w:t>
      </w:r>
      <w:r w:rsidR="008D49DE" w:rsidRPr="00682E28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вакантной должности государственной гражданской службы и включении в кадровый резерв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8B" w:rsidRDefault="00386A6C" w:rsidP="00386A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441C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C441CD" w:rsidRPr="0004248B" w:rsidRDefault="00C441CD" w:rsidP="00386A6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455A" w:rsidRDefault="00EF455A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769A" w:rsidRPr="00752071" w:rsidRDefault="0079769A" w:rsidP="007976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414"/>
        <w:gridCol w:w="3136"/>
      </w:tblGrid>
      <w:tr w:rsidR="00A44E43" w:rsidRPr="00752071" w:rsidTr="00A44E43">
        <w:tc>
          <w:tcPr>
            <w:tcW w:w="3886" w:type="dxa"/>
          </w:tcPr>
          <w:p w:rsidR="00A44E43" w:rsidRPr="00A44E43" w:rsidRDefault="00C441CD" w:rsidP="007976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4E43" w:rsidRPr="00A44E4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492" w:type="dxa"/>
          </w:tcPr>
          <w:p w:rsidR="00A44E43" w:rsidRPr="00A44E43" w:rsidRDefault="00A44E43" w:rsidP="0079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44E43" w:rsidRPr="00A44E43" w:rsidRDefault="00A87FF7" w:rsidP="00C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1CD">
              <w:rPr>
                <w:rFonts w:ascii="Times New Roman" w:hAnsi="Times New Roman" w:cs="Times New Roman"/>
                <w:sz w:val="28"/>
                <w:szCs w:val="28"/>
              </w:rPr>
              <w:t>Ш.К. Айдамиров</w:t>
            </w:r>
          </w:p>
        </w:tc>
      </w:tr>
    </w:tbl>
    <w:p w:rsidR="00EF455A" w:rsidRDefault="00EF455A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D64B7D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41CD" w:rsidRDefault="00C441CD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D2EF0" w:rsidRPr="00C441CD" w:rsidRDefault="005D2EF0" w:rsidP="00C441CD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11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441CD" w:rsidRPr="00C441CD" w:rsidTr="00D53743">
        <w:trPr>
          <w:trHeight w:val="1788"/>
        </w:trPr>
        <w:tc>
          <w:tcPr>
            <w:tcW w:w="4536" w:type="dxa"/>
          </w:tcPr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</w:t>
            </w:r>
          </w:p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к приказу Архивного управления</w:t>
            </w:r>
          </w:p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Правительства Чеченской Республики</w:t>
            </w:r>
          </w:p>
          <w:p w:rsidR="00C441CD" w:rsidRPr="00C441CD" w:rsidRDefault="00C441CD" w:rsidP="00C441CD">
            <w:pPr>
              <w:spacing w:line="200" w:lineRule="exact"/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  <w:p w:rsidR="00C441CD" w:rsidRPr="00C441CD" w:rsidRDefault="00C441CD" w:rsidP="00C441CD">
            <w:pPr>
              <w:ind w:firstLine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C441CD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от _____________________ № ______</w:t>
            </w:r>
          </w:p>
        </w:tc>
      </w:tr>
    </w:tbl>
    <w:p w:rsidR="004F63ED" w:rsidRDefault="004F63ED" w:rsidP="00682E2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CD" w:rsidRPr="00C441CD" w:rsidRDefault="00C441CD" w:rsidP="00682E2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="00682E2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441CD">
        <w:rPr>
          <w:rFonts w:ascii="Times New Roman" w:eastAsia="Times New Roman" w:hAnsi="Times New Roman" w:cs="Times New Roman"/>
          <w:b/>
          <w:sz w:val="28"/>
          <w:szCs w:val="28"/>
        </w:rPr>
        <w:t>омиссии</w:t>
      </w:r>
    </w:p>
    <w:p w:rsidR="0032689C" w:rsidRPr="00883F45" w:rsidRDefault="00682E28" w:rsidP="00883F45">
      <w:pPr>
        <w:pStyle w:val="1"/>
        <w:rPr>
          <w:color w:val="auto"/>
          <w:sz w:val="28"/>
          <w:szCs w:val="28"/>
        </w:rPr>
      </w:pPr>
      <w:r w:rsidRPr="007F5F84">
        <w:rPr>
          <w:color w:val="auto"/>
          <w:sz w:val="28"/>
          <w:szCs w:val="28"/>
        </w:rPr>
        <w:t>Архивного управления Правительства</w:t>
      </w:r>
      <w:r>
        <w:rPr>
          <w:color w:val="auto"/>
          <w:sz w:val="28"/>
          <w:szCs w:val="28"/>
        </w:rPr>
        <w:t xml:space="preserve"> </w:t>
      </w:r>
      <w:r w:rsidRPr="007F5F84">
        <w:rPr>
          <w:color w:val="auto"/>
          <w:sz w:val="28"/>
          <w:szCs w:val="28"/>
        </w:rPr>
        <w:t>Чеченской Республики</w:t>
      </w:r>
      <w:r>
        <w:rPr>
          <w:color w:val="auto"/>
          <w:sz w:val="28"/>
          <w:szCs w:val="28"/>
        </w:rPr>
        <w:t xml:space="preserve"> </w:t>
      </w:r>
      <w:r w:rsidRPr="007F5F84">
        <w:rPr>
          <w:color w:val="auto"/>
          <w:sz w:val="28"/>
          <w:szCs w:val="28"/>
        </w:rPr>
        <w:t>по проведению</w:t>
      </w:r>
      <w:r>
        <w:rPr>
          <w:color w:val="auto"/>
          <w:sz w:val="28"/>
          <w:szCs w:val="28"/>
        </w:rPr>
        <w:t xml:space="preserve"> </w:t>
      </w:r>
      <w:r w:rsidRPr="007F5F84">
        <w:rPr>
          <w:color w:val="auto"/>
          <w:sz w:val="28"/>
          <w:szCs w:val="28"/>
        </w:rPr>
        <w:t>конкурсов на замещение вакантной</w:t>
      </w:r>
      <w:r>
        <w:rPr>
          <w:color w:val="auto"/>
          <w:sz w:val="28"/>
          <w:szCs w:val="28"/>
        </w:rPr>
        <w:t xml:space="preserve"> </w:t>
      </w:r>
      <w:r w:rsidRPr="007F5F84">
        <w:rPr>
          <w:color w:val="auto"/>
          <w:sz w:val="28"/>
          <w:szCs w:val="28"/>
        </w:rPr>
        <w:t>должности государственной гражданской</w:t>
      </w:r>
      <w:r>
        <w:rPr>
          <w:color w:val="auto"/>
          <w:sz w:val="28"/>
          <w:szCs w:val="28"/>
        </w:rPr>
        <w:t xml:space="preserve"> </w:t>
      </w:r>
      <w:r w:rsidRPr="007F5F84">
        <w:rPr>
          <w:color w:val="auto"/>
          <w:sz w:val="28"/>
          <w:szCs w:val="28"/>
        </w:rPr>
        <w:t>службы и включении в кадровый резерв</w:t>
      </w:r>
    </w:p>
    <w:p w:rsidR="00C441CD" w:rsidRPr="00C441CD" w:rsidRDefault="00C441CD" w:rsidP="00C441C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4807" w:type="pct"/>
        <w:tblInd w:w="21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0"/>
        <w:gridCol w:w="365"/>
        <w:gridCol w:w="5558"/>
      </w:tblGrid>
      <w:tr w:rsidR="00C441CD" w:rsidRPr="00C441CD" w:rsidTr="00465B14">
        <w:trPr>
          <w:trHeight w:val="693"/>
        </w:trPr>
        <w:tc>
          <w:tcPr>
            <w:tcW w:w="1707" w:type="pct"/>
            <w:vAlign w:val="center"/>
          </w:tcPr>
          <w:p w:rsidR="00C441CD" w:rsidRPr="00C441CD" w:rsidRDefault="002E46DC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 Лайла Джамулаевна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" w:type="pct"/>
            <w:vAlign w:val="center"/>
          </w:tcPr>
          <w:p w:rsidR="00C441CD" w:rsidRPr="00C441CD" w:rsidRDefault="00C441CD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Default="00C441CD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 –</w:t>
            </w:r>
          </w:p>
          <w:p w:rsidR="00C441CD" w:rsidRPr="00C441CD" w:rsidRDefault="002E46DC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="00C441CD"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управления;</w:t>
            </w:r>
          </w:p>
        </w:tc>
      </w:tr>
      <w:tr w:rsidR="00C441CD" w:rsidRPr="00C441CD" w:rsidTr="00465B14">
        <w:tc>
          <w:tcPr>
            <w:tcW w:w="1707" w:type="pct"/>
            <w:vAlign w:val="center"/>
          </w:tcPr>
          <w:p w:rsidR="002E46DC" w:rsidRDefault="002E46DC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Музаева Бэла </w:t>
            </w:r>
          </w:p>
          <w:p w:rsidR="00C441CD" w:rsidRPr="00C441CD" w:rsidRDefault="002E46DC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Нур-Магомедовна</w:t>
            </w:r>
            <w:r w:rsidR="00C441CD"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" w:type="pct"/>
            <w:vAlign w:val="center"/>
          </w:tcPr>
          <w:p w:rsidR="00C441CD" w:rsidRPr="00C441CD" w:rsidRDefault="00C441CD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C441CD" w:rsidRPr="00C441CD" w:rsidRDefault="00C441CD" w:rsidP="001769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омиссии – 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17695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организационно-методической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41CD" w:rsidRPr="00C441CD" w:rsidTr="00465B14">
        <w:tc>
          <w:tcPr>
            <w:tcW w:w="1707" w:type="pct"/>
            <w:vAlign w:val="center"/>
          </w:tcPr>
          <w:p w:rsidR="00D53743" w:rsidRDefault="00D53743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Музаева Элиза </w:t>
            </w:r>
          </w:p>
          <w:p w:rsidR="00C441CD" w:rsidRPr="00C441CD" w:rsidRDefault="00D53743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Нур-Магомедовна</w:t>
            </w:r>
          </w:p>
        </w:tc>
        <w:tc>
          <w:tcPr>
            <w:tcW w:w="203" w:type="pct"/>
            <w:vAlign w:val="center"/>
          </w:tcPr>
          <w:p w:rsidR="00C441CD" w:rsidRPr="00C441CD" w:rsidRDefault="00C441CD" w:rsidP="00C441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C441CD" w:rsidRPr="00C441CD" w:rsidRDefault="00C441CD" w:rsidP="002E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омиссии – </w:t>
            </w:r>
            <w:r w:rsidR="00D5374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начальника управления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кадровым вопросам)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966" w:rsidRPr="00C441CD" w:rsidTr="00465B14">
        <w:tc>
          <w:tcPr>
            <w:tcW w:w="1707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Габазов Тимур Султанович</w:t>
            </w:r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7D5966" w:rsidP="002E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 – начальник отдела по работе с материалами по компенсационным выплатам за утраченное жилье и имущество;</w:t>
            </w:r>
          </w:p>
        </w:tc>
      </w:tr>
      <w:tr w:rsidR="007D5966" w:rsidRPr="00C441CD" w:rsidTr="00465B14">
        <w:tc>
          <w:tcPr>
            <w:tcW w:w="1707" w:type="pct"/>
            <w:vAlign w:val="center"/>
          </w:tcPr>
          <w:p w:rsidR="007D5966" w:rsidRPr="00C441CD" w:rsidRDefault="00465B14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 Эсила Хазировна</w:t>
            </w:r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7D5966" w:rsidP="00883F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омиссии – начальник отдела </w:t>
            </w:r>
            <w:r w:rsidR="00883F4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комплектования, экспертизы ценности документов, ведомственных архивов и делопроизводства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3787" w:rsidRPr="00C441CD" w:rsidTr="00465B14">
        <w:tc>
          <w:tcPr>
            <w:tcW w:w="1707" w:type="pct"/>
            <w:vAlign w:val="center"/>
          </w:tcPr>
          <w:p w:rsidR="008A3787" w:rsidRDefault="008A3787" w:rsidP="008A3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 Маншура Хусаиновна</w:t>
            </w:r>
          </w:p>
        </w:tc>
        <w:tc>
          <w:tcPr>
            <w:tcW w:w="203" w:type="pct"/>
            <w:vAlign w:val="center"/>
          </w:tcPr>
          <w:p w:rsidR="008A3787" w:rsidRPr="00C441CD" w:rsidRDefault="008A3787" w:rsidP="008A3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8A3787" w:rsidRPr="00C441CD" w:rsidRDefault="008A3787" w:rsidP="008A3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омиссии – 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документов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966" w:rsidRPr="00C441CD" w:rsidTr="00465B14">
        <w:trPr>
          <w:trHeight w:val="533"/>
        </w:trPr>
        <w:tc>
          <w:tcPr>
            <w:tcW w:w="1707" w:type="pct"/>
            <w:vAlign w:val="center"/>
          </w:tcPr>
          <w:p w:rsidR="007D5966" w:rsidRPr="00C441CD" w:rsidRDefault="007D5966" w:rsidP="002E46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5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E46DC">
              <w:rPr>
                <w:rFonts w:ascii="Times New Roman" w:eastAsia="Times New Roman" w:hAnsi="Times New Roman" w:cs="Times New Roman"/>
                <w:sz w:val="28"/>
                <w:szCs w:val="28"/>
              </w:rPr>
              <w:t>Дакашев Магомед-Эми Жабраилович</w:t>
            </w:r>
          </w:p>
        </w:tc>
        <w:tc>
          <w:tcPr>
            <w:tcW w:w="203" w:type="pct"/>
            <w:vAlign w:val="center"/>
          </w:tcPr>
          <w:p w:rsidR="007D5966" w:rsidRPr="00C441CD" w:rsidRDefault="007D5966" w:rsidP="007D59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7D5966" w:rsidRPr="00C441CD" w:rsidRDefault="002E46DC" w:rsidP="00465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="00465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5966"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D5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государственной гражданской службы </w:t>
            </w:r>
            <w:r w:rsidR="007D5966"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Главы и Правительства Чеченской Республики;</w:t>
            </w:r>
          </w:p>
        </w:tc>
      </w:tr>
      <w:tr w:rsidR="00482DB9" w:rsidRPr="00C441CD" w:rsidTr="00465B14">
        <w:trPr>
          <w:trHeight w:val="533"/>
        </w:trPr>
        <w:tc>
          <w:tcPr>
            <w:tcW w:w="1707" w:type="pct"/>
            <w:vAlign w:val="center"/>
          </w:tcPr>
          <w:p w:rsidR="00482DB9" w:rsidRDefault="00482DB9" w:rsidP="00482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 Светлана Степановна</w:t>
            </w:r>
          </w:p>
        </w:tc>
        <w:tc>
          <w:tcPr>
            <w:tcW w:w="203" w:type="pct"/>
            <w:vAlign w:val="center"/>
          </w:tcPr>
          <w:p w:rsidR="00482DB9" w:rsidRPr="00C441CD" w:rsidRDefault="00482DB9" w:rsidP="00482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482DB9" w:rsidRPr="00C441CD" w:rsidRDefault="00482DB9" w:rsidP="00482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- представитель О</w:t>
            </w: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бщественного совета при Архивном управлении Пра</w:t>
            </w:r>
            <w:r w:rsidR="00465B14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вительства Чеченской Республики;</w:t>
            </w:r>
          </w:p>
        </w:tc>
      </w:tr>
      <w:tr w:rsidR="00465B14" w:rsidRPr="00C441CD" w:rsidTr="00465B14">
        <w:trPr>
          <w:trHeight w:val="533"/>
        </w:trPr>
        <w:tc>
          <w:tcPr>
            <w:tcW w:w="1707" w:type="pct"/>
            <w:vAlign w:val="center"/>
          </w:tcPr>
          <w:p w:rsidR="00465B14" w:rsidRPr="00C441CD" w:rsidRDefault="00465B14" w:rsidP="00465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Валериевна</w:t>
            </w:r>
          </w:p>
        </w:tc>
        <w:tc>
          <w:tcPr>
            <w:tcW w:w="203" w:type="pct"/>
            <w:vAlign w:val="center"/>
          </w:tcPr>
          <w:p w:rsidR="00465B14" w:rsidRPr="00C441CD" w:rsidRDefault="00465B14" w:rsidP="00465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0" w:type="pct"/>
            <w:vAlign w:val="center"/>
          </w:tcPr>
          <w:p w:rsidR="00465B14" w:rsidRPr="00C441CD" w:rsidRDefault="00465B14" w:rsidP="00465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(независимый эксперт) – консультант отдела информационного обеспечения и отчетности Службы государственного жилищного надзора Чеченской Республики.</w:t>
            </w:r>
          </w:p>
        </w:tc>
      </w:tr>
    </w:tbl>
    <w:p w:rsidR="00C441CD" w:rsidRPr="00C441CD" w:rsidRDefault="00C441CD" w:rsidP="00883F45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C441CD" w:rsidRPr="00C441CD" w:rsidSect="007156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512E"/>
    <w:multiLevelType w:val="hybridMultilevel"/>
    <w:tmpl w:val="AC2C9C78"/>
    <w:lvl w:ilvl="0" w:tplc="C2326A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B4688"/>
    <w:multiLevelType w:val="hybridMultilevel"/>
    <w:tmpl w:val="8F624BCE"/>
    <w:lvl w:ilvl="0" w:tplc="6DB424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2"/>
    <w:rsid w:val="000004AD"/>
    <w:rsid w:val="0000059B"/>
    <w:rsid w:val="0000106E"/>
    <w:rsid w:val="00001E4C"/>
    <w:rsid w:val="000024D4"/>
    <w:rsid w:val="00002DCD"/>
    <w:rsid w:val="0000325C"/>
    <w:rsid w:val="000039A8"/>
    <w:rsid w:val="000039AC"/>
    <w:rsid w:val="00003EFC"/>
    <w:rsid w:val="00004267"/>
    <w:rsid w:val="0000456F"/>
    <w:rsid w:val="00006B95"/>
    <w:rsid w:val="0000797D"/>
    <w:rsid w:val="00007F39"/>
    <w:rsid w:val="00010154"/>
    <w:rsid w:val="00010616"/>
    <w:rsid w:val="000118BF"/>
    <w:rsid w:val="000121FD"/>
    <w:rsid w:val="00012560"/>
    <w:rsid w:val="00012B60"/>
    <w:rsid w:val="00012B9B"/>
    <w:rsid w:val="00012BB5"/>
    <w:rsid w:val="00012BE4"/>
    <w:rsid w:val="00014C6B"/>
    <w:rsid w:val="00014F03"/>
    <w:rsid w:val="00015259"/>
    <w:rsid w:val="00016F01"/>
    <w:rsid w:val="00017420"/>
    <w:rsid w:val="000178DB"/>
    <w:rsid w:val="00017923"/>
    <w:rsid w:val="00017C09"/>
    <w:rsid w:val="00017D1B"/>
    <w:rsid w:val="00017D45"/>
    <w:rsid w:val="00017E3D"/>
    <w:rsid w:val="000201CC"/>
    <w:rsid w:val="00020257"/>
    <w:rsid w:val="00021D62"/>
    <w:rsid w:val="00022048"/>
    <w:rsid w:val="00022990"/>
    <w:rsid w:val="00022EF3"/>
    <w:rsid w:val="00022FE6"/>
    <w:rsid w:val="00023CC2"/>
    <w:rsid w:val="000240FB"/>
    <w:rsid w:val="0002562D"/>
    <w:rsid w:val="0002670D"/>
    <w:rsid w:val="00026E5E"/>
    <w:rsid w:val="000304D4"/>
    <w:rsid w:val="00030A37"/>
    <w:rsid w:val="00030EA8"/>
    <w:rsid w:val="0003169F"/>
    <w:rsid w:val="0003184A"/>
    <w:rsid w:val="00031C62"/>
    <w:rsid w:val="00032CBA"/>
    <w:rsid w:val="00032D17"/>
    <w:rsid w:val="000333DA"/>
    <w:rsid w:val="00033D63"/>
    <w:rsid w:val="0003401D"/>
    <w:rsid w:val="0003481F"/>
    <w:rsid w:val="00035012"/>
    <w:rsid w:val="00035209"/>
    <w:rsid w:val="0003564E"/>
    <w:rsid w:val="00035A54"/>
    <w:rsid w:val="00036BE1"/>
    <w:rsid w:val="000379D7"/>
    <w:rsid w:val="00037DD6"/>
    <w:rsid w:val="00040094"/>
    <w:rsid w:val="000403D3"/>
    <w:rsid w:val="0004084E"/>
    <w:rsid w:val="0004091C"/>
    <w:rsid w:val="00040B91"/>
    <w:rsid w:val="00040BC7"/>
    <w:rsid w:val="00041464"/>
    <w:rsid w:val="00041F70"/>
    <w:rsid w:val="000421F8"/>
    <w:rsid w:val="0004226F"/>
    <w:rsid w:val="0004248B"/>
    <w:rsid w:val="00042DC6"/>
    <w:rsid w:val="00043F0B"/>
    <w:rsid w:val="00044350"/>
    <w:rsid w:val="00044477"/>
    <w:rsid w:val="00044915"/>
    <w:rsid w:val="0004495A"/>
    <w:rsid w:val="000449B6"/>
    <w:rsid w:val="000450BE"/>
    <w:rsid w:val="00045111"/>
    <w:rsid w:val="000471C9"/>
    <w:rsid w:val="0004783A"/>
    <w:rsid w:val="00050462"/>
    <w:rsid w:val="000513B0"/>
    <w:rsid w:val="0005194E"/>
    <w:rsid w:val="00051A1C"/>
    <w:rsid w:val="0005224D"/>
    <w:rsid w:val="0005230E"/>
    <w:rsid w:val="0005273B"/>
    <w:rsid w:val="0005281B"/>
    <w:rsid w:val="0005292B"/>
    <w:rsid w:val="00054377"/>
    <w:rsid w:val="00054B11"/>
    <w:rsid w:val="0005619A"/>
    <w:rsid w:val="000562C6"/>
    <w:rsid w:val="00056DA4"/>
    <w:rsid w:val="00057000"/>
    <w:rsid w:val="00057337"/>
    <w:rsid w:val="0005739B"/>
    <w:rsid w:val="000573D0"/>
    <w:rsid w:val="00060E16"/>
    <w:rsid w:val="000612D1"/>
    <w:rsid w:val="0006149B"/>
    <w:rsid w:val="000616EA"/>
    <w:rsid w:val="00061B63"/>
    <w:rsid w:val="00061D3B"/>
    <w:rsid w:val="00062067"/>
    <w:rsid w:val="00062622"/>
    <w:rsid w:val="00062BCB"/>
    <w:rsid w:val="00062CA4"/>
    <w:rsid w:val="00062CB1"/>
    <w:rsid w:val="00063493"/>
    <w:rsid w:val="0006368F"/>
    <w:rsid w:val="00063A91"/>
    <w:rsid w:val="00064071"/>
    <w:rsid w:val="00064609"/>
    <w:rsid w:val="000647A9"/>
    <w:rsid w:val="00064F2E"/>
    <w:rsid w:val="000659B0"/>
    <w:rsid w:val="00065FB4"/>
    <w:rsid w:val="00066502"/>
    <w:rsid w:val="00066B63"/>
    <w:rsid w:val="00067179"/>
    <w:rsid w:val="000677AC"/>
    <w:rsid w:val="0006783E"/>
    <w:rsid w:val="000678E8"/>
    <w:rsid w:val="00067AA2"/>
    <w:rsid w:val="00067AF0"/>
    <w:rsid w:val="00071212"/>
    <w:rsid w:val="000713D1"/>
    <w:rsid w:val="00072197"/>
    <w:rsid w:val="0007282B"/>
    <w:rsid w:val="00072E67"/>
    <w:rsid w:val="00073FA5"/>
    <w:rsid w:val="000744B5"/>
    <w:rsid w:val="00074A34"/>
    <w:rsid w:val="00074F32"/>
    <w:rsid w:val="00075490"/>
    <w:rsid w:val="00075816"/>
    <w:rsid w:val="0007711E"/>
    <w:rsid w:val="000775D0"/>
    <w:rsid w:val="000803A3"/>
    <w:rsid w:val="000806CE"/>
    <w:rsid w:val="0008091A"/>
    <w:rsid w:val="000813DA"/>
    <w:rsid w:val="000813F8"/>
    <w:rsid w:val="000827DD"/>
    <w:rsid w:val="000828B2"/>
    <w:rsid w:val="00082C5F"/>
    <w:rsid w:val="00082D20"/>
    <w:rsid w:val="000830E9"/>
    <w:rsid w:val="00083FDC"/>
    <w:rsid w:val="000843AA"/>
    <w:rsid w:val="000846C8"/>
    <w:rsid w:val="00084936"/>
    <w:rsid w:val="00085342"/>
    <w:rsid w:val="000858F3"/>
    <w:rsid w:val="00085DBE"/>
    <w:rsid w:val="000860BE"/>
    <w:rsid w:val="00086F15"/>
    <w:rsid w:val="0008767B"/>
    <w:rsid w:val="000877F4"/>
    <w:rsid w:val="00087FAA"/>
    <w:rsid w:val="00090AFA"/>
    <w:rsid w:val="00091782"/>
    <w:rsid w:val="00091A1C"/>
    <w:rsid w:val="00091EE4"/>
    <w:rsid w:val="00092FD7"/>
    <w:rsid w:val="000938AE"/>
    <w:rsid w:val="00093C7C"/>
    <w:rsid w:val="00093E3F"/>
    <w:rsid w:val="00093E9B"/>
    <w:rsid w:val="0009488D"/>
    <w:rsid w:val="00095819"/>
    <w:rsid w:val="0009667A"/>
    <w:rsid w:val="000A0A93"/>
    <w:rsid w:val="000A0CC9"/>
    <w:rsid w:val="000A0E8B"/>
    <w:rsid w:val="000A10D5"/>
    <w:rsid w:val="000A2320"/>
    <w:rsid w:val="000A25AC"/>
    <w:rsid w:val="000A265D"/>
    <w:rsid w:val="000A2712"/>
    <w:rsid w:val="000A2776"/>
    <w:rsid w:val="000A3226"/>
    <w:rsid w:val="000A3259"/>
    <w:rsid w:val="000A33E3"/>
    <w:rsid w:val="000A34B4"/>
    <w:rsid w:val="000A3C24"/>
    <w:rsid w:val="000A3E38"/>
    <w:rsid w:val="000A44FC"/>
    <w:rsid w:val="000A49A3"/>
    <w:rsid w:val="000A4C51"/>
    <w:rsid w:val="000A5031"/>
    <w:rsid w:val="000A5298"/>
    <w:rsid w:val="000A5CCA"/>
    <w:rsid w:val="000A655F"/>
    <w:rsid w:val="000A6CE7"/>
    <w:rsid w:val="000A6D12"/>
    <w:rsid w:val="000A7BDD"/>
    <w:rsid w:val="000A7F25"/>
    <w:rsid w:val="000A7F49"/>
    <w:rsid w:val="000B0246"/>
    <w:rsid w:val="000B1098"/>
    <w:rsid w:val="000B2D92"/>
    <w:rsid w:val="000B33F9"/>
    <w:rsid w:val="000B388D"/>
    <w:rsid w:val="000B38B8"/>
    <w:rsid w:val="000B3EC1"/>
    <w:rsid w:val="000B4CC8"/>
    <w:rsid w:val="000B4CE5"/>
    <w:rsid w:val="000B4FDA"/>
    <w:rsid w:val="000B5225"/>
    <w:rsid w:val="000B5231"/>
    <w:rsid w:val="000B5626"/>
    <w:rsid w:val="000B636C"/>
    <w:rsid w:val="000B6CA2"/>
    <w:rsid w:val="000B709C"/>
    <w:rsid w:val="000B73AE"/>
    <w:rsid w:val="000C01A5"/>
    <w:rsid w:val="000C1088"/>
    <w:rsid w:val="000C1B1C"/>
    <w:rsid w:val="000C2029"/>
    <w:rsid w:val="000C25CD"/>
    <w:rsid w:val="000C2B38"/>
    <w:rsid w:val="000C2C4C"/>
    <w:rsid w:val="000C2C9E"/>
    <w:rsid w:val="000C2DEF"/>
    <w:rsid w:val="000C46DE"/>
    <w:rsid w:val="000C52F5"/>
    <w:rsid w:val="000C5877"/>
    <w:rsid w:val="000C6502"/>
    <w:rsid w:val="000C668D"/>
    <w:rsid w:val="000C6F7A"/>
    <w:rsid w:val="000C75EF"/>
    <w:rsid w:val="000C798E"/>
    <w:rsid w:val="000C7D55"/>
    <w:rsid w:val="000C7F65"/>
    <w:rsid w:val="000D00C8"/>
    <w:rsid w:val="000D015F"/>
    <w:rsid w:val="000D0ACC"/>
    <w:rsid w:val="000D13C2"/>
    <w:rsid w:val="000D1786"/>
    <w:rsid w:val="000D1883"/>
    <w:rsid w:val="000D2D28"/>
    <w:rsid w:val="000D2FCD"/>
    <w:rsid w:val="000D30DE"/>
    <w:rsid w:val="000D36D1"/>
    <w:rsid w:val="000D376F"/>
    <w:rsid w:val="000D3A0B"/>
    <w:rsid w:val="000D3B26"/>
    <w:rsid w:val="000D4796"/>
    <w:rsid w:val="000D485C"/>
    <w:rsid w:val="000D4AEF"/>
    <w:rsid w:val="000D4D02"/>
    <w:rsid w:val="000D552D"/>
    <w:rsid w:val="000D5577"/>
    <w:rsid w:val="000D57A4"/>
    <w:rsid w:val="000D5EC0"/>
    <w:rsid w:val="000D6E44"/>
    <w:rsid w:val="000D73C0"/>
    <w:rsid w:val="000D7567"/>
    <w:rsid w:val="000D78D0"/>
    <w:rsid w:val="000E0B70"/>
    <w:rsid w:val="000E0CC6"/>
    <w:rsid w:val="000E0E1E"/>
    <w:rsid w:val="000E0F07"/>
    <w:rsid w:val="000E1A4D"/>
    <w:rsid w:val="000E22E3"/>
    <w:rsid w:val="000E24DC"/>
    <w:rsid w:val="000E2557"/>
    <w:rsid w:val="000E25C1"/>
    <w:rsid w:val="000E29D2"/>
    <w:rsid w:val="000E2AA9"/>
    <w:rsid w:val="000E2D7D"/>
    <w:rsid w:val="000E357D"/>
    <w:rsid w:val="000E3B6D"/>
    <w:rsid w:val="000E3B7E"/>
    <w:rsid w:val="000E3C97"/>
    <w:rsid w:val="000E4C40"/>
    <w:rsid w:val="000E50C8"/>
    <w:rsid w:val="000E5F5A"/>
    <w:rsid w:val="000E64C3"/>
    <w:rsid w:val="000E6C0E"/>
    <w:rsid w:val="000E6FBD"/>
    <w:rsid w:val="000E708B"/>
    <w:rsid w:val="000E7772"/>
    <w:rsid w:val="000E7F38"/>
    <w:rsid w:val="000F09E9"/>
    <w:rsid w:val="000F0F8D"/>
    <w:rsid w:val="000F118F"/>
    <w:rsid w:val="000F1C3C"/>
    <w:rsid w:val="000F36B9"/>
    <w:rsid w:val="000F3A62"/>
    <w:rsid w:val="000F5A4B"/>
    <w:rsid w:val="000F5FBC"/>
    <w:rsid w:val="000F6228"/>
    <w:rsid w:val="000F6266"/>
    <w:rsid w:val="000F6EF5"/>
    <w:rsid w:val="000F7969"/>
    <w:rsid w:val="000F7C4A"/>
    <w:rsid w:val="001001AB"/>
    <w:rsid w:val="001006BE"/>
    <w:rsid w:val="00100880"/>
    <w:rsid w:val="001009F8"/>
    <w:rsid w:val="00100A8C"/>
    <w:rsid w:val="001024A7"/>
    <w:rsid w:val="00102C6F"/>
    <w:rsid w:val="0010314B"/>
    <w:rsid w:val="00103670"/>
    <w:rsid w:val="00104063"/>
    <w:rsid w:val="0010424D"/>
    <w:rsid w:val="001042DD"/>
    <w:rsid w:val="001047D1"/>
    <w:rsid w:val="00104A91"/>
    <w:rsid w:val="0010540C"/>
    <w:rsid w:val="00105B5C"/>
    <w:rsid w:val="0010612F"/>
    <w:rsid w:val="0010735F"/>
    <w:rsid w:val="0010759C"/>
    <w:rsid w:val="0011015F"/>
    <w:rsid w:val="00110FC8"/>
    <w:rsid w:val="00111899"/>
    <w:rsid w:val="00111E5C"/>
    <w:rsid w:val="0011291F"/>
    <w:rsid w:val="00112C85"/>
    <w:rsid w:val="00113753"/>
    <w:rsid w:val="00114075"/>
    <w:rsid w:val="00114376"/>
    <w:rsid w:val="00114388"/>
    <w:rsid w:val="00114A42"/>
    <w:rsid w:val="00114AFC"/>
    <w:rsid w:val="001156CB"/>
    <w:rsid w:val="00115EBE"/>
    <w:rsid w:val="001166AE"/>
    <w:rsid w:val="0011739C"/>
    <w:rsid w:val="00117975"/>
    <w:rsid w:val="00120B04"/>
    <w:rsid w:val="00120B45"/>
    <w:rsid w:val="0012107D"/>
    <w:rsid w:val="001213BF"/>
    <w:rsid w:val="00121516"/>
    <w:rsid w:val="00121C81"/>
    <w:rsid w:val="00121CA7"/>
    <w:rsid w:val="001221FE"/>
    <w:rsid w:val="001222EB"/>
    <w:rsid w:val="001223C6"/>
    <w:rsid w:val="00122549"/>
    <w:rsid w:val="001234A6"/>
    <w:rsid w:val="0012433C"/>
    <w:rsid w:val="00124EB8"/>
    <w:rsid w:val="00125364"/>
    <w:rsid w:val="001253A0"/>
    <w:rsid w:val="0012565B"/>
    <w:rsid w:val="00125CD5"/>
    <w:rsid w:val="00125E04"/>
    <w:rsid w:val="00125E41"/>
    <w:rsid w:val="0012669B"/>
    <w:rsid w:val="0012689A"/>
    <w:rsid w:val="00126DF8"/>
    <w:rsid w:val="00126F8D"/>
    <w:rsid w:val="001278D6"/>
    <w:rsid w:val="00127BEF"/>
    <w:rsid w:val="0013036D"/>
    <w:rsid w:val="00130BA4"/>
    <w:rsid w:val="00131A3E"/>
    <w:rsid w:val="00132355"/>
    <w:rsid w:val="0013242B"/>
    <w:rsid w:val="001326C3"/>
    <w:rsid w:val="00132877"/>
    <w:rsid w:val="00133746"/>
    <w:rsid w:val="00133804"/>
    <w:rsid w:val="00134127"/>
    <w:rsid w:val="0013503D"/>
    <w:rsid w:val="00136768"/>
    <w:rsid w:val="00137367"/>
    <w:rsid w:val="00137C1D"/>
    <w:rsid w:val="0014024E"/>
    <w:rsid w:val="001404A0"/>
    <w:rsid w:val="00140CFE"/>
    <w:rsid w:val="00140DE6"/>
    <w:rsid w:val="00142717"/>
    <w:rsid w:val="00142EDF"/>
    <w:rsid w:val="00143354"/>
    <w:rsid w:val="00143483"/>
    <w:rsid w:val="0014371C"/>
    <w:rsid w:val="00143FA0"/>
    <w:rsid w:val="00144130"/>
    <w:rsid w:val="00144814"/>
    <w:rsid w:val="00144A12"/>
    <w:rsid w:val="00145293"/>
    <w:rsid w:val="0014579F"/>
    <w:rsid w:val="00145868"/>
    <w:rsid w:val="00145BAD"/>
    <w:rsid w:val="0014687C"/>
    <w:rsid w:val="00147D20"/>
    <w:rsid w:val="001500CF"/>
    <w:rsid w:val="001501A6"/>
    <w:rsid w:val="001509DD"/>
    <w:rsid w:val="00151070"/>
    <w:rsid w:val="00151246"/>
    <w:rsid w:val="0015146E"/>
    <w:rsid w:val="00151496"/>
    <w:rsid w:val="00151907"/>
    <w:rsid w:val="00153C29"/>
    <w:rsid w:val="00153DA8"/>
    <w:rsid w:val="00154289"/>
    <w:rsid w:val="00154766"/>
    <w:rsid w:val="00154794"/>
    <w:rsid w:val="0015517D"/>
    <w:rsid w:val="0015529D"/>
    <w:rsid w:val="001554D9"/>
    <w:rsid w:val="00155B38"/>
    <w:rsid w:val="00155B42"/>
    <w:rsid w:val="00155BE6"/>
    <w:rsid w:val="001574F2"/>
    <w:rsid w:val="00157F08"/>
    <w:rsid w:val="0016014A"/>
    <w:rsid w:val="00160399"/>
    <w:rsid w:val="001603C5"/>
    <w:rsid w:val="00160681"/>
    <w:rsid w:val="00161071"/>
    <w:rsid w:val="001610BF"/>
    <w:rsid w:val="0016112E"/>
    <w:rsid w:val="001623BD"/>
    <w:rsid w:val="00162A23"/>
    <w:rsid w:val="00162C53"/>
    <w:rsid w:val="00163C1C"/>
    <w:rsid w:val="001642F8"/>
    <w:rsid w:val="001643EA"/>
    <w:rsid w:val="0016485B"/>
    <w:rsid w:val="0016597E"/>
    <w:rsid w:val="001660BE"/>
    <w:rsid w:val="001661BE"/>
    <w:rsid w:val="00166761"/>
    <w:rsid w:val="00167071"/>
    <w:rsid w:val="001700C9"/>
    <w:rsid w:val="00171BB3"/>
    <w:rsid w:val="00172A61"/>
    <w:rsid w:val="00172B1E"/>
    <w:rsid w:val="00172C5C"/>
    <w:rsid w:val="00173070"/>
    <w:rsid w:val="00173203"/>
    <w:rsid w:val="00173473"/>
    <w:rsid w:val="001734F8"/>
    <w:rsid w:val="00173D4C"/>
    <w:rsid w:val="001747E5"/>
    <w:rsid w:val="00174C54"/>
    <w:rsid w:val="00174C5B"/>
    <w:rsid w:val="001752F6"/>
    <w:rsid w:val="00175716"/>
    <w:rsid w:val="00176959"/>
    <w:rsid w:val="00176A5F"/>
    <w:rsid w:val="00176B3F"/>
    <w:rsid w:val="00176ECE"/>
    <w:rsid w:val="001770E5"/>
    <w:rsid w:val="00177429"/>
    <w:rsid w:val="00177974"/>
    <w:rsid w:val="00177978"/>
    <w:rsid w:val="00177C20"/>
    <w:rsid w:val="00180495"/>
    <w:rsid w:val="00180E3A"/>
    <w:rsid w:val="00180FF4"/>
    <w:rsid w:val="00181DBD"/>
    <w:rsid w:val="001825A8"/>
    <w:rsid w:val="00182A21"/>
    <w:rsid w:val="00182A2F"/>
    <w:rsid w:val="001839DE"/>
    <w:rsid w:val="00183D2A"/>
    <w:rsid w:val="00183F14"/>
    <w:rsid w:val="00184154"/>
    <w:rsid w:val="00184299"/>
    <w:rsid w:val="00184B6E"/>
    <w:rsid w:val="00184BB2"/>
    <w:rsid w:val="001853BF"/>
    <w:rsid w:val="001855A3"/>
    <w:rsid w:val="001859BB"/>
    <w:rsid w:val="00185EF2"/>
    <w:rsid w:val="00186C67"/>
    <w:rsid w:val="00186F40"/>
    <w:rsid w:val="00187886"/>
    <w:rsid w:val="00187DDB"/>
    <w:rsid w:val="00187F37"/>
    <w:rsid w:val="00191A37"/>
    <w:rsid w:val="00191BB9"/>
    <w:rsid w:val="00191EDC"/>
    <w:rsid w:val="001927CF"/>
    <w:rsid w:val="00192A44"/>
    <w:rsid w:val="00193C17"/>
    <w:rsid w:val="00193E09"/>
    <w:rsid w:val="001944D1"/>
    <w:rsid w:val="00194707"/>
    <w:rsid w:val="0019529B"/>
    <w:rsid w:val="00195568"/>
    <w:rsid w:val="00195BC6"/>
    <w:rsid w:val="001965EB"/>
    <w:rsid w:val="001966D6"/>
    <w:rsid w:val="00197A11"/>
    <w:rsid w:val="00197D29"/>
    <w:rsid w:val="001A0322"/>
    <w:rsid w:val="001A0495"/>
    <w:rsid w:val="001A0ACD"/>
    <w:rsid w:val="001A0BE7"/>
    <w:rsid w:val="001A0ED9"/>
    <w:rsid w:val="001A1472"/>
    <w:rsid w:val="001A1F76"/>
    <w:rsid w:val="001A2BE1"/>
    <w:rsid w:val="001A2FBD"/>
    <w:rsid w:val="001A38C0"/>
    <w:rsid w:val="001A3AE0"/>
    <w:rsid w:val="001A3EE6"/>
    <w:rsid w:val="001A489B"/>
    <w:rsid w:val="001A5754"/>
    <w:rsid w:val="001A59F6"/>
    <w:rsid w:val="001A5E97"/>
    <w:rsid w:val="001A63CD"/>
    <w:rsid w:val="001A66AB"/>
    <w:rsid w:val="001A67F4"/>
    <w:rsid w:val="001A7398"/>
    <w:rsid w:val="001B053B"/>
    <w:rsid w:val="001B0A28"/>
    <w:rsid w:val="001B108A"/>
    <w:rsid w:val="001B15F6"/>
    <w:rsid w:val="001B1983"/>
    <w:rsid w:val="001B1A2E"/>
    <w:rsid w:val="001B21D0"/>
    <w:rsid w:val="001B2452"/>
    <w:rsid w:val="001B282B"/>
    <w:rsid w:val="001B28C7"/>
    <w:rsid w:val="001B3686"/>
    <w:rsid w:val="001B387A"/>
    <w:rsid w:val="001B4897"/>
    <w:rsid w:val="001B507A"/>
    <w:rsid w:val="001B523E"/>
    <w:rsid w:val="001B540B"/>
    <w:rsid w:val="001B58C0"/>
    <w:rsid w:val="001B69DA"/>
    <w:rsid w:val="001B6F1B"/>
    <w:rsid w:val="001B7062"/>
    <w:rsid w:val="001B7226"/>
    <w:rsid w:val="001B761A"/>
    <w:rsid w:val="001B7C6E"/>
    <w:rsid w:val="001C0DDA"/>
    <w:rsid w:val="001C0E25"/>
    <w:rsid w:val="001C140D"/>
    <w:rsid w:val="001C254B"/>
    <w:rsid w:val="001C25ED"/>
    <w:rsid w:val="001C2629"/>
    <w:rsid w:val="001C27B9"/>
    <w:rsid w:val="001C28CE"/>
    <w:rsid w:val="001C2F3D"/>
    <w:rsid w:val="001C31BF"/>
    <w:rsid w:val="001C484F"/>
    <w:rsid w:val="001C4D1D"/>
    <w:rsid w:val="001C4E51"/>
    <w:rsid w:val="001C5D5B"/>
    <w:rsid w:val="001C69F5"/>
    <w:rsid w:val="001C6F54"/>
    <w:rsid w:val="001D031E"/>
    <w:rsid w:val="001D08A3"/>
    <w:rsid w:val="001D12C2"/>
    <w:rsid w:val="001D13E1"/>
    <w:rsid w:val="001D1595"/>
    <w:rsid w:val="001D20BA"/>
    <w:rsid w:val="001D3522"/>
    <w:rsid w:val="001D3AEE"/>
    <w:rsid w:val="001D3EA4"/>
    <w:rsid w:val="001D3FFB"/>
    <w:rsid w:val="001D596D"/>
    <w:rsid w:val="001D5BFB"/>
    <w:rsid w:val="001D62D8"/>
    <w:rsid w:val="001D65FC"/>
    <w:rsid w:val="001D6C13"/>
    <w:rsid w:val="001D7309"/>
    <w:rsid w:val="001D7788"/>
    <w:rsid w:val="001E003D"/>
    <w:rsid w:val="001E03C0"/>
    <w:rsid w:val="001E06AE"/>
    <w:rsid w:val="001E1906"/>
    <w:rsid w:val="001E1AFE"/>
    <w:rsid w:val="001E2064"/>
    <w:rsid w:val="001E24D2"/>
    <w:rsid w:val="001E25A6"/>
    <w:rsid w:val="001E2A4C"/>
    <w:rsid w:val="001E30A3"/>
    <w:rsid w:val="001E3618"/>
    <w:rsid w:val="001E426A"/>
    <w:rsid w:val="001E436F"/>
    <w:rsid w:val="001E4CEF"/>
    <w:rsid w:val="001E6A5E"/>
    <w:rsid w:val="001F0AE4"/>
    <w:rsid w:val="001F0F3D"/>
    <w:rsid w:val="001F13F7"/>
    <w:rsid w:val="001F14C6"/>
    <w:rsid w:val="001F1608"/>
    <w:rsid w:val="001F195C"/>
    <w:rsid w:val="001F1FC1"/>
    <w:rsid w:val="001F284A"/>
    <w:rsid w:val="001F2A89"/>
    <w:rsid w:val="001F2AD4"/>
    <w:rsid w:val="001F3145"/>
    <w:rsid w:val="001F3572"/>
    <w:rsid w:val="001F3D4F"/>
    <w:rsid w:val="001F3F37"/>
    <w:rsid w:val="001F44E5"/>
    <w:rsid w:val="001F4FDA"/>
    <w:rsid w:val="001F54A8"/>
    <w:rsid w:val="001F5A74"/>
    <w:rsid w:val="001F5C31"/>
    <w:rsid w:val="001F65AF"/>
    <w:rsid w:val="001F6DD4"/>
    <w:rsid w:val="001F6F81"/>
    <w:rsid w:val="001F7D48"/>
    <w:rsid w:val="001F7FD9"/>
    <w:rsid w:val="002004B4"/>
    <w:rsid w:val="002007A2"/>
    <w:rsid w:val="00200871"/>
    <w:rsid w:val="00200DE9"/>
    <w:rsid w:val="002013D4"/>
    <w:rsid w:val="00201FFA"/>
    <w:rsid w:val="002025E7"/>
    <w:rsid w:val="00203822"/>
    <w:rsid w:val="0020391E"/>
    <w:rsid w:val="00204669"/>
    <w:rsid w:val="00205185"/>
    <w:rsid w:val="00205794"/>
    <w:rsid w:val="00205938"/>
    <w:rsid w:val="0020630D"/>
    <w:rsid w:val="002064A6"/>
    <w:rsid w:val="0020662C"/>
    <w:rsid w:val="00207440"/>
    <w:rsid w:val="00207767"/>
    <w:rsid w:val="00207842"/>
    <w:rsid w:val="00211431"/>
    <w:rsid w:val="0021179A"/>
    <w:rsid w:val="00211DE2"/>
    <w:rsid w:val="0021219F"/>
    <w:rsid w:val="002129EC"/>
    <w:rsid w:val="0021319D"/>
    <w:rsid w:val="00213588"/>
    <w:rsid w:val="0021381A"/>
    <w:rsid w:val="002141F1"/>
    <w:rsid w:val="00214E9B"/>
    <w:rsid w:val="002151A5"/>
    <w:rsid w:val="0021588C"/>
    <w:rsid w:val="00215D6E"/>
    <w:rsid w:val="002162D8"/>
    <w:rsid w:val="00216646"/>
    <w:rsid w:val="0021701C"/>
    <w:rsid w:val="00217762"/>
    <w:rsid w:val="00220227"/>
    <w:rsid w:val="002216DA"/>
    <w:rsid w:val="00221A0F"/>
    <w:rsid w:val="00222287"/>
    <w:rsid w:val="00222404"/>
    <w:rsid w:val="002229AC"/>
    <w:rsid w:val="00223460"/>
    <w:rsid w:val="00223A09"/>
    <w:rsid w:val="00223CFF"/>
    <w:rsid w:val="0022410B"/>
    <w:rsid w:val="002245D2"/>
    <w:rsid w:val="00225E51"/>
    <w:rsid w:val="0022646A"/>
    <w:rsid w:val="00226660"/>
    <w:rsid w:val="00226687"/>
    <w:rsid w:val="00226896"/>
    <w:rsid w:val="00226BEF"/>
    <w:rsid w:val="00227966"/>
    <w:rsid w:val="00227BAE"/>
    <w:rsid w:val="00231997"/>
    <w:rsid w:val="002321ED"/>
    <w:rsid w:val="00232428"/>
    <w:rsid w:val="0023248F"/>
    <w:rsid w:val="00232EF0"/>
    <w:rsid w:val="00233962"/>
    <w:rsid w:val="002354A2"/>
    <w:rsid w:val="0023573D"/>
    <w:rsid w:val="00235D66"/>
    <w:rsid w:val="00236698"/>
    <w:rsid w:val="00236939"/>
    <w:rsid w:val="00236AFE"/>
    <w:rsid w:val="002375FD"/>
    <w:rsid w:val="00237D0A"/>
    <w:rsid w:val="00237D55"/>
    <w:rsid w:val="00240109"/>
    <w:rsid w:val="00240D12"/>
    <w:rsid w:val="002414CD"/>
    <w:rsid w:val="0024166D"/>
    <w:rsid w:val="00241DD8"/>
    <w:rsid w:val="00241E4C"/>
    <w:rsid w:val="0024211F"/>
    <w:rsid w:val="00242D05"/>
    <w:rsid w:val="00242ED0"/>
    <w:rsid w:val="00243254"/>
    <w:rsid w:val="0024401E"/>
    <w:rsid w:val="00244E41"/>
    <w:rsid w:val="00245069"/>
    <w:rsid w:val="00245334"/>
    <w:rsid w:val="002454CA"/>
    <w:rsid w:val="002454CF"/>
    <w:rsid w:val="0024568B"/>
    <w:rsid w:val="00246583"/>
    <w:rsid w:val="00246873"/>
    <w:rsid w:val="00246F73"/>
    <w:rsid w:val="002471FF"/>
    <w:rsid w:val="00247B3F"/>
    <w:rsid w:val="00247D96"/>
    <w:rsid w:val="00250197"/>
    <w:rsid w:val="00250A18"/>
    <w:rsid w:val="00250D18"/>
    <w:rsid w:val="002514D7"/>
    <w:rsid w:val="002525C2"/>
    <w:rsid w:val="00253118"/>
    <w:rsid w:val="00253D13"/>
    <w:rsid w:val="00253F28"/>
    <w:rsid w:val="002547DD"/>
    <w:rsid w:val="00254DD9"/>
    <w:rsid w:val="00255235"/>
    <w:rsid w:val="00255255"/>
    <w:rsid w:val="00255746"/>
    <w:rsid w:val="002557FB"/>
    <w:rsid w:val="002563FE"/>
    <w:rsid w:val="00256410"/>
    <w:rsid w:val="002567A6"/>
    <w:rsid w:val="00256A6D"/>
    <w:rsid w:val="00256FE7"/>
    <w:rsid w:val="002576C6"/>
    <w:rsid w:val="00257B3E"/>
    <w:rsid w:val="0026003E"/>
    <w:rsid w:val="00260AA9"/>
    <w:rsid w:val="00260B79"/>
    <w:rsid w:val="00260D4B"/>
    <w:rsid w:val="00261360"/>
    <w:rsid w:val="00261DFF"/>
    <w:rsid w:val="00261EBE"/>
    <w:rsid w:val="00262124"/>
    <w:rsid w:val="00262AED"/>
    <w:rsid w:val="00262D50"/>
    <w:rsid w:val="00262E5F"/>
    <w:rsid w:val="00263029"/>
    <w:rsid w:val="0026322B"/>
    <w:rsid w:val="00263283"/>
    <w:rsid w:val="00263732"/>
    <w:rsid w:val="00263B3E"/>
    <w:rsid w:val="00263E94"/>
    <w:rsid w:val="00263F81"/>
    <w:rsid w:val="00265265"/>
    <w:rsid w:val="00265496"/>
    <w:rsid w:val="00265658"/>
    <w:rsid w:val="0026583D"/>
    <w:rsid w:val="00266E74"/>
    <w:rsid w:val="0026771E"/>
    <w:rsid w:val="002706D4"/>
    <w:rsid w:val="0027107B"/>
    <w:rsid w:val="00271182"/>
    <w:rsid w:val="0027125B"/>
    <w:rsid w:val="002719C1"/>
    <w:rsid w:val="002719DD"/>
    <w:rsid w:val="0027231B"/>
    <w:rsid w:val="0027261F"/>
    <w:rsid w:val="0027303F"/>
    <w:rsid w:val="00273C99"/>
    <w:rsid w:val="00274088"/>
    <w:rsid w:val="002743E7"/>
    <w:rsid w:val="00274552"/>
    <w:rsid w:val="00274B1B"/>
    <w:rsid w:val="00274C5A"/>
    <w:rsid w:val="00274DE7"/>
    <w:rsid w:val="00275811"/>
    <w:rsid w:val="0027581C"/>
    <w:rsid w:val="0027625C"/>
    <w:rsid w:val="0027659A"/>
    <w:rsid w:val="002765DA"/>
    <w:rsid w:val="002768CB"/>
    <w:rsid w:val="00276C21"/>
    <w:rsid w:val="00276D77"/>
    <w:rsid w:val="00277FAD"/>
    <w:rsid w:val="002800F6"/>
    <w:rsid w:val="002803CF"/>
    <w:rsid w:val="0028088C"/>
    <w:rsid w:val="0028112B"/>
    <w:rsid w:val="002811DF"/>
    <w:rsid w:val="0028140D"/>
    <w:rsid w:val="00281E39"/>
    <w:rsid w:val="0028271C"/>
    <w:rsid w:val="00282BAD"/>
    <w:rsid w:val="00283610"/>
    <w:rsid w:val="0028394A"/>
    <w:rsid w:val="00283DD5"/>
    <w:rsid w:val="00283F01"/>
    <w:rsid w:val="002845C6"/>
    <w:rsid w:val="002847F9"/>
    <w:rsid w:val="00284EE1"/>
    <w:rsid w:val="00285673"/>
    <w:rsid w:val="00286449"/>
    <w:rsid w:val="00286EDE"/>
    <w:rsid w:val="002871F9"/>
    <w:rsid w:val="002902EA"/>
    <w:rsid w:val="00291D38"/>
    <w:rsid w:val="00291E7F"/>
    <w:rsid w:val="00292AC8"/>
    <w:rsid w:val="00292C37"/>
    <w:rsid w:val="00292F5A"/>
    <w:rsid w:val="00293396"/>
    <w:rsid w:val="002941EB"/>
    <w:rsid w:val="00294EA5"/>
    <w:rsid w:val="00295076"/>
    <w:rsid w:val="00295269"/>
    <w:rsid w:val="002956CA"/>
    <w:rsid w:val="00296100"/>
    <w:rsid w:val="0029648F"/>
    <w:rsid w:val="002967B5"/>
    <w:rsid w:val="00296B04"/>
    <w:rsid w:val="00297A51"/>
    <w:rsid w:val="002A0920"/>
    <w:rsid w:val="002A0BE3"/>
    <w:rsid w:val="002A1BDA"/>
    <w:rsid w:val="002A244E"/>
    <w:rsid w:val="002A2620"/>
    <w:rsid w:val="002A3097"/>
    <w:rsid w:val="002A3A19"/>
    <w:rsid w:val="002A3D49"/>
    <w:rsid w:val="002A3E48"/>
    <w:rsid w:val="002A4567"/>
    <w:rsid w:val="002A4C36"/>
    <w:rsid w:val="002A4C44"/>
    <w:rsid w:val="002A67E6"/>
    <w:rsid w:val="002A7072"/>
    <w:rsid w:val="002A7271"/>
    <w:rsid w:val="002A77DE"/>
    <w:rsid w:val="002A7D0D"/>
    <w:rsid w:val="002A7E14"/>
    <w:rsid w:val="002B061D"/>
    <w:rsid w:val="002B0D74"/>
    <w:rsid w:val="002B0FA0"/>
    <w:rsid w:val="002B1793"/>
    <w:rsid w:val="002B180E"/>
    <w:rsid w:val="002B1CC0"/>
    <w:rsid w:val="002B1E91"/>
    <w:rsid w:val="002B2342"/>
    <w:rsid w:val="002B2E28"/>
    <w:rsid w:val="002B3205"/>
    <w:rsid w:val="002B3CA6"/>
    <w:rsid w:val="002B444B"/>
    <w:rsid w:val="002B4BD1"/>
    <w:rsid w:val="002B505C"/>
    <w:rsid w:val="002B5C20"/>
    <w:rsid w:val="002B6A18"/>
    <w:rsid w:val="002B6FA5"/>
    <w:rsid w:val="002B79FC"/>
    <w:rsid w:val="002C12B3"/>
    <w:rsid w:val="002C1D85"/>
    <w:rsid w:val="002C1E95"/>
    <w:rsid w:val="002C1F4C"/>
    <w:rsid w:val="002C2363"/>
    <w:rsid w:val="002C2D63"/>
    <w:rsid w:val="002C3760"/>
    <w:rsid w:val="002C4B2B"/>
    <w:rsid w:val="002C4D75"/>
    <w:rsid w:val="002C546F"/>
    <w:rsid w:val="002C5A93"/>
    <w:rsid w:val="002C687F"/>
    <w:rsid w:val="002C6C4F"/>
    <w:rsid w:val="002C7FC0"/>
    <w:rsid w:val="002D025A"/>
    <w:rsid w:val="002D0A56"/>
    <w:rsid w:val="002D0E33"/>
    <w:rsid w:val="002D19C2"/>
    <w:rsid w:val="002D206F"/>
    <w:rsid w:val="002D3070"/>
    <w:rsid w:val="002D32DD"/>
    <w:rsid w:val="002D32F9"/>
    <w:rsid w:val="002D38FB"/>
    <w:rsid w:val="002D3D9F"/>
    <w:rsid w:val="002D3E54"/>
    <w:rsid w:val="002D412B"/>
    <w:rsid w:val="002D5101"/>
    <w:rsid w:val="002D576B"/>
    <w:rsid w:val="002D59C2"/>
    <w:rsid w:val="002D5C0B"/>
    <w:rsid w:val="002D6D48"/>
    <w:rsid w:val="002D77DB"/>
    <w:rsid w:val="002E0D39"/>
    <w:rsid w:val="002E0DEF"/>
    <w:rsid w:val="002E1CDD"/>
    <w:rsid w:val="002E1DFB"/>
    <w:rsid w:val="002E3132"/>
    <w:rsid w:val="002E3A8C"/>
    <w:rsid w:val="002E3FCB"/>
    <w:rsid w:val="002E46DC"/>
    <w:rsid w:val="002E48E8"/>
    <w:rsid w:val="002E4995"/>
    <w:rsid w:val="002E4BB5"/>
    <w:rsid w:val="002E5F9C"/>
    <w:rsid w:val="002E666C"/>
    <w:rsid w:val="002E6E0B"/>
    <w:rsid w:val="002E7989"/>
    <w:rsid w:val="002F0018"/>
    <w:rsid w:val="002F0236"/>
    <w:rsid w:val="002F0FFA"/>
    <w:rsid w:val="002F1161"/>
    <w:rsid w:val="002F1231"/>
    <w:rsid w:val="002F185C"/>
    <w:rsid w:val="002F1B93"/>
    <w:rsid w:val="002F1F56"/>
    <w:rsid w:val="002F21A3"/>
    <w:rsid w:val="002F2556"/>
    <w:rsid w:val="002F3497"/>
    <w:rsid w:val="002F3951"/>
    <w:rsid w:val="002F3BAD"/>
    <w:rsid w:val="002F4EE0"/>
    <w:rsid w:val="002F5BB0"/>
    <w:rsid w:val="002F6632"/>
    <w:rsid w:val="002F681E"/>
    <w:rsid w:val="002F6AAC"/>
    <w:rsid w:val="002F7422"/>
    <w:rsid w:val="002F79FA"/>
    <w:rsid w:val="002F7C72"/>
    <w:rsid w:val="003003A4"/>
    <w:rsid w:val="00300B65"/>
    <w:rsid w:val="00301316"/>
    <w:rsid w:val="003021D1"/>
    <w:rsid w:val="00302798"/>
    <w:rsid w:val="00302F39"/>
    <w:rsid w:val="00303561"/>
    <w:rsid w:val="00303AF8"/>
    <w:rsid w:val="00303BEC"/>
    <w:rsid w:val="0030473B"/>
    <w:rsid w:val="00304C55"/>
    <w:rsid w:val="00304E00"/>
    <w:rsid w:val="00305031"/>
    <w:rsid w:val="00305127"/>
    <w:rsid w:val="00305984"/>
    <w:rsid w:val="00306315"/>
    <w:rsid w:val="003078BD"/>
    <w:rsid w:val="003079A1"/>
    <w:rsid w:val="00307E2D"/>
    <w:rsid w:val="00307EF8"/>
    <w:rsid w:val="003102A0"/>
    <w:rsid w:val="0031109F"/>
    <w:rsid w:val="00311CEF"/>
    <w:rsid w:val="0031247C"/>
    <w:rsid w:val="00312CDC"/>
    <w:rsid w:val="00313175"/>
    <w:rsid w:val="003132A9"/>
    <w:rsid w:val="0031351C"/>
    <w:rsid w:val="0031353D"/>
    <w:rsid w:val="003137DF"/>
    <w:rsid w:val="00313AF3"/>
    <w:rsid w:val="00313B05"/>
    <w:rsid w:val="0031526F"/>
    <w:rsid w:val="00315286"/>
    <w:rsid w:val="00315C65"/>
    <w:rsid w:val="00316D16"/>
    <w:rsid w:val="00316D51"/>
    <w:rsid w:val="003170D6"/>
    <w:rsid w:val="003170DD"/>
    <w:rsid w:val="00317A02"/>
    <w:rsid w:val="00317AD8"/>
    <w:rsid w:val="00317EF8"/>
    <w:rsid w:val="003203B2"/>
    <w:rsid w:val="00320487"/>
    <w:rsid w:val="00320941"/>
    <w:rsid w:val="00320AD0"/>
    <w:rsid w:val="0032242E"/>
    <w:rsid w:val="00322A57"/>
    <w:rsid w:val="00322D0A"/>
    <w:rsid w:val="0032436D"/>
    <w:rsid w:val="003243DC"/>
    <w:rsid w:val="00324A9B"/>
    <w:rsid w:val="00325074"/>
    <w:rsid w:val="00325562"/>
    <w:rsid w:val="0032689C"/>
    <w:rsid w:val="00326AB1"/>
    <w:rsid w:val="00326C79"/>
    <w:rsid w:val="00326CDA"/>
    <w:rsid w:val="003273D0"/>
    <w:rsid w:val="00327487"/>
    <w:rsid w:val="00330375"/>
    <w:rsid w:val="003307B6"/>
    <w:rsid w:val="00330814"/>
    <w:rsid w:val="00330A81"/>
    <w:rsid w:val="00330D2A"/>
    <w:rsid w:val="003316E5"/>
    <w:rsid w:val="0033184A"/>
    <w:rsid w:val="0033264D"/>
    <w:rsid w:val="00332839"/>
    <w:rsid w:val="00332AA8"/>
    <w:rsid w:val="00332CEC"/>
    <w:rsid w:val="00333558"/>
    <w:rsid w:val="003338DB"/>
    <w:rsid w:val="00335531"/>
    <w:rsid w:val="00335968"/>
    <w:rsid w:val="00335B9D"/>
    <w:rsid w:val="00335BD7"/>
    <w:rsid w:val="003361F4"/>
    <w:rsid w:val="003373F9"/>
    <w:rsid w:val="00337943"/>
    <w:rsid w:val="003400CD"/>
    <w:rsid w:val="00340542"/>
    <w:rsid w:val="00340766"/>
    <w:rsid w:val="00341313"/>
    <w:rsid w:val="003415B4"/>
    <w:rsid w:val="00342082"/>
    <w:rsid w:val="00342AC5"/>
    <w:rsid w:val="00343646"/>
    <w:rsid w:val="00343978"/>
    <w:rsid w:val="003444E7"/>
    <w:rsid w:val="00344598"/>
    <w:rsid w:val="003445A3"/>
    <w:rsid w:val="003448CD"/>
    <w:rsid w:val="0034541B"/>
    <w:rsid w:val="0034583C"/>
    <w:rsid w:val="00345B36"/>
    <w:rsid w:val="0034620F"/>
    <w:rsid w:val="00346339"/>
    <w:rsid w:val="003468C5"/>
    <w:rsid w:val="00346BF7"/>
    <w:rsid w:val="0034767D"/>
    <w:rsid w:val="00350128"/>
    <w:rsid w:val="00350383"/>
    <w:rsid w:val="003509A5"/>
    <w:rsid w:val="00350FF7"/>
    <w:rsid w:val="003518B8"/>
    <w:rsid w:val="00351F45"/>
    <w:rsid w:val="00352EDE"/>
    <w:rsid w:val="00352F89"/>
    <w:rsid w:val="00353398"/>
    <w:rsid w:val="00354420"/>
    <w:rsid w:val="00354637"/>
    <w:rsid w:val="00354928"/>
    <w:rsid w:val="00354D60"/>
    <w:rsid w:val="003557BC"/>
    <w:rsid w:val="00356EFC"/>
    <w:rsid w:val="00357136"/>
    <w:rsid w:val="00357B46"/>
    <w:rsid w:val="00357DCD"/>
    <w:rsid w:val="00357F96"/>
    <w:rsid w:val="00360C6A"/>
    <w:rsid w:val="00361F93"/>
    <w:rsid w:val="00362311"/>
    <w:rsid w:val="00362C33"/>
    <w:rsid w:val="00362D0F"/>
    <w:rsid w:val="003635F5"/>
    <w:rsid w:val="00364012"/>
    <w:rsid w:val="00364D50"/>
    <w:rsid w:val="00364FC4"/>
    <w:rsid w:val="00365344"/>
    <w:rsid w:val="00365D01"/>
    <w:rsid w:val="00366310"/>
    <w:rsid w:val="003664C9"/>
    <w:rsid w:val="0036671F"/>
    <w:rsid w:val="00366763"/>
    <w:rsid w:val="00366B49"/>
    <w:rsid w:val="003672DF"/>
    <w:rsid w:val="0036732D"/>
    <w:rsid w:val="00367562"/>
    <w:rsid w:val="00370124"/>
    <w:rsid w:val="003701C0"/>
    <w:rsid w:val="0037041F"/>
    <w:rsid w:val="00371685"/>
    <w:rsid w:val="0037172F"/>
    <w:rsid w:val="00371A28"/>
    <w:rsid w:val="00371EB8"/>
    <w:rsid w:val="00371FB3"/>
    <w:rsid w:val="00373141"/>
    <w:rsid w:val="00374191"/>
    <w:rsid w:val="00374193"/>
    <w:rsid w:val="003742CA"/>
    <w:rsid w:val="00374A27"/>
    <w:rsid w:val="003750E8"/>
    <w:rsid w:val="003762F6"/>
    <w:rsid w:val="00376B24"/>
    <w:rsid w:val="00376B95"/>
    <w:rsid w:val="0037728A"/>
    <w:rsid w:val="003802E9"/>
    <w:rsid w:val="003807FF"/>
    <w:rsid w:val="00380BE9"/>
    <w:rsid w:val="00380F79"/>
    <w:rsid w:val="003810C4"/>
    <w:rsid w:val="00381D14"/>
    <w:rsid w:val="00384482"/>
    <w:rsid w:val="003844F8"/>
    <w:rsid w:val="003847DA"/>
    <w:rsid w:val="00384F37"/>
    <w:rsid w:val="003854F9"/>
    <w:rsid w:val="0038583A"/>
    <w:rsid w:val="00385D77"/>
    <w:rsid w:val="00385DA7"/>
    <w:rsid w:val="00386A6C"/>
    <w:rsid w:val="00386DF8"/>
    <w:rsid w:val="0038705C"/>
    <w:rsid w:val="003874E5"/>
    <w:rsid w:val="00387D0E"/>
    <w:rsid w:val="0039074C"/>
    <w:rsid w:val="00390D48"/>
    <w:rsid w:val="0039179D"/>
    <w:rsid w:val="00392113"/>
    <w:rsid w:val="00392951"/>
    <w:rsid w:val="00392A46"/>
    <w:rsid w:val="0039305B"/>
    <w:rsid w:val="003934FF"/>
    <w:rsid w:val="00395219"/>
    <w:rsid w:val="00395FBB"/>
    <w:rsid w:val="003968D5"/>
    <w:rsid w:val="00396E20"/>
    <w:rsid w:val="00396EC2"/>
    <w:rsid w:val="003A13EB"/>
    <w:rsid w:val="003A17B5"/>
    <w:rsid w:val="003A1D74"/>
    <w:rsid w:val="003A1E1E"/>
    <w:rsid w:val="003A1F64"/>
    <w:rsid w:val="003A2175"/>
    <w:rsid w:val="003A28D9"/>
    <w:rsid w:val="003A28FB"/>
    <w:rsid w:val="003A36AB"/>
    <w:rsid w:val="003A380E"/>
    <w:rsid w:val="003A3F53"/>
    <w:rsid w:val="003A4045"/>
    <w:rsid w:val="003A439C"/>
    <w:rsid w:val="003A48F2"/>
    <w:rsid w:val="003A4E67"/>
    <w:rsid w:val="003A4F2D"/>
    <w:rsid w:val="003A5330"/>
    <w:rsid w:val="003A54B8"/>
    <w:rsid w:val="003A5686"/>
    <w:rsid w:val="003A5CF1"/>
    <w:rsid w:val="003A5E12"/>
    <w:rsid w:val="003A5EBD"/>
    <w:rsid w:val="003A63FA"/>
    <w:rsid w:val="003A670C"/>
    <w:rsid w:val="003A6E1A"/>
    <w:rsid w:val="003A7026"/>
    <w:rsid w:val="003A766B"/>
    <w:rsid w:val="003B0832"/>
    <w:rsid w:val="003B1AC5"/>
    <w:rsid w:val="003B1BEC"/>
    <w:rsid w:val="003B2558"/>
    <w:rsid w:val="003B2B65"/>
    <w:rsid w:val="003B2EEA"/>
    <w:rsid w:val="003B2F7F"/>
    <w:rsid w:val="003B3904"/>
    <w:rsid w:val="003B41DC"/>
    <w:rsid w:val="003B4700"/>
    <w:rsid w:val="003B49BD"/>
    <w:rsid w:val="003B4B11"/>
    <w:rsid w:val="003B4D1B"/>
    <w:rsid w:val="003B4E80"/>
    <w:rsid w:val="003B5A0B"/>
    <w:rsid w:val="003B6E5C"/>
    <w:rsid w:val="003B6ECE"/>
    <w:rsid w:val="003B7CCD"/>
    <w:rsid w:val="003C0E6E"/>
    <w:rsid w:val="003C1B6F"/>
    <w:rsid w:val="003C38CB"/>
    <w:rsid w:val="003C49E9"/>
    <w:rsid w:val="003C5CC5"/>
    <w:rsid w:val="003C665C"/>
    <w:rsid w:val="003C7A6C"/>
    <w:rsid w:val="003C7DCE"/>
    <w:rsid w:val="003C7DDE"/>
    <w:rsid w:val="003D0C79"/>
    <w:rsid w:val="003D11D1"/>
    <w:rsid w:val="003D1B1D"/>
    <w:rsid w:val="003D1EAB"/>
    <w:rsid w:val="003D2166"/>
    <w:rsid w:val="003D217F"/>
    <w:rsid w:val="003D225B"/>
    <w:rsid w:val="003D23BD"/>
    <w:rsid w:val="003D266D"/>
    <w:rsid w:val="003D288A"/>
    <w:rsid w:val="003D2DCF"/>
    <w:rsid w:val="003D2FA1"/>
    <w:rsid w:val="003D3C3D"/>
    <w:rsid w:val="003D45DC"/>
    <w:rsid w:val="003D4BA7"/>
    <w:rsid w:val="003D5D61"/>
    <w:rsid w:val="003D5DD2"/>
    <w:rsid w:val="003D60EF"/>
    <w:rsid w:val="003D6932"/>
    <w:rsid w:val="003D6B4B"/>
    <w:rsid w:val="003D7360"/>
    <w:rsid w:val="003D7657"/>
    <w:rsid w:val="003D7AFC"/>
    <w:rsid w:val="003E0972"/>
    <w:rsid w:val="003E1B3F"/>
    <w:rsid w:val="003E26BE"/>
    <w:rsid w:val="003E2B02"/>
    <w:rsid w:val="003E3761"/>
    <w:rsid w:val="003E3D96"/>
    <w:rsid w:val="003E40C2"/>
    <w:rsid w:val="003E4297"/>
    <w:rsid w:val="003E4CC1"/>
    <w:rsid w:val="003E4E80"/>
    <w:rsid w:val="003E57CA"/>
    <w:rsid w:val="003E5FD7"/>
    <w:rsid w:val="003E6976"/>
    <w:rsid w:val="003E6C70"/>
    <w:rsid w:val="003E7522"/>
    <w:rsid w:val="003E77A8"/>
    <w:rsid w:val="003E7B8D"/>
    <w:rsid w:val="003F01A8"/>
    <w:rsid w:val="003F09FC"/>
    <w:rsid w:val="003F1207"/>
    <w:rsid w:val="003F19BA"/>
    <w:rsid w:val="003F19ED"/>
    <w:rsid w:val="003F25C4"/>
    <w:rsid w:val="003F3325"/>
    <w:rsid w:val="003F3C17"/>
    <w:rsid w:val="003F40FD"/>
    <w:rsid w:val="003F4621"/>
    <w:rsid w:val="003F4754"/>
    <w:rsid w:val="003F5A23"/>
    <w:rsid w:val="003F5A3D"/>
    <w:rsid w:val="003F7446"/>
    <w:rsid w:val="003F7B28"/>
    <w:rsid w:val="003F7C8C"/>
    <w:rsid w:val="003F7FEC"/>
    <w:rsid w:val="00400910"/>
    <w:rsid w:val="004015D1"/>
    <w:rsid w:val="00401638"/>
    <w:rsid w:val="00402133"/>
    <w:rsid w:val="00402141"/>
    <w:rsid w:val="00402870"/>
    <w:rsid w:val="0040298E"/>
    <w:rsid w:val="00403667"/>
    <w:rsid w:val="00403C75"/>
    <w:rsid w:val="00403CFE"/>
    <w:rsid w:val="00403F22"/>
    <w:rsid w:val="00404118"/>
    <w:rsid w:val="004044F4"/>
    <w:rsid w:val="0040455A"/>
    <w:rsid w:val="004045ED"/>
    <w:rsid w:val="004057A7"/>
    <w:rsid w:val="004064C2"/>
    <w:rsid w:val="0040689C"/>
    <w:rsid w:val="00406AF1"/>
    <w:rsid w:val="00406E5D"/>
    <w:rsid w:val="004077D4"/>
    <w:rsid w:val="00407CD1"/>
    <w:rsid w:val="00410776"/>
    <w:rsid w:val="0041131A"/>
    <w:rsid w:val="00411980"/>
    <w:rsid w:val="00411DE9"/>
    <w:rsid w:val="00411E23"/>
    <w:rsid w:val="004120A2"/>
    <w:rsid w:val="00412497"/>
    <w:rsid w:val="004128B0"/>
    <w:rsid w:val="00412BA6"/>
    <w:rsid w:val="0041307F"/>
    <w:rsid w:val="0041361B"/>
    <w:rsid w:val="00413F6E"/>
    <w:rsid w:val="00414341"/>
    <w:rsid w:val="00414835"/>
    <w:rsid w:val="00414A87"/>
    <w:rsid w:val="00415842"/>
    <w:rsid w:val="00415E5A"/>
    <w:rsid w:val="00416B35"/>
    <w:rsid w:val="0041745D"/>
    <w:rsid w:val="00420081"/>
    <w:rsid w:val="0042023A"/>
    <w:rsid w:val="004202F4"/>
    <w:rsid w:val="00420ED1"/>
    <w:rsid w:val="0042162A"/>
    <w:rsid w:val="0042281D"/>
    <w:rsid w:val="00422A94"/>
    <w:rsid w:val="0042365F"/>
    <w:rsid w:val="0042450B"/>
    <w:rsid w:val="004245FF"/>
    <w:rsid w:val="0042538D"/>
    <w:rsid w:val="00425AC0"/>
    <w:rsid w:val="00425D66"/>
    <w:rsid w:val="004261B7"/>
    <w:rsid w:val="00426B03"/>
    <w:rsid w:val="00426B47"/>
    <w:rsid w:val="00426E72"/>
    <w:rsid w:val="004272AA"/>
    <w:rsid w:val="004305DE"/>
    <w:rsid w:val="00430F4F"/>
    <w:rsid w:val="0043131F"/>
    <w:rsid w:val="004316D4"/>
    <w:rsid w:val="004319FD"/>
    <w:rsid w:val="00431BFE"/>
    <w:rsid w:val="00431EA8"/>
    <w:rsid w:val="004322E8"/>
    <w:rsid w:val="0043238B"/>
    <w:rsid w:val="00432577"/>
    <w:rsid w:val="00432B62"/>
    <w:rsid w:val="004335A0"/>
    <w:rsid w:val="004336BF"/>
    <w:rsid w:val="00433D61"/>
    <w:rsid w:val="00433F8A"/>
    <w:rsid w:val="00434173"/>
    <w:rsid w:val="00434D9C"/>
    <w:rsid w:val="00434EB7"/>
    <w:rsid w:val="0043547E"/>
    <w:rsid w:val="00436336"/>
    <w:rsid w:val="00436703"/>
    <w:rsid w:val="00436AA8"/>
    <w:rsid w:val="00437473"/>
    <w:rsid w:val="00440239"/>
    <w:rsid w:val="004402F0"/>
    <w:rsid w:val="00440888"/>
    <w:rsid w:val="004410CF"/>
    <w:rsid w:val="00441323"/>
    <w:rsid w:val="004432DC"/>
    <w:rsid w:val="004437F1"/>
    <w:rsid w:val="00443B0C"/>
    <w:rsid w:val="00443D1B"/>
    <w:rsid w:val="00444309"/>
    <w:rsid w:val="0044495B"/>
    <w:rsid w:val="00444B93"/>
    <w:rsid w:val="0044528D"/>
    <w:rsid w:val="00445616"/>
    <w:rsid w:val="00445B3B"/>
    <w:rsid w:val="004463A6"/>
    <w:rsid w:val="00446D47"/>
    <w:rsid w:val="00447CD8"/>
    <w:rsid w:val="00450158"/>
    <w:rsid w:val="0045019C"/>
    <w:rsid w:val="004511CD"/>
    <w:rsid w:val="0045179B"/>
    <w:rsid w:val="00451F35"/>
    <w:rsid w:val="00452539"/>
    <w:rsid w:val="0045267E"/>
    <w:rsid w:val="00453482"/>
    <w:rsid w:val="00453C28"/>
    <w:rsid w:val="0045461E"/>
    <w:rsid w:val="004559AE"/>
    <w:rsid w:val="00456593"/>
    <w:rsid w:val="00456DE9"/>
    <w:rsid w:val="00457930"/>
    <w:rsid w:val="00457FE6"/>
    <w:rsid w:val="00460307"/>
    <w:rsid w:val="00460376"/>
    <w:rsid w:val="00460468"/>
    <w:rsid w:val="00460B04"/>
    <w:rsid w:val="00461198"/>
    <w:rsid w:val="004622FD"/>
    <w:rsid w:val="00462352"/>
    <w:rsid w:val="00462434"/>
    <w:rsid w:val="004628FB"/>
    <w:rsid w:val="00462A69"/>
    <w:rsid w:val="00462A9C"/>
    <w:rsid w:val="00462F9A"/>
    <w:rsid w:val="00463127"/>
    <w:rsid w:val="004638D5"/>
    <w:rsid w:val="0046414A"/>
    <w:rsid w:val="00464546"/>
    <w:rsid w:val="00464731"/>
    <w:rsid w:val="00464E5E"/>
    <w:rsid w:val="0046500F"/>
    <w:rsid w:val="00465253"/>
    <w:rsid w:val="0046542C"/>
    <w:rsid w:val="00465764"/>
    <w:rsid w:val="00465975"/>
    <w:rsid w:val="00465B14"/>
    <w:rsid w:val="00466222"/>
    <w:rsid w:val="00467C1F"/>
    <w:rsid w:val="00467CB4"/>
    <w:rsid w:val="00467FC2"/>
    <w:rsid w:val="0047061E"/>
    <w:rsid w:val="004706DB"/>
    <w:rsid w:val="00470950"/>
    <w:rsid w:val="00470D14"/>
    <w:rsid w:val="00472BE1"/>
    <w:rsid w:val="00472DCB"/>
    <w:rsid w:val="00473E26"/>
    <w:rsid w:val="0047455F"/>
    <w:rsid w:val="00474791"/>
    <w:rsid w:val="00474CE2"/>
    <w:rsid w:val="00475EA7"/>
    <w:rsid w:val="00476535"/>
    <w:rsid w:val="0047758A"/>
    <w:rsid w:val="0048045D"/>
    <w:rsid w:val="004811A0"/>
    <w:rsid w:val="004823FC"/>
    <w:rsid w:val="00482DB9"/>
    <w:rsid w:val="004834EE"/>
    <w:rsid w:val="00484AAF"/>
    <w:rsid w:val="00485C31"/>
    <w:rsid w:val="00485DF3"/>
    <w:rsid w:val="00485E27"/>
    <w:rsid w:val="00486EA8"/>
    <w:rsid w:val="00487040"/>
    <w:rsid w:val="004876C1"/>
    <w:rsid w:val="0049050A"/>
    <w:rsid w:val="00490962"/>
    <w:rsid w:val="00490E9E"/>
    <w:rsid w:val="00491856"/>
    <w:rsid w:val="00492A98"/>
    <w:rsid w:val="00492AF7"/>
    <w:rsid w:val="0049312D"/>
    <w:rsid w:val="00493408"/>
    <w:rsid w:val="0049387D"/>
    <w:rsid w:val="00493A5F"/>
    <w:rsid w:val="00493BD2"/>
    <w:rsid w:val="00493FA7"/>
    <w:rsid w:val="00494510"/>
    <w:rsid w:val="0049477E"/>
    <w:rsid w:val="004948F2"/>
    <w:rsid w:val="0049553F"/>
    <w:rsid w:val="004956FF"/>
    <w:rsid w:val="00495B86"/>
    <w:rsid w:val="00495EC0"/>
    <w:rsid w:val="00495F71"/>
    <w:rsid w:val="00496038"/>
    <w:rsid w:val="00496D25"/>
    <w:rsid w:val="004978EE"/>
    <w:rsid w:val="00497A3B"/>
    <w:rsid w:val="00497BFA"/>
    <w:rsid w:val="004A02A1"/>
    <w:rsid w:val="004A0D90"/>
    <w:rsid w:val="004A11B7"/>
    <w:rsid w:val="004A1228"/>
    <w:rsid w:val="004A1F26"/>
    <w:rsid w:val="004A2058"/>
    <w:rsid w:val="004A2181"/>
    <w:rsid w:val="004A2666"/>
    <w:rsid w:val="004A2747"/>
    <w:rsid w:val="004A38B4"/>
    <w:rsid w:val="004A46E1"/>
    <w:rsid w:val="004A47B6"/>
    <w:rsid w:val="004A54CE"/>
    <w:rsid w:val="004A57C9"/>
    <w:rsid w:val="004A5CBD"/>
    <w:rsid w:val="004A6010"/>
    <w:rsid w:val="004A652B"/>
    <w:rsid w:val="004A6D39"/>
    <w:rsid w:val="004A72E9"/>
    <w:rsid w:val="004B03AC"/>
    <w:rsid w:val="004B064D"/>
    <w:rsid w:val="004B0CC8"/>
    <w:rsid w:val="004B1210"/>
    <w:rsid w:val="004B1EEC"/>
    <w:rsid w:val="004B2EE7"/>
    <w:rsid w:val="004B39AF"/>
    <w:rsid w:val="004B3E9F"/>
    <w:rsid w:val="004B4E17"/>
    <w:rsid w:val="004B4FE5"/>
    <w:rsid w:val="004B52FA"/>
    <w:rsid w:val="004B5C94"/>
    <w:rsid w:val="004B6865"/>
    <w:rsid w:val="004B6A1A"/>
    <w:rsid w:val="004B7835"/>
    <w:rsid w:val="004C015E"/>
    <w:rsid w:val="004C0282"/>
    <w:rsid w:val="004C05CD"/>
    <w:rsid w:val="004C0C67"/>
    <w:rsid w:val="004C14AC"/>
    <w:rsid w:val="004C26E2"/>
    <w:rsid w:val="004C343D"/>
    <w:rsid w:val="004C45E2"/>
    <w:rsid w:val="004C48F5"/>
    <w:rsid w:val="004C49EB"/>
    <w:rsid w:val="004C4AC0"/>
    <w:rsid w:val="004C58DE"/>
    <w:rsid w:val="004C5BDA"/>
    <w:rsid w:val="004C5E5B"/>
    <w:rsid w:val="004C5EDD"/>
    <w:rsid w:val="004C610E"/>
    <w:rsid w:val="004C698D"/>
    <w:rsid w:val="004C6E1E"/>
    <w:rsid w:val="004C71DC"/>
    <w:rsid w:val="004D028D"/>
    <w:rsid w:val="004D05D6"/>
    <w:rsid w:val="004D0992"/>
    <w:rsid w:val="004D2B1E"/>
    <w:rsid w:val="004D2B62"/>
    <w:rsid w:val="004D36D6"/>
    <w:rsid w:val="004D414F"/>
    <w:rsid w:val="004D42BA"/>
    <w:rsid w:val="004D48B7"/>
    <w:rsid w:val="004D52A8"/>
    <w:rsid w:val="004D56EA"/>
    <w:rsid w:val="004D610B"/>
    <w:rsid w:val="004D6765"/>
    <w:rsid w:val="004D6963"/>
    <w:rsid w:val="004D6C9F"/>
    <w:rsid w:val="004D798E"/>
    <w:rsid w:val="004D7B0F"/>
    <w:rsid w:val="004E0F38"/>
    <w:rsid w:val="004E0FA9"/>
    <w:rsid w:val="004E16AF"/>
    <w:rsid w:val="004E1F2A"/>
    <w:rsid w:val="004E1F4C"/>
    <w:rsid w:val="004E25F2"/>
    <w:rsid w:val="004E2670"/>
    <w:rsid w:val="004E2A83"/>
    <w:rsid w:val="004E2D57"/>
    <w:rsid w:val="004E373C"/>
    <w:rsid w:val="004E387A"/>
    <w:rsid w:val="004E44EA"/>
    <w:rsid w:val="004E4E06"/>
    <w:rsid w:val="004E5581"/>
    <w:rsid w:val="004E5B00"/>
    <w:rsid w:val="004E6137"/>
    <w:rsid w:val="004E6967"/>
    <w:rsid w:val="004E6A9C"/>
    <w:rsid w:val="004E6D68"/>
    <w:rsid w:val="004E7299"/>
    <w:rsid w:val="004E73E6"/>
    <w:rsid w:val="004E7482"/>
    <w:rsid w:val="004E7522"/>
    <w:rsid w:val="004E7BB7"/>
    <w:rsid w:val="004F1105"/>
    <w:rsid w:val="004F1531"/>
    <w:rsid w:val="004F18E1"/>
    <w:rsid w:val="004F1979"/>
    <w:rsid w:val="004F1C6F"/>
    <w:rsid w:val="004F1D49"/>
    <w:rsid w:val="004F1EE1"/>
    <w:rsid w:val="004F2B4B"/>
    <w:rsid w:val="004F3A25"/>
    <w:rsid w:val="004F4083"/>
    <w:rsid w:val="004F4486"/>
    <w:rsid w:val="004F4CCB"/>
    <w:rsid w:val="004F63ED"/>
    <w:rsid w:val="004F76D7"/>
    <w:rsid w:val="004F7B74"/>
    <w:rsid w:val="004F7E4C"/>
    <w:rsid w:val="0050004A"/>
    <w:rsid w:val="005009BA"/>
    <w:rsid w:val="00500DAD"/>
    <w:rsid w:val="00501687"/>
    <w:rsid w:val="005017A2"/>
    <w:rsid w:val="00501ED1"/>
    <w:rsid w:val="00502675"/>
    <w:rsid w:val="00502863"/>
    <w:rsid w:val="00502ACA"/>
    <w:rsid w:val="00502EA2"/>
    <w:rsid w:val="00503291"/>
    <w:rsid w:val="00504383"/>
    <w:rsid w:val="005047A0"/>
    <w:rsid w:val="00504A54"/>
    <w:rsid w:val="00505615"/>
    <w:rsid w:val="0050593D"/>
    <w:rsid w:val="0050625C"/>
    <w:rsid w:val="005067D4"/>
    <w:rsid w:val="0050684E"/>
    <w:rsid w:val="00506DE1"/>
    <w:rsid w:val="00506DFF"/>
    <w:rsid w:val="0050763E"/>
    <w:rsid w:val="0050776D"/>
    <w:rsid w:val="005079A3"/>
    <w:rsid w:val="00507B6B"/>
    <w:rsid w:val="00507E6F"/>
    <w:rsid w:val="00507F37"/>
    <w:rsid w:val="0051008A"/>
    <w:rsid w:val="00510215"/>
    <w:rsid w:val="005102DD"/>
    <w:rsid w:val="0051047F"/>
    <w:rsid w:val="005107B3"/>
    <w:rsid w:val="00510BA9"/>
    <w:rsid w:val="00511448"/>
    <w:rsid w:val="00511830"/>
    <w:rsid w:val="00511A98"/>
    <w:rsid w:val="00511CB4"/>
    <w:rsid w:val="00511FA6"/>
    <w:rsid w:val="00512CBD"/>
    <w:rsid w:val="00513BC0"/>
    <w:rsid w:val="00513E76"/>
    <w:rsid w:val="00514414"/>
    <w:rsid w:val="0051456E"/>
    <w:rsid w:val="0051463F"/>
    <w:rsid w:val="00514A08"/>
    <w:rsid w:val="00514A23"/>
    <w:rsid w:val="00514ACC"/>
    <w:rsid w:val="0051540F"/>
    <w:rsid w:val="00515759"/>
    <w:rsid w:val="00515813"/>
    <w:rsid w:val="005158D7"/>
    <w:rsid w:val="00515EA2"/>
    <w:rsid w:val="00516239"/>
    <w:rsid w:val="005170C5"/>
    <w:rsid w:val="0051726D"/>
    <w:rsid w:val="00520381"/>
    <w:rsid w:val="00520E10"/>
    <w:rsid w:val="00520F89"/>
    <w:rsid w:val="00521570"/>
    <w:rsid w:val="005217D4"/>
    <w:rsid w:val="00521CA7"/>
    <w:rsid w:val="005229DB"/>
    <w:rsid w:val="00522AA7"/>
    <w:rsid w:val="00522B0D"/>
    <w:rsid w:val="00522CC2"/>
    <w:rsid w:val="00522D46"/>
    <w:rsid w:val="00522FBD"/>
    <w:rsid w:val="00524727"/>
    <w:rsid w:val="00524CB5"/>
    <w:rsid w:val="00524CB8"/>
    <w:rsid w:val="00524EBE"/>
    <w:rsid w:val="00525B09"/>
    <w:rsid w:val="00526083"/>
    <w:rsid w:val="00526680"/>
    <w:rsid w:val="005266E2"/>
    <w:rsid w:val="00527845"/>
    <w:rsid w:val="0053167D"/>
    <w:rsid w:val="005319E0"/>
    <w:rsid w:val="00531D38"/>
    <w:rsid w:val="005324A2"/>
    <w:rsid w:val="00533A99"/>
    <w:rsid w:val="00535716"/>
    <w:rsid w:val="00536056"/>
    <w:rsid w:val="00536495"/>
    <w:rsid w:val="005365B9"/>
    <w:rsid w:val="00536AC8"/>
    <w:rsid w:val="00536EE7"/>
    <w:rsid w:val="00536F59"/>
    <w:rsid w:val="00540737"/>
    <w:rsid w:val="0054075D"/>
    <w:rsid w:val="00541981"/>
    <w:rsid w:val="00541A14"/>
    <w:rsid w:val="00541A7D"/>
    <w:rsid w:val="005425E4"/>
    <w:rsid w:val="00542635"/>
    <w:rsid w:val="0054278F"/>
    <w:rsid w:val="00542992"/>
    <w:rsid w:val="00542BA1"/>
    <w:rsid w:val="005433CC"/>
    <w:rsid w:val="0054399D"/>
    <w:rsid w:val="005449DA"/>
    <w:rsid w:val="00544B99"/>
    <w:rsid w:val="00544BD0"/>
    <w:rsid w:val="005451A6"/>
    <w:rsid w:val="005453A3"/>
    <w:rsid w:val="00545A69"/>
    <w:rsid w:val="005462F4"/>
    <w:rsid w:val="005470EA"/>
    <w:rsid w:val="00547E51"/>
    <w:rsid w:val="00550BCF"/>
    <w:rsid w:val="0055301D"/>
    <w:rsid w:val="005540E9"/>
    <w:rsid w:val="00554500"/>
    <w:rsid w:val="00554BE2"/>
    <w:rsid w:val="0055504A"/>
    <w:rsid w:val="005552EF"/>
    <w:rsid w:val="00555414"/>
    <w:rsid w:val="00555802"/>
    <w:rsid w:val="00555917"/>
    <w:rsid w:val="005560A6"/>
    <w:rsid w:val="00556238"/>
    <w:rsid w:val="00556BB0"/>
    <w:rsid w:val="00556E36"/>
    <w:rsid w:val="00557381"/>
    <w:rsid w:val="005574E7"/>
    <w:rsid w:val="00557527"/>
    <w:rsid w:val="00557A51"/>
    <w:rsid w:val="00557A5D"/>
    <w:rsid w:val="00557E90"/>
    <w:rsid w:val="005608C3"/>
    <w:rsid w:val="00560FA3"/>
    <w:rsid w:val="00561436"/>
    <w:rsid w:val="005625C2"/>
    <w:rsid w:val="0056260F"/>
    <w:rsid w:val="00562934"/>
    <w:rsid w:val="005636D6"/>
    <w:rsid w:val="00564BB1"/>
    <w:rsid w:val="00564CB4"/>
    <w:rsid w:val="0056523D"/>
    <w:rsid w:val="00565A14"/>
    <w:rsid w:val="0056604E"/>
    <w:rsid w:val="0056620B"/>
    <w:rsid w:val="005664B2"/>
    <w:rsid w:val="0056661B"/>
    <w:rsid w:val="00566B58"/>
    <w:rsid w:val="00566FD7"/>
    <w:rsid w:val="00567004"/>
    <w:rsid w:val="005670B5"/>
    <w:rsid w:val="00567195"/>
    <w:rsid w:val="0056780D"/>
    <w:rsid w:val="00567F83"/>
    <w:rsid w:val="00570354"/>
    <w:rsid w:val="0057130B"/>
    <w:rsid w:val="005719A3"/>
    <w:rsid w:val="00571CB3"/>
    <w:rsid w:val="00571E81"/>
    <w:rsid w:val="00571FE4"/>
    <w:rsid w:val="005722FD"/>
    <w:rsid w:val="0057270B"/>
    <w:rsid w:val="0057393C"/>
    <w:rsid w:val="00573B53"/>
    <w:rsid w:val="00574107"/>
    <w:rsid w:val="00574B59"/>
    <w:rsid w:val="005750AE"/>
    <w:rsid w:val="005755C1"/>
    <w:rsid w:val="0057566E"/>
    <w:rsid w:val="00575A09"/>
    <w:rsid w:val="00575B00"/>
    <w:rsid w:val="00575CEF"/>
    <w:rsid w:val="00576B61"/>
    <w:rsid w:val="00577B2B"/>
    <w:rsid w:val="005805BC"/>
    <w:rsid w:val="0058104C"/>
    <w:rsid w:val="00581535"/>
    <w:rsid w:val="005819B2"/>
    <w:rsid w:val="00581AD5"/>
    <w:rsid w:val="00583910"/>
    <w:rsid w:val="00583B8F"/>
    <w:rsid w:val="00583F3A"/>
    <w:rsid w:val="00584069"/>
    <w:rsid w:val="0058429B"/>
    <w:rsid w:val="00584408"/>
    <w:rsid w:val="00584893"/>
    <w:rsid w:val="00585BE8"/>
    <w:rsid w:val="005862AF"/>
    <w:rsid w:val="00586D3A"/>
    <w:rsid w:val="0058775C"/>
    <w:rsid w:val="00587ACF"/>
    <w:rsid w:val="005901AA"/>
    <w:rsid w:val="0059068A"/>
    <w:rsid w:val="00590873"/>
    <w:rsid w:val="00591316"/>
    <w:rsid w:val="00591488"/>
    <w:rsid w:val="005916DB"/>
    <w:rsid w:val="00591F6F"/>
    <w:rsid w:val="005920FB"/>
    <w:rsid w:val="0059249C"/>
    <w:rsid w:val="00592741"/>
    <w:rsid w:val="00592C8B"/>
    <w:rsid w:val="00593DA2"/>
    <w:rsid w:val="00593E21"/>
    <w:rsid w:val="00594D3C"/>
    <w:rsid w:val="005953FA"/>
    <w:rsid w:val="00595938"/>
    <w:rsid w:val="00595B65"/>
    <w:rsid w:val="00595B6E"/>
    <w:rsid w:val="00595C57"/>
    <w:rsid w:val="00595E42"/>
    <w:rsid w:val="00595EE4"/>
    <w:rsid w:val="005962DA"/>
    <w:rsid w:val="005967E2"/>
    <w:rsid w:val="00596B21"/>
    <w:rsid w:val="00597BC6"/>
    <w:rsid w:val="00597C0D"/>
    <w:rsid w:val="005A047A"/>
    <w:rsid w:val="005A1592"/>
    <w:rsid w:val="005A29C0"/>
    <w:rsid w:val="005A2B8B"/>
    <w:rsid w:val="005A2C9C"/>
    <w:rsid w:val="005A2D81"/>
    <w:rsid w:val="005A359E"/>
    <w:rsid w:val="005A3F3E"/>
    <w:rsid w:val="005A65DE"/>
    <w:rsid w:val="005A76C2"/>
    <w:rsid w:val="005B0346"/>
    <w:rsid w:val="005B0400"/>
    <w:rsid w:val="005B2B37"/>
    <w:rsid w:val="005B2D71"/>
    <w:rsid w:val="005B2F7B"/>
    <w:rsid w:val="005B3D2D"/>
    <w:rsid w:val="005B41A3"/>
    <w:rsid w:val="005B437F"/>
    <w:rsid w:val="005B463B"/>
    <w:rsid w:val="005B4884"/>
    <w:rsid w:val="005B5B38"/>
    <w:rsid w:val="005B64E1"/>
    <w:rsid w:val="005B6589"/>
    <w:rsid w:val="005B6860"/>
    <w:rsid w:val="005B6A08"/>
    <w:rsid w:val="005C0744"/>
    <w:rsid w:val="005C0BC2"/>
    <w:rsid w:val="005C13DA"/>
    <w:rsid w:val="005C23EC"/>
    <w:rsid w:val="005C2737"/>
    <w:rsid w:val="005C359E"/>
    <w:rsid w:val="005C523E"/>
    <w:rsid w:val="005C59DA"/>
    <w:rsid w:val="005C5A44"/>
    <w:rsid w:val="005C61C7"/>
    <w:rsid w:val="005C61EF"/>
    <w:rsid w:val="005C6424"/>
    <w:rsid w:val="005C6DAC"/>
    <w:rsid w:val="005C76DC"/>
    <w:rsid w:val="005C7A5C"/>
    <w:rsid w:val="005D087F"/>
    <w:rsid w:val="005D0BD6"/>
    <w:rsid w:val="005D1596"/>
    <w:rsid w:val="005D2EF0"/>
    <w:rsid w:val="005D34BF"/>
    <w:rsid w:val="005D5ADD"/>
    <w:rsid w:val="005D6489"/>
    <w:rsid w:val="005D6F1D"/>
    <w:rsid w:val="005D7221"/>
    <w:rsid w:val="005D743D"/>
    <w:rsid w:val="005D7BCF"/>
    <w:rsid w:val="005E01EE"/>
    <w:rsid w:val="005E1E86"/>
    <w:rsid w:val="005E27CE"/>
    <w:rsid w:val="005E2A86"/>
    <w:rsid w:val="005E2D28"/>
    <w:rsid w:val="005E3126"/>
    <w:rsid w:val="005E3C3B"/>
    <w:rsid w:val="005E40CA"/>
    <w:rsid w:val="005E4100"/>
    <w:rsid w:val="005E46CB"/>
    <w:rsid w:val="005E4754"/>
    <w:rsid w:val="005E5A15"/>
    <w:rsid w:val="005E5F8C"/>
    <w:rsid w:val="005F08FF"/>
    <w:rsid w:val="005F0FB6"/>
    <w:rsid w:val="005F1394"/>
    <w:rsid w:val="005F186F"/>
    <w:rsid w:val="005F1DD0"/>
    <w:rsid w:val="005F30BC"/>
    <w:rsid w:val="005F3A8D"/>
    <w:rsid w:val="005F3B3C"/>
    <w:rsid w:val="005F3D92"/>
    <w:rsid w:val="005F4260"/>
    <w:rsid w:val="005F4A67"/>
    <w:rsid w:val="005F4E2C"/>
    <w:rsid w:val="005F70E7"/>
    <w:rsid w:val="005F77E8"/>
    <w:rsid w:val="005F7B54"/>
    <w:rsid w:val="006011C9"/>
    <w:rsid w:val="0060177E"/>
    <w:rsid w:val="00601BBF"/>
    <w:rsid w:val="00602135"/>
    <w:rsid w:val="00602A9B"/>
    <w:rsid w:val="00603585"/>
    <w:rsid w:val="006035A2"/>
    <w:rsid w:val="006047BB"/>
    <w:rsid w:val="00604B60"/>
    <w:rsid w:val="00604D9E"/>
    <w:rsid w:val="00604E02"/>
    <w:rsid w:val="00604E8D"/>
    <w:rsid w:val="00605C70"/>
    <w:rsid w:val="00605CC7"/>
    <w:rsid w:val="00606634"/>
    <w:rsid w:val="00606C44"/>
    <w:rsid w:val="0060769A"/>
    <w:rsid w:val="00607CF5"/>
    <w:rsid w:val="00610651"/>
    <w:rsid w:val="00610666"/>
    <w:rsid w:val="006110C6"/>
    <w:rsid w:val="0061174B"/>
    <w:rsid w:val="00611A33"/>
    <w:rsid w:val="00612249"/>
    <w:rsid w:val="00612316"/>
    <w:rsid w:val="006124D7"/>
    <w:rsid w:val="006124DF"/>
    <w:rsid w:val="00613148"/>
    <w:rsid w:val="006131D6"/>
    <w:rsid w:val="00613F3A"/>
    <w:rsid w:val="0061404B"/>
    <w:rsid w:val="0061406E"/>
    <w:rsid w:val="006145F5"/>
    <w:rsid w:val="006159B6"/>
    <w:rsid w:val="00615FC2"/>
    <w:rsid w:val="00615FF6"/>
    <w:rsid w:val="00616515"/>
    <w:rsid w:val="00617740"/>
    <w:rsid w:val="00617B50"/>
    <w:rsid w:val="00617E95"/>
    <w:rsid w:val="006204A5"/>
    <w:rsid w:val="00620BEA"/>
    <w:rsid w:val="00620BF3"/>
    <w:rsid w:val="00620D2E"/>
    <w:rsid w:val="006213EF"/>
    <w:rsid w:val="00622A34"/>
    <w:rsid w:val="006236B9"/>
    <w:rsid w:val="00624424"/>
    <w:rsid w:val="006244A7"/>
    <w:rsid w:val="00625C03"/>
    <w:rsid w:val="006264A2"/>
    <w:rsid w:val="00626D55"/>
    <w:rsid w:val="00627613"/>
    <w:rsid w:val="00627701"/>
    <w:rsid w:val="0062778A"/>
    <w:rsid w:val="00627824"/>
    <w:rsid w:val="00627949"/>
    <w:rsid w:val="00627FB1"/>
    <w:rsid w:val="0063036C"/>
    <w:rsid w:val="006305DB"/>
    <w:rsid w:val="00630A0B"/>
    <w:rsid w:val="00630F2B"/>
    <w:rsid w:val="00631427"/>
    <w:rsid w:val="0063157F"/>
    <w:rsid w:val="006316EF"/>
    <w:rsid w:val="00631732"/>
    <w:rsid w:val="00631D3A"/>
    <w:rsid w:val="00632902"/>
    <w:rsid w:val="00633CDC"/>
    <w:rsid w:val="00634345"/>
    <w:rsid w:val="006343F2"/>
    <w:rsid w:val="00635E1D"/>
    <w:rsid w:val="00635F48"/>
    <w:rsid w:val="006364C4"/>
    <w:rsid w:val="00636526"/>
    <w:rsid w:val="00636A9E"/>
    <w:rsid w:val="0063746A"/>
    <w:rsid w:val="006374B5"/>
    <w:rsid w:val="0063751E"/>
    <w:rsid w:val="00637F99"/>
    <w:rsid w:val="006408B2"/>
    <w:rsid w:val="00640973"/>
    <w:rsid w:val="00640CB2"/>
    <w:rsid w:val="00640DE9"/>
    <w:rsid w:val="00640F46"/>
    <w:rsid w:val="006413CD"/>
    <w:rsid w:val="00641728"/>
    <w:rsid w:val="006421E9"/>
    <w:rsid w:val="0064239D"/>
    <w:rsid w:val="00642433"/>
    <w:rsid w:val="006433DB"/>
    <w:rsid w:val="006435D2"/>
    <w:rsid w:val="0064361C"/>
    <w:rsid w:val="00643E02"/>
    <w:rsid w:val="006444B8"/>
    <w:rsid w:val="00644565"/>
    <w:rsid w:val="00644BF7"/>
    <w:rsid w:val="00644E33"/>
    <w:rsid w:val="00645972"/>
    <w:rsid w:val="00645AC5"/>
    <w:rsid w:val="0064629F"/>
    <w:rsid w:val="00646677"/>
    <w:rsid w:val="00646930"/>
    <w:rsid w:val="00650274"/>
    <w:rsid w:val="006505F4"/>
    <w:rsid w:val="00650976"/>
    <w:rsid w:val="00650A98"/>
    <w:rsid w:val="00650C49"/>
    <w:rsid w:val="00650EF9"/>
    <w:rsid w:val="006511AC"/>
    <w:rsid w:val="00651E15"/>
    <w:rsid w:val="00652930"/>
    <w:rsid w:val="00653649"/>
    <w:rsid w:val="00653E52"/>
    <w:rsid w:val="00653F90"/>
    <w:rsid w:val="006542F0"/>
    <w:rsid w:val="0065475B"/>
    <w:rsid w:val="00655089"/>
    <w:rsid w:val="006554E3"/>
    <w:rsid w:val="006555D9"/>
    <w:rsid w:val="00655FA5"/>
    <w:rsid w:val="0065663B"/>
    <w:rsid w:val="00656A43"/>
    <w:rsid w:val="0065742C"/>
    <w:rsid w:val="00657564"/>
    <w:rsid w:val="00660AEA"/>
    <w:rsid w:val="006624D8"/>
    <w:rsid w:val="00662EF9"/>
    <w:rsid w:val="0066308C"/>
    <w:rsid w:val="00663176"/>
    <w:rsid w:val="006637BF"/>
    <w:rsid w:val="00663EA6"/>
    <w:rsid w:val="00663F6B"/>
    <w:rsid w:val="0066477A"/>
    <w:rsid w:val="00665140"/>
    <w:rsid w:val="006665F2"/>
    <w:rsid w:val="006669D6"/>
    <w:rsid w:val="00666E03"/>
    <w:rsid w:val="00666E91"/>
    <w:rsid w:val="0066719E"/>
    <w:rsid w:val="006672E1"/>
    <w:rsid w:val="0066753B"/>
    <w:rsid w:val="00667627"/>
    <w:rsid w:val="00667993"/>
    <w:rsid w:val="00670638"/>
    <w:rsid w:val="00670A99"/>
    <w:rsid w:val="006718A2"/>
    <w:rsid w:val="00671FD9"/>
    <w:rsid w:val="00672213"/>
    <w:rsid w:val="00672276"/>
    <w:rsid w:val="00672999"/>
    <w:rsid w:val="00672ABB"/>
    <w:rsid w:val="00673734"/>
    <w:rsid w:val="00673D98"/>
    <w:rsid w:val="00673DC8"/>
    <w:rsid w:val="00674297"/>
    <w:rsid w:val="0067461C"/>
    <w:rsid w:val="0067529A"/>
    <w:rsid w:val="0067545D"/>
    <w:rsid w:val="00675969"/>
    <w:rsid w:val="00676046"/>
    <w:rsid w:val="00676AD5"/>
    <w:rsid w:val="006770CB"/>
    <w:rsid w:val="0067773C"/>
    <w:rsid w:val="00677846"/>
    <w:rsid w:val="0068173A"/>
    <w:rsid w:val="0068185C"/>
    <w:rsid w:val="00682330"/>
    <w:rsid w:val="00682368"/>
    <w:rsid w:val="006826FA"/>
    <w:rsid w:val="0068299C"/>
    <w:rsid w:val="00682B4E"/>
    <w:rsid w:val="00682DB7"/>
    <w:rsid w:val="00682E28"/>
    <w:rsid w:val="006831AB"/>
    <w:rsid w:val="00683BCE"/>
    <w:rsid w:val="006840B4"/>
    <w:rsid w:val="00684229"/>
    <w:rsid w:val="0068513A"/>
    <w:rsid w:val="00685534"/>
    <w:rsid w:val="00685691"/>
    <w:rsid w:val="0068596E"/>
    <w:rsid w:val="00686184"/>
    <w:rsid w:val="00686277"/>
    <w:rsid w:val="0068637C"/>
    <w:rsid w:val="00686749"/>
    <w:rsid w:val="00686915"/>
    <w:rsid w:val="00686AF2"/>
    <w:rsid w:val="00686E5A"/>
    <w:rsid w:val="00686F4F"/>
    <w:rsid w:val="00687751"/>
    <w:rsid w:val="006878D8"/>
    <w:rsid w:val="006912CD"/>
    <w:rsid w:val="00691B82"/>
    <w:rsid w:val="006923F2"/>
    <w:rsid w:val="0069262A"/>
    <w:rsid w:val="006937AF"/>
    <w:rsid w:val="00693BDA"/>
    <w:rsid w:val="00693EAB"/>
    <w:rsid w:val="00694296"/>
    <w:rsid w:val="006948C9"/>
    <w:rsid w:val="006953AD"/>
    <w:rsid w:val="00696004"/>
    <w:rsid w:val="006963D4"/>
    <w:rsid w:val="006963F6"/>
    <w:rsid w:val="0069642E"/>
    <w:rsid w:val="0069677D"/>
    <w:rsid w:val="0069709B"/>
    <w:rsid w:val="00697454"/>
    <w:rsid w:val="00697F0D"/>
    <w:rsid w:val="006A051F"/>
    <w:rsid w:val="006A063A"/>
    <w:rsid w:val="006A079E"/>
    <w:rsid w:val="006A10ED"/>
    <w:rsid w:val="006A15A4"/>
    <w:rsid w:val="006A1CBB"/>
    <w:rsid w:val="006A2707"/>
    <w:rsid w:val="006A38DB"/>
    <w:rsid w:val="006A5581"/>
    <w:rsid w:val="006A65B1"/>
    <w:rsid w:val="006A6922"/>
    <w:rsid w:val="006A71C8"/>
    <w:rsid w:val="006A7368"/>
    <w:rsid w:val="006A763B"/>
    <w:rsid w:val="006A795A"/>
    <w:rsid w:val="006B0A6A"/>
    <w:rsid w:val="006B0D67"/>
    <w:rsid w:val="006B13F2"/>
    <w:rsid w:val="006B14F5"/>
    <w:rsid w:val="006B1B8C"/>
    <w:rsid w:val="006B228D"/>
    <w:rsid w:val="006B2679"/>
    <w:rsid w:val="006B2B62"/>
    <w:rsid w:val="006B2F10"/>
    <w:rsid w:val="006B30C9"/>
    <w:rsid w:val="006B3B70"/>
    <w:rsid w:val="006B4EB9"/>
    <w:rsid w:val="006B526F"/>
    <w:rsid w:val="006B61BE"/>
    <w:rsid w:val="006B64CA"/>
    <w:rsid w:val="006B6E72"/>
    <w:rsid w:val="006B7F4A"/>
    <w:rsid w:val="006C0015"/>
    <w:rsid w:val="006C2A63"/>
    <w:rsid w:val="006C2FF4"/>
    <w:rsid w:val="006C401E"/>
    <w:rsid w:val="006C4462"/>
    <w:rsid w:val="006C575E"/>
    <w:rsid w:val="006C5DCE"/>
    <w:rsid w:val="006C6190"/>
    <w:rsid w:val="006C6D5B"/>
    <w:rsid w:val="006C7A3D"/>
    <w:rsid w:val="006D03DC"/>
    <w:rsid w:val="006D158E"/>
    <w:rsid w:val="006D21F9"/>
    <w:rsid w:val="006D25B0"/>
    <w:rsid w:val="006D2BCF"/>
    <w:rsid w:val="006D349A"/>
    <w:rsid w:val="006D3A6F"/>
    <w:rsid w:val="006D3AD6"/>
    <w:rsid w:val="006D3CFD"/>
    <w:rsid w:val="006D3E38"/>
    <w:rsid w:val="006D5016"/>
    <w:rsid w:val="006D5D95"/>
    <w:rsid w:val="006D5E87"/>
    <w:rsid w:val="006D635B"/>
    <w:rsid w:val="006D6427"/>
    <w:rsid w:val="006D6590"/>
    <w:rsid w:val="006D72C9"/>
    <w:rsid w:val="006D7627"/>
    <w:rsid w:val="006E0479"/>
    <w:rsid w:val="006E06AA"/>
    <w:rsid w:val="006E0733"/>
    <w:rsid w:val="006E080A"/>
    <w:rsid w:val="006E0E2D"/>
    <w:rsid w:val="006E1105"/>
    <w:rsid w:val="006E1600"/>
    <w:rsid w:val="006E170C"/>
    <w:rsid w:val="006E1C95"/>
    <w:rsid w:val="006E2A8C"/>
    <w:rsid w:val="006E33A9"/>
    <w:rsid w:val="006E3443"/>
    <w:rsid w:val="006E4670"/>
    <w:rsid w:val="006E50BB"/>
    <w:rsid w:val="006E53FC"/>
    <w:rsid w:val="006E62DD"/>
    <w:rsid w:val="006E75CE"/>
    <w:rsid w:val="006E7A72"/>
    <w:rsid w:val="006F0128"/>
    <w:rsid w:val="006F059A"/>
    <w:rsid w:val="006F0A97"/>
    <w:rsid w:val="006F1386"/>
    <w:rsid w:val="006F16E7"/>
    <w:rsid w:val="006F1944"/>
    <w:rsid w:val="006F19F1"/>
    <w:rsid w:val="006F1CCF"/>
    <w:rsid w:val="006F1DEB"/>
    <w:rsid w:val="006F1F4E"/>
    <w:rsid w:val="006F20E3"/>
    <w:rsid w:val="006F24B5"/>
    <w:rsid w:val="006F3AD3"/>
    <w:rsid w:val="006F3B2F"/>
    <w:rsid w:val="006F4778"/>
    <w:rsid w:val="006F5806"/>
    <w:rsid w:val="006F58CC"/>
    <w:rsid w:val="006F656F"/>
    <w:rsid w:val="006F68C9"/>
    <w:rsid w:val="006F699F"/>
    <w:rsid w:val="006F6B79"/>
    <w:rsid w:val="006F6E75"/>
    <w:rsid w:val="006F7276"/>
    <w:rsid w:val="006F7E81"/>
    <w:rsid w:val="0070076A"/>
    <w:rsid w:val="007009DC"/>
    <w:rsid w:val="007017A1"/>
    <w:rsid w:val="00701A13"/>
    <w:rsid w:val="00701C8C"/>
    <w:rsid w:val="00701ED7"/>
    <w:rsid w:val="0070224F"/>
    <w:rsid w:val="00702594"/>
    <w:rsid w:val="007029DE"/>
    <w:rsid w:val="007033E3"/>
    <w:rsid w:val="00703415"/>
    <w:rsid w:val="007036C7"/>
    <w:rsid w:val="00703C6A"/>
    <w:rsid w:val="00704C38"/>
    <w:rsid w:val="007052C5"/>
    <w:rsid w:val="007054AF"/>
    <w:rsid w:val="00705509"/>
    <w:rsid w:val="0070572C"/>
    <w:rsid w:val="00705A45"/>
    <w:rsid w:val="00705C87"/>
    <w:rsid w:val="00706559"/>
    <w:rsid w:val="0070682B"/>
    <w:rsid w:val="00706A0B"/>
    <w:rsid w:val="007070E6"/>
    <w:rsid w:val="007071F3"/>
    <w:rsid w:val="00707302"/>
    <w:rsid w:val="00707665"/>
    <w:rsid w:val="00707CB8"/>
    <w:rsid w:val="00707E4F"/>
    <w:rsid w:val="00710CB6"/>
    <w:rsid w:val="00710D95"/>
    <w:rsid w:val="00710F59"/>
    <w:rsid w:val="007114BD"/>
    <w:rsid w:val="00711560"/>
    <w:rsid w:val="0071163E"/>
    <w:rsid w:val="0071174C"/>
    <w:rsid w:val="00712045"/>
    <w:rsid w:val="0071209E"/>
    <w:rsid w:val="007136E7"/>
    <w:rsid w:val="00713931"/>
    <w:rsid w:val="00713D43"/>
    <w:rsid w:val="00713DC5"/>
    <w:rsid w:val="00713E77"/>
    <w:rsid w:val="00713EFF"/>
    <w:rsid w:val="007146B5"/>
    <w:rsid w:val="00714FAC"/>
    <w:rsid w:val="00715100"/>
    <w:rsid w:val="007156E3"/>
    <w:rsid w:val="00715B6F"/>
    <w:rsid w:val="00715BDD"/>
    <w:rsid w:val="00715CD2"/>
    <w:rsid w:val="00715EC7"/>
    <w:rsid w:val="0071647F"/>
    <w:rsid w:val="00717427"/>
    <w:rsid w:val="007174A5"/>
    <w:rsid w:val="0071761C"/>
    <w:rsid w:val="0072029B"/>
    <w:rsid w:val="00720312"/>
    <w:rsid w:val="007210AC"/>
    <w:rsid w:val="00721CEA"/>
    <w:rsid w:val="00721E91"/>
    <w:rsid w:val="00721F68"/>
    <w:rsid w:val="00722099"/>
    <w:rsid w:val="007220CF"/>
    <w:rsid w:val="0072252D"/>
    <w:rsid w:val="007228AF"/>
    <w:rsid w:val="00723A52"/>
    <w:rsid w:val="00723BE2"/>
    <w:rsid w:val="00723BF5"/>
    <w:rsid w:val="00723D48"/>
    <w:rsid w:val="00724354"/>
    <w:rsid w:val="00724A85"/>
    <w:rsid w:val="00724FBF"/>
    <w:rsid w:val="0072530F"/>
    <w:rsid w:val="0072544B"/>
    <w:rsid w:val="007255BA"/>
    <w:rsid w:val="007258A7"/>
    <w:rsid w:val="00725935"/>
    <w:rsid w:val="00725EAA"/>
    <w:rsid w:val="007260AB"/>
    <w:rsid w:val="0072687F"/>
    <w:rsid w:val="0072773D"/>
    <w:rsid w:val="00727DCC"/>
    <w:rsid w:val="00727E2A"/>
    <w:rsid w:val="007303A9"/>
    <w:rsid w:val="00730576"/>
    <w:rsid w:val="007307D6"/>
    <w:rsid w:val="00730B68"/>
    <w:rsid w:val="00730E85"/>
    <w:rsid w:val="00731DCF"/>
    <w:rsid w:val="00731E08"/>
    <w:rsid w:val="00732C87"/>
    <w:rsid w:val="007334AD"/>
    <w:rsid w:val="00733885"/>
    <w:rsid w:val="0073462F"/>
    <w:rsid w:val="007353BE"/>
    <w:rsid w:val="00735943"/>
    <w:rsid w:val="00737671"/>
    <w:rsid w:val="0074006E"/>
    <w:rsid w:val="00740920"/>
    <w:rsid w:val="00740BDD"/>
    <w:rsid w:val="00740D4F"/>
    <w:rsid w:val="00740F3E"/>
    <w:rsid w:val="00741BE1"/>
    <w:rsid w:val="00742541"/>
    <w:rsid w:val="00742DBE"/>
    <w:rsid w:val="00742F2E"/>
    <w:rsid w:val="00743CDF"/>
    <w:rsid w:val="00744266"/>
    <w:rsid w:val="007442E5"/>
    <w:rsid w:val="00744A44"/>
    <w:rsid w:val="00744BE2"/>
    <w:rsid w:val="00744C47"/>
    <w:rsid w:val="00745E59"/>
    <w:rsid w:val="0074710D"/>
    <w:rsid w:val="007479D3"/>
    <w:rsid w:val="00747E45"/>
    <w:rsid w:val="00750BA6"/>
    <w:rsid w:val="00750CA5"/>
    <w:rsid w:val="00750ED3"/>
    <w:rsid w:val="007511A0"/>
    <w:rsid w:val="007515B2"/>
    <w:rsid w:val="00751A6E"/>
    <w:rsid w:val="00751D3E"/>
    <w:rsid w:val="007521C1"/>
    <w:rsid w:val="007526F2"/>
    <w:rsid w:val="007527C4"/>
    <w:rsid w:val="00752D2E"/>
    <w:rsid w:val="0075317F"/>
    <w:rsid w:val="00753841"/>
    <w:rsid w:val="00753CB1"/>
    <w:rsid w:val="00753D64"/>
    <w:rsid w:val="00754CF3"/>
    <w:rsid w:val="00755855"/>
    <w:rsid w:val="00755933"/>
    <w:rsid w:val="0075608D"/>
    <w:rsid w:val="00756982"/>
    <w:rsid w:val="007569D5"/>
    <w:rsid w:val="00757E72"/>
    <w:rsid w:val="00761DE0"/>
    <w:rsid w:val="00762424"/>
    <w:rsid w:val="007626F6"/>
    <w:rsid w:val="0076278B"/>
    <w:rsid w:val="00762DDF"/>
    <w:rsid w:val="007638A7"/>
    <w:rsid w:val="007640F0"/>
    <w:rsid w:val="0076427C"/>
    <w:rsid w:val="0076461D"/>
    <w:rsid w:val="00764676"/>
    <w:rsid w:val="00764B11"/>
    <w:rsid w:val="00765011"/>
    <w:rsid w:val="00765099"/>
    <w:rsid w:val="007650B7"/>
    <w:rsid w:val="00765BB9"/>
    <w:rsid w:val="00765DCD"/>
    <w:rsid w:val="007666B8"/>
    <w:rsid w:val="00766F94"/>
    <w:rsid w:val="007679D9"/>
    <w:rsid w:val="00767C8C"/>
    <w:rsid w:val="00767E2C"/>
    <w:rsid w:val="00767E80"/>
    <w:rsid w:val="00767F49"/>
    <w:rsid w:val="00770910"/>
    <w:rsid w:val="00770AB2"/>
    <w:rsid w:val="00770BF8"/>
    <w:rsid w:val="00770C20"/>
    <w:rsid w:val="00770F82"/>
    <w:rsid w:val="007713F6"/>
    <w:rsid w:val="00772148"/>
    <w:rsid w:val="00772766"/>
    <w:rsid w:val="00773391"/>
    <w:rsid w:val="0077367A"/>
    <w:rsid w:val="00773ADC"/>
    <w:rsid w:val="00773C20"/>
    <w:rsid w:val="00773F28"/>
    <w:rsid w:val="0077415F"/>
    <w:rsid w:val="007741F7"/>
    <w:rsid w:val="00774486"/>
    <w:rsid w:val="007744C3"/>
    <w:rsid w:val="00774671"/>
    <w:rsid w:val="00774876"/>
    <w:rsid w:val="0077624F"/>
    <w:rsid w:val="00776368"/>
    <w:rsid w:val="00776594"/>
    <w:rsid w:val="00776962"/>
    <w:rsid w:val="00776C36"/>
    <w:rsid w:val="00777E2F"/>
    <w:rsid w:val="007803DE"/>
    <w:rsid w:val="00780523"/>
    <w:rsid w:val="00780EE6"/>
    <w:rsid w:val="00781139"/>
    <w:rsid w:val="0078287D"/>
    <w:rsid w:val="007832AE"/>
    <w:rsid w:val="00783347"/>
    <w:rsid w:val="00784172"/>
    <w:rsid w:val="0078444B"/>
    <w:rsid w:val="007856AD"/>
    <w:rsid w:val="007861B1"/>
    <w:rsid w:val="007861D2"/>
    <w:rsid w:val="00786A65"/>
    <w:rsid w:val="00786E04"/>
    <w:rsid w:val="00786E9C"/>
    <w:rsid w:val="007870E2"/>
    <w:rsid w:val="00787564"/>
    <w:rsid w:val="007902E5"/>
    <w:rsid w:val="00790528"/>
    <w:rsid w:val="0079102E"/>
    <w:rsid w:val="00791696"/>
    <w:rsid w:val="00792614"/>
    <w:rsid w:val="00792A09"/>
    <w:rsid w:val="00792A8F"/>
    <w:rsid w:val="007930C9"/>
    <w:rsid w:val="00793FC6"/>
    <w:rsid w:val="007944E4"/>
    <w:rsid w:val="00794AA5"/>
    <w:rsid w:val="00795A99"/>
    <w:rsid w:val="0079766A"/>
    <w:rsid w:val="0079769A"/>
    <w:rsid w:val="007A0A76"/>
    <w:rsid w:val="007A105D"/>
    <w:rsid w:val="007A129F"/>
    <w:rsid w:val="007A15BA"/>
    <w:rsid w:val="007A168E"/>
    <w:rsid w:val="007A2214"/>
    <w:rsid w:val="007A2BD1"/>
    <w:rsid w:val="007A2BDF"/>
    <w:rsid w:val="007A326C"/>
    <w:rsid w:val="007A3447"/>
    <w:rsid w:val="007A3BB5"/>
    <w:rsid w:val="007A3EB8"/>
    <w:rsid w:val="007A4572"/>
    <w:rsid w:val="007A469D"/>
    <w:rsid w:val="007A4798"/>
    <w:rsid w:val="007A49FD"/>
    <w:rsid w:val="007A4C5C"/>
    <w:rsid w:val="007A4FBF"/>
    <w:rsid w:val="007A5046"/>
    <w:rsid w:val="007A5444"/>
    <w:rsid w:val="007A5598"/>
    <w:rsid w:val="007A6C29"/>
    <w:rsid w:val="007A6D7E"/>
    <w:rsid w:val="007A6E45"/>
    <w:rsid w:val="007A7821"/>
    <w:rsid w:val="007A7EE4"/>
    <w:rsid w:val="007B0043"/>
    <w:rsid w:val="007B019A"/>
    <w:rsid w:val="007B03F9"/>
    <w:rsid w:val="007B089C"/>
    <w:rsid w:val="007B1006"/>
    <w:rsid w:val="007B1759"/>
    <w:rsid w:val="007B184A"/>
    <w:rsid w:val="007B2823"/>
    <w:rsid w:val="007B2BEB"/>
    <w:rsid w:val="007B2FAE"/>
    <w:rsid w:val="007B30C8"/>
    <w:rsid w:val="007B3B53"/>
    <w:rsid w:val="007B4678"/>
    <w:rsid w:val="007B4C50"/>
    <w:rsid w:val="007B4C78"/>
    <w:rsid w:val="007B506A"/>
    <w:rsid w:val="007B5C06"/>
    <w:rsid w:val="007B5E4B"/>
    <w:rsid w:val="007B65D5"/>
    <w:rsid w:val="007B66D4"/>
    <w:rsid w:val="007B7212"/>
    <w:rsid w:val="007B73F3"/>
    <w:rsid w:val="007B75CA"/>
    <w:rsid w:val="007B772C"/>
    <w:rsid w:val="007B7C4D"/>
    <w:rsid w:val="007B7FF6"/>
    <w:rsid w:val="007C05E2"/>
    <w:rsid w:val="007C1294"/>
    <w:rsid w:val="007C17C1"/>
    <w:rsid w:val="007C1B18"/>
    <w:rsid w:val="007C2D49"/>
    <w:rsid w:val="007C304D"/>
    <w:rsid w:val="007C30F7"/>
    <w:rsid w:val="007C318C"/>
    <w:rsid w:val="007C349C"/>
    <w:rsid w:val="007C34F8"/>
    <w:rsid w:val="007C4237"/>
    <w:rsid w:val="007C4613"/>
    <w:rsid w:val="007C4707"/>
    <w:rsid w:val="007C4800"/>
    <w:rsid w:val="007C4D53"/>
    <w:rsid w:val="007C5E89"/>
    <w:rsid w:val="007C6382"/>
    <w:rsid w:val="007C6551"/>
    <w:rsid w:val="007C689F"/>
    <w:rsid w:val="007C78DC"/>
    <w:rsid w:val="007C794E"/>
    <w:rsid w:val="007C7D7D"/>
    <w:rsid w:val="007D0F41"/>
    <w:rsid w:val="007D171F"/>
    <w:rsid w:val="007D21AE"/>
    <w:rsid w:val="007D28AC"/>
    <w:rsid w:val="007D29BA"/>
    <w:rsid w:val="007D43B0"/>
    <w:rsid w:val="007D51C2"/>
    <w:rsid w:val="007D5436"/>
    <w:rsid w:val="007D5488"/>
    <w:rsid w:val="007D57B3"/>
    <w:rsid w:val="007D5966"/>
    <w:rsid w:val="007D5D64"/>
    <w:rsid w:val="007D629D"/>
    <w:rsid w:val="007D642B"/>
    <w:rsid w:val="007E02CB"/>
    <w:rsid w:val="007E114D"/>
    <w:rsid w:val="007E1339"/>
    <w:rsid w:val="007E1853"/>
    <w:rsid w:val="007E1C86"/>
    <w:rsid w:val="007E1DB2"/>
    <w:rsid w:val="007E2DE0"/>
    <w:rsid w:val="007E2E6F"/>
    <w:rsid w:val="007E4006"/>
    <w:rsid w:val="007E46FB"/>
    <w:rsid w:val="007E568A"/>
    <w:rsid w:val="007E5A8F"/>
    <w:rsid w:val="007E5DFA"/>
    <w:rsid w:val="007E5F3E"/>
    <w:rsid w:val="007E6466"/>
    <w:rsid w:val="007E6E55"/>
    <w:rsid w:val="007E6FDD"/>
    <w:rsid w:val="007E72F5"/>
    <w:rsid w:val="007E7395"/>
    <w:rsid w:val="007F03A6"/>
    <w:rsid w:val="007F0AC0"/>
    <w:rsid w:val="007F0D1A"/>
    <w:rsid w:val="007F13AE"/>
    <w:rsid w:val="007F13DF"/>
    <w:rsid w:val="007F13F1"/>
    <w:rsid w:val="007F1917"/>
    <w:rsid w:val="007F2572"/>
    <w:rsid w:val="007F27F7"/>
    <w:rsid w:val="007F2E2D"/>
    <w:rsid w:val="007F36EB"/>
    <w:rsid w:val="007F4D93"/>
    <w:rsid w:val="007F564B"/>
    <w:rsid w:val="007F5800"/>
    <w:rsid w:val="007F58CF"/>
    <w:rsid w:val="007F5F84"/>
    <w:rsid w:val="007F67AA"/>
    <w:rsid w:val="007F6CB0"/>
    <w:rsid w:val="007F72F5"/>
    <w:rsid w:val="007F7767"/>
    <w:rsid w:val="00800162"/>
    <w:rsid w:val="00800A9A"/>
    <w:rsid w:val="00800B4B"/>
    <w:rsid w:val="00801495"/>
    <w:rsid w:val="0080172F"/>
    <w:rsid w:val="008020EC"/>
    <w:rsid w:val="00802ABD"/>
    <w:rsid w:val="0080317C"/>
    <w:rsid w:val="008032B3"/>
    <w:rsid w:val="0080337E"/>
    <w:rsid w:val="00803ED6"/>
    <w:rsid w:val="00804195"/>
    <w:rsid w:val="0080494F"/>
    <w:rsid w:val="00804B49"/>
    <w:rsid w:val="00804D48"/>
    <w:rsid w:val="00805168"/>
    <w:rsid w:val="008062FB"/>
    <w:rsid w:val="00806335"/>
    <w:rsid w:val="0080652C"/>
    <w:rsid w:val="0081005B"/>
    <w:rsid w:val="00810232"/>
    <w:rsid w:val="00811227"/>
    <w:rsid w:val="00811814"/>
    <w:rsid w:val="00811D14"/>
    <w:rsid w:val="0081247F"/>
    <w:rsid w:val="008130D0"/>
    <w:rsid w:val="008132E6"/>
    <w:rsid w:val="00813579"/>
    <w:rsid w:val="00813595"/>
    <w:rsid w:val="00813724"/>
    <w:rsid w:val="00813ACF"/>
    <w:rsid w:val="00813B7B"/>
    <w:rsid w:val="00814207"/>
    <w:rsid w:val="008142C6"/>
    <w:rsid w:val="00815A28"/>
    <w:rsid w:val="00815C28"/>
    <w:rsid w:val="00815D93"/>
    <w:rsid w:val="00815EA5"/>
    <w:rsid w:val="00816565"/>
    <w:rsid w:val="00816A94"/>
    <w:rsid w:val="00816FBD"/>
    <w:rsid w:val="00816FD9"/>
    <w:rsid w:val="00817200"/>
    <w:rsid w:val="008206A8"/>
    <w:rsid w:val="00820766"/>
    <w:rsid w:val="008208B6"/>
    <w:rsid w:val="008208D9"/>
    <w:rsid w:val="00821139"/>
    <w:rsid w:val="008216AD"/>
    <w:rsid w:val="00821C3B"/>
    <w:rsid w:val="00821EE7"/>
    <w:rsid w:val="00822FB7"/>
    <w:rsid w:val="008231B5"/>
    <w:rsid w:val="008234CD"/>
    <w:rsid w:val="0082359A"/>
    <w:rsid w:val="00823A27"/>
    <w:rsid w:val="00824407"/>
    <w:rsid w:val="00825408"/>
    <w:rsid w:val="00826AEA"/>
    <w:rsid w:val="008306E8"/>
    <w:rsid w:val="00830948"/>
    <w:rsid w:val="008319A8"/>
    <w:rsid w:val="00831E64"/>
    <w:rsid w:val="0083209A"/>
    <w:rsid w:val="00832853"/>
    <w:rsid w:val="00832D45"/>
    <w:rsid w:val="0083358E"/>
    <w:rsid w:val="008335C2"/>
    <w:rsid w:val="00833AB0"/>
    <w:rsid w:val="008342DB"/>
    <w:rsid w:val="00834E16"/>
    <w:rsid w:val="00835385"/>
    <w:rsid w:val="008358AD"/>
    <w:rsid w:val="008360DC"/>
    <w:rsid w:val="0083610C"/>
    <w:rsid w:val="0083641F"/>
    <w:rsid w:val="008364ED"/>
    <w:rsid w:val="0083670B"/>
    <w:rsid w:val="00836977"/>
    <w:rsid w:val="00836ED7"/>
    <w:rsid w:val="0083715A"/>
    <w:rsid w:val="0083786A"/>
    <w:rsid w:val="00837908"/>
    <w:rsid w:val="00840062"/>
    <w:rsid w:val="0084021B"/>
    <w:rsid w:val="00840DA5"/>
    <w:rsid w:val="0084101C"/>
    <w:rsid w:val="00842753"/>
    <w:rsid w:val="00842A6F"/>
    <w:rsid w:val="00842B7B"/>
    <w:rsid w:val="008434CE"/>
    <w:rsid w:val="00843847"/>
    <w:rsid w:val="00844C3B"/>
    <w:rsid w:val="00845EB4"/>
    <w:rsid w:val="008461B9"/>
    <w:rsid w:val="00846BF9"/>
    <w:rsid w:val="008471EC"/>
    <w:rsid w:val="00847542"/>
    <w:rsid w:val="00847692"/>
    <w:rsid w:val="00847B35"/>
    <w:rsid w:val="0085055F"/>
    <w:rsid w:val="008505E9"/>
    <w:rsid w:val="00850EE4"/>
    <w:rsid w:val="008512E8"/>
    <w:rsid w:val="008513B3"/>
    <w:rsid w:val="00851A09"/>
    <w:rsid w:val="0085427C"/>
    <w:rsid w:val="00855C37"/>
    <w:rsid w:val="008561E2"/>
    <w:rsid w:val="0085685B"/>
    <w:rsid w:val="00856A40"/>
    <w:rsid w:val="00856E80"/>
    <w:rsid w:val="00857026"/>
    <w:rsid w:val="0085734C"/>
    <w:rsid w:val="008575B9"/>
    <w:rsid w:val="00857C73"/>
    <w:rsid w:val="008600D0"/>
    <w:rsid w:val="00860B46"/>
    <w:rsid w:val="00860EF0"/>
    <w:rsid w:val="00861EC6"/>
    <w:rsid w:val="00861FCE"/>
    <w:rsid w:val="00862B87"/>
    <w:rsid w:val="00862DBF"/>
    <w:rsid w:val="00862E0A"/>
    <w:rsid w:val="008634AB"/>
    <w:rsid w:val="00863B17"/>
    <w:rsid w:val="00863BE3"/>
    <w:rsid w:val="00863C18"/>
    <w:rsid w:val="00864A23"/>
    <w:rsid w:val="00865B29"/>
    <w:rsid w:val="00867B6C"/>
    <w:rsid w:val="008708BF"/>
    <w:rsid w:val="0087091C"/>
    <w:rsid w:val="00871389"/>
    <w:rsid w:val="008714ED"/>
    <w:rsid w:val="00871544"/>
    <w:rsid w:val="00871604"/>
    <w:rsid w:val="00871E5A"/>
    <w:rsid w:val="008726E1"/>
    <w:rsid w:val="00872956"/>
    <w:rsid w:val="00872C5E"/>
    <w:rsid w:val="008731A6"/>
    <w:rsid w:val="008741EF"/>
    <w:rsid w:val="00874329"/>
    <w:rsid w:val="0087498F"/>
    <w:rsid w:val="00874BD3"/>
    <w:rsid w:val="00874C92"/>
    <w:rsid w:val="008756CA"/>
    <w:rsid w:val="00875896"/>
    <w:rsid w:val="008762BD"/>
    <w:rsid w:val="00876A4B"/>
    <w:rsid w:val="00876FD9"/>
    <w:rsid w:val="00877001"/>
    <w:rsid w:val="0087785E"/>
    <w:rsid w:val="00880961"/>
    <w:rsid w:val="00880C70"/>
    <w:rsid w:val="00880D27"/>
    <w:rsid w:val="00880F0E"/>
    <w:rsid w:val="008810D8"/>
    <w:rsid w:val="00881709"/>
    <w:rsid w:val="008818C6"/>
    <w:rsid w:val="00881D81"/>
    <w:rsid w:val="00882697"/>
    <w:rsid w:val="00882802"/>
    <w:rsid w:val="00882FCA"/>
    <w:rsid w:val="008834AB"/>
    <w:rsid w:val="00883F45"/>
    <w:rsid w:val="00884453"/>
    <w:rsid w:val="008844AD"/>
    <w:rsid w:val="0088460D"/>
    <w:rsid w:val="008846DC"/>
    <w:rsid w:val="00884E39"/>
    <w:rsid w:val="0088553B"/>
    <w:rsid w:val="00885B4B"/>
    <w:rsid w:val="00886484"/>
    <w:rsid w:val="0088688A"/>
    <w:rsid w:val="00886CD0"/>
    <w:rsid w:val="008879AC"/>
    <w:rsid w:val="00887B69"/>
    <w:rsid w:val="008901C6"/>
    <w:rsid w:val="00890591"/>
    <w:rsid w:val="008911A1"/>
    <w:rsid w:val="00892692"/>
    <w:rsid w:val="00892828"/>
    <w:rsid w:val="008931A6"/>
    <w:rsid w:val="008935A9"/>
    <w:rsid w:val="00894296"/>
    <w:rsid w:val="0089452C"/>
    <w:rsid w:val="008959BE"/>
    <w:rsid w:val="00895C54"/>
    <w:rsid w:val="00895C68"/>
    <w:rsid w:val="00895D7E"/>
    <w:rsid w:val="008961E1"/>
    <w:rsid w:val="008970E2"/>
    <w:rsid w:val="00897E8B"/>
    <w:rsid w:val="008A0204"/>
    <w:rsid w:val="008A1C50"/>
    <w:rsid w:val="008A255D"/>
    <w:rsid w:val="008A2928"/>
    <w:rsid w:val="008A3213"/>
    <w:rsid w:val="008A3787"/>
    <w:rsid w:val="008A3B9A"/>
    <w:rsid w:val="008A3D38"/>
    <w:rsid w:val="008A3DF4"/>
    <w:rsid w:val="008A3EC0"/>
    <w:rsid w:val="008A4726"/>
    <w:rsid w:val="008A4F93"/>
    <w:rsid w:val="008A5296"/>
    <w:rsid w:val="008A561E"/>
    <w:rsid w:val="008A5DD7"/>
    <w:rsid w:val="008A6F5A"/>
    <w:rsid w:val="008B05DE"/>
    <w:rsid w:val="008B0A9E"/>
    <w:rsid w:val="008B0C23"/>
    <w:rsid w:val="008B0DA7"/>
    <w:rsid w:val="008B0E0C"/>
    <w:rsid w:val="008B0EF0"/>
    <w:rsid w:val="008B0EFF"/>
    <w:rsid w:val="008B160C"/>
    <w:rsid w:val="008B16FE"/>
    <w:rsid w:val="008B1BF1"/>
    <w:rsid w:val="008B3B9B"/>
    <w:rsid w:val="008B3DE4"/>
    <w:rsid w:val="008B4D00"/>
    <w:rsid w:val="008B52FC"/>
    <w:rsid w:val="008B54DF"/>
    <w:rsid w:val="008B61A6"/>
    <w:rsid w:val="008B6369"/>
    <w:rsid w:val="008C0568"/>
    <w:rsid w:val="008C09D9"/>
    <w:rsid w:val="008C0B1C"/>
    <w:rsid w:val="008C0EDA"/>
    <w:rsid w:val="008C11D3"/>
    <w:rsid w:val="008C17C9"/>
    <w:rsid w:val="008C2621"/>
    <w:rsid w:val="008C29F3"/>
    <w:rsid w:val="008C2CCC"/>
    <w:rsid w:val="008C3E75"/>
    <w:rsid w:val="008C460C"/>
    <w:rsid w:val="008C537F"/>
    <w:rsid w:val="008C5384"/>
    <w:rsid w:val="008C5C28"/>
    <w:rsid w:val="008C5EB2"/>
    <w:rsid w:val="008C6BF2"/>
    <w:rsid w:val="008C74A9"/>
    <w:rsid w:val="008C7856"/>
    <w:rsid w:val="008C7C9B"/>
    <w:rsid w:val="008D01B4"/>
    <w:rsid w:val="008D0406"/>
    <w:rsid w:val="008D0BA3"/>
    <w:rsid w:val="008D15F2"/>
    <w:rsid w:val="008D1CDA"/>
    <w:rsid w:val="008D27B6"/>
    <w:rsid w:val="008D2A8B"/>
    <w:rsid w:val="008D3971"/>
    <w:rsid w:val="008D3BE6"/>
    <w:rsid w:val="008D414B"/>
    <w:rsid w:val="008D41DE"/>
    <w:rsid w:val="008D438B"/>
    <w:rsid w:val="008D458F"/>
    <w:rsid w:val="008D46FE"/>
    <w:rsid w:val="008D482D"/>
    <w:rsid w:val="008D49DE"/>
    <w:rsid w:val="008D4ABA"/>
    <w:rsid w:val="008D4D53"/>
    <w:rsid w:val="008D5991"/>
    <w:rsid w:val="008D5FEE"/>
    <w:rsid w:val="008D6644"/>
    <w:rsid w:val="008D6669"/>
    <w:rsid w:val="008D6772"/>
    <w:rsid w:val="008D6A42"/>
    <w:rsid w:val="008D6D33"/>
    <w:rsid w:val="008D6FE8"/>
    <w:rsid w:val="008D703B"/>
    <w:rsid w:val="008D77F5"/>
    <w:rsid w:val="008E0054"/>
    <w:rsid w:val="008E052B"/>
    <w:rsid w:val="008E0843"/>
    <w:rsid w:val="008E0A5A"/>
    <w:rsid w:val="008E0EB8"/>
    <w:rsid w:val="008E1AC6"/>
    <w:rsid w:val="008E2997"/>
    <w:rsid w:val="008E2B95"/>
    <w:rsid w:val="008E3C50"/>
    <w:rsid w:val="008E3C78"/>
    <w:rsid w:val="008E42B2"/>
    <w:rsid w:val="008E51CE"/>
    <w:rsid w:val="008E5DB5"/>
    <w:rsid w:val="008E6E53"/>
    <w:rsid w:val="008E6F30"/>
    <w:rsid w:val="008E7DD1"/>
    <w:rsid w:val="008F0058"/>
    <w:rsid w:val="008F10B0"/>
    <w:rsid w:val="008F163B"/>
    <w:rsid w:val="008F2B50"/>
    <w:rsid w:val="008F2D4A"/>
    <w:rsid w:val="008F2DEC"/>
    <w:rsid w:val="008F3BCD"/>
    <w:rsid w:val="008F420D"/>
    <w:rsid w:val="008F476A"/>
    <w:rsid w:val="008F4893"/>
    <w:rsid w:val="008F4BC0"/>
    <w:rsid w:val="008F61CD"/>
    <w:rsid w:val="008F69CE"/>
    <w:rsid w:val="008F6F14"/>
    <w:rsid w:val="008F7676"/>
    <w:rsid w:val="008F7B15"/>
    <w:rsid w:val="0090091A"/>
    <w:rsid w:val="00900E5D"/>
    <w:rsid w:val="009018A5"/>
    <w:rsid w:val="009019CC"/>
    <w:rsid w:val="00901D65"/>
    <w:rsid w:val="00902147"/>
    <w:rsid w:val="009023C2"/>
    <w:rsid w:val="0090303C"/>
    <w:rsid w:val="009032F6"/>
    <w:rsid w:val="00903897"/>
    <w:rsid w:val="00903D80"/>
    <w:rsid w:val="00903F9B"/>
    <w:rsid w:val="00904153"/>
    <w:rsid w:val="00904FA8"/>
    <w:rsid w:val="00906643"/>
    <w:rsid w:val="009070C0"/>
    <w:rsid w:val="00910368"/>
    <w:rsid w:val="009104F3"/>
    <w:rsid w:val="009106BB"/>
    <w:rsid w:val="00912007"/>
    <w:rsid w:val="00912DE4"/>
    <w:rsid w:val="00913681"/>
    <w:rsid w:val="00913A2F"/>
    <w:rsid w:val="00913EF0"/>
    <w:rsid w:val="00914523"/>
    <w:rsid w:val="0091458C"/>
    <w:rsid w:val="00914D4C"/>
    <w:rsid w:val="0091525A"/>
    <w:rsid w:val="0091530E"/>
    <w:rsid w:val="00915701"/>
    <w:rsid w:val="00915B22"/>
    <w:rsid w:val="009166B3"/>
    <w:rsid w:val="00916704"/>
    <w:rsid w:val="0091671B"/>
    <w:rsid w:val="00920024"/>
    <w:rsid w:val="009207CE"/>
    <w:rsid w:val="00920870"/>
    <w:rsid w:val="00920DF0"/>
    <w:rsid w:val="0092115D"/>
    <w:rsid w:val="00921A8C"/>
    <w:rsid w:val="00922369"/>
    <w:rsid w:val="009228E1"/>
    <w:rsid w:val="0092293B"/>
    <w:rsid w:val="00922A5D"/>
    <w:rsid w:val="00924178"/>
    <w:rsid w:val="00924682"/>
    <w:rsid w:val="0092487A"/>
    <w:rsid w:val="00924C74"/>
    <w:rsid w:val="00924CEB"/>
    <w:rsid w:val="00925016"/>
    <w:rsid w:val="00925304"/>
    <w:rsid w:val="00925351"/>
    <w:rsid w:val="0092569D"/>
    <w:rsid w:val="00925E34"/>
    <w:rsid w:val="00925EBF"/>
    <w:rsid w:val="0092689E"/>
    <w:rsid w:val="00926A98"/>
    <w:rsid w:val="00926B73"/>
    <w:rsid w:val="00926E75"/>
    <w:rsid w:val="00926EF7"/>
    <w:rsid w:val="00927438"/>
    <w:rsid w:val="0092791F"/>
    <w:rsid w:val="00930796"/>
    <w:rsid w:val="00930987"/>
    <w:rsid w:val="009315CF"/>
    <w:rsid w:val="00931ADD"/>
    <w:rsid w:val="00931E83"/>
    <w:rsid w:val="00932013"/>
    <w:rsid w:val="00932043"/>
    <w:rsid w:val="00932141"/>
    <w:rsid w:val="009324C3"/>
    <w:rsid w:val="00932925"/>
    <w:rsid w:val="00933388"/>
    <w:rsid w:val="009333F0"/>
    <w:rsid w:val="00934097"/>
    <w:rsid w:val="00934BA0"/>
    <w:rsid w:val="0093540B"/>
    <w:rsid w:val="00935EB9"/>
    <w:rsid w:val="0093630A"/>
    <w:rsid w:val="009368CA"/>
    <w:rsid w:val="0093750D"/>
    <w:rsid w:val="00937806"/>
    <w:rsid w:val="009405B1"/>
    <w:rsid w:val="0094066E"/>
    <w:rsid w:val="009422A1"/>
    <w:rsid w:val="0094334A"/>
    <w:rsid w:val="00943550"/>
    <w:rsid w:val="00943CAA"/>
    <w:rsid w:val="00943D8A"/>
    <w:rsid w:val="00943F95"/>
    <w:rsid w:val="009445E0"/>
    <w:rsid w:val="00944B6F"/>
    <w:rsid w:val="009467AA"/>
    <w:rsid w:val="00946A8C"/>
    <w:rsid w:val="00947521"/>
    <w:rsid w:val="009478AA"/>
    <w:rsid w:val="00947A56"/>
    <w:rsid w:val="00947DC5"/>
    <w:rsid w:val="00950010"/>
    <w:rsid w:val="0095145D"/>
    <w:rsid w:val="00951485"/>
    <w:rsid w:val="0095150A"/>
    <w:rsid w:val="0095188E"/>
    <w:rsid w:val="00951B5F"/>
    <w:rsid w:val="00952212"/>
    <w:rsid w:val="00952F96"/>
    <w:rsid w:val="00953A9C"/>
    <w:rsid w:val="0095478A"/>
    <w:rsid w:val="00954806"/>
    <w:rsid w:val="00955041"/>
    <w:rsid w:val="00955479"/>
    <w:rsid w:val="0095574D"/>
    <w:rsid w:val="00955B41"/>
    <w:rsid w:val="0095671D"/>
    <w:rsid w:val="0095694F"/>
    <w:rsid w:val="009569F1"/>
    <w:rsid w:val="00956D2F"/>
    <w:rsid w:val="00957075"/>
    <w:rsid w:val="00957388"/>
    <w:rsid w:val="00957653"/>
    <w:rsid w:val="00957AE3"/>
    <w:rsid w:val="00957E04"/>
    <w:rsid w:val="00957EDB"/>
    <w:rsid w:val="009605AA"/>
    <w:rsid w:val="00960779"/>
    <w:rsid w:val="00960C10"/>
    <w:rsid w:val="00960EF0"/>
    <w:rsid w:val="00961C4F"/>
    <w:rsid w:val="00962DA4"/>
    <w:rsid w:val="00963F7F"/>
    <w:rsid w:val="00964263"/>
    <w:rsid w:val="009643B1"/>
    <w:rsid w:val="009649B3"/>
    <w:rsid w:val="00964DE8"/>
    <w:rsid w:val="0096503C"/>
    <w:rsid w:val="00965736"/>
    <w:rsid w:val="0096592C"/>
    <w:rsid w:val="00965F90"/>
    <w:rsid w:val="009665B9"/>
    <w:rsid w:val="00966761"/>
    <w:rsid w:val="00966D87"/>
    <w:rsid w:val="00966F4A"/>
    <w:rsid w:val="00966FED"/>
    <w:rsid w:val="009700FC"/>
    <w:rsid w:val="00970440"/>
    <w:rsid w:val="00970E3A"/>
    <w:rsid w:val="009710DB"/>
    <w:rsid w:val="00971AA9"/>
    <w:rsid w:val="00971BD7"/>
    <w:rsid w:val="00972B6E"/>
    <w:rsid w:val="00972BB5"/>
    <w:rsid w:val="00973501"/>
    <w:rsid w:val="00974C09"/>
    <w:rsid w:val="00974C37"/>
    <w:rsid w:val="00974F32"/>
    <w:rsid w:val="009752AF"/>
    <w:rsid w:val="009754D2"/>
    <w:rsid w:val="00975760"/>
    <w:rsid w:val="009758EC"/>
    <w:rsid w:val="00975BFD"/>
    <w:rsid w:val="0097637B"/>
    <w:rsid w:val="00977227"/>
    <w:rsid w:val="009778A2"/>
    <w:rsid w:val="00977BBE"/>
    <w:rsid w:val="00980571"/>
    <w:rsid w:val="0098061F"/>
    <w:rsid w:val="00980EB9"/>
    <w:rsid w:val="0098103C"/>
    <w:rsid w:val="009817E2"/>
    <w:rsid w:val="00982098"/>
    <w:rsid w:val="009822A3"/>
    <w:rsid w:val="009822AD"/>
    <w:rsid w:val="00982E4B"/>
    <w:rsid w:val="00984010"/>
    <w:rsid w:val="009846EE"/>
    <w:rsid w:val="0098476A"/>
    <w:rsid w:val="00984CD8"/>
    <w:rsid w:val="00984D7E"/>
    <w:rsid w:val="00985698"/>
    <w:rsid w:val="009858FB"/>
    <w:rsid w:val="00985D34"/>
    <w:rsid w:val="00986211"/>
    <w:rsid w:val="00986375"/>
    <w:rsid w:val="00986D78"/>
    <w:rsid w:val="00987C6C"/>
    <w:rsid w:val="009902F1"/>
    <w:rsid w:val="009906BF"/>
    <w:rsid w:val="00990839"/>
    <w:rsid w:val="0099093E"/>
    <w:rsid w:val="00990999"/>
    <w:rsid w:val="00991197"/>
    <w:rsid w:val="0099129E"/>
    <w:rsid w:val="0099195B"/>
    <w:rsid w:val="00993195"/>
    <w:rsid w:val="00993F7C"/>
    <w:rsid w:val="00993FBF"/>
    <w:rsid w:val="00993FED"/>
    <w:rsid w:val="00994184"/>
    <w:rsid w:val="0099447D"/>
    <w:rsid w:val="009948C8"/>
    <w:rsid w:val="0099574B"/>
    <w:rsid w:val="0099583D"/>
    <w:rsid w:val="00996BBE"/>
    <w:rsid w:val="00996C07"/>
    <w:rsid w:val="00996F40"/>
    <w:rsid w:val="0099706C"/>
    <w:rsid w:val="009977EE"/>
    <w:rsid w:val="00997B61"/>
    <w:rsid w:val="009A1546"/>
    <w:rsid w:val="009A16C5"/>
    <w:rsid w:val="009A28FD"/>
    <w:rsid w:val="009A2AF4"/>
    <w:rsid w:val="009A30AD"/>
    <w:rsid w:val="009A3495"/>
    <w:rsid w:val="009A3735"/>
    <w:rsid w:val="009A381E"/>
    <w:rsid w:val="009A4853"/>
    <w:rsid w:val="009A4C76"/>
    <w:rsid w:val="009A5A32"/>
    <w:rsid w:val="009A5CDE"/>
    <w:rsid w:val="009A64C5"/>
    <w:rsid w:val="009A6BDB"/>
    <w:rsid w:val="009B03FA"/>
    <w:rsid w:val="009B0BED"/>
    <w:rsid w:val="009B154C"/>
    <w:rsid w:val="009B1BAA"/>
    <w:rsid w:val="009B1D12"/>
    <w:rsid w:val="009B1EEC"/>
    <w:rsid w:val="009B21B2"/>
    <w:rsid w:val="009B2684"/>
    <w:rsid w:val="009B3097"/>
    <w:rsid w:val="009B3142"/>
    <w:rsid w:val="009B32DF"/>
    <w:rsid w:val="009B3496"/>
    <w:rsid w:val="009B3959"/>
    <w:rsid w:val="009B3AD9"/>
    <w:rsid w:val="009B3B04"/>
    <w:rsid w:val="009B41D0"/>
    <w:rsid w:val="009B4345"/>
    <w:rsid w:val="009B5561"/>
    <w:rsid w:val="009B587B"/>
    <w:rsid w:val="009B645C"/>
    <w:rsid w:val="009B6A53"/>
    <w:rsid w:val="009B74D3"/>
    <w:rsid w:val="009B7577"/>
    <w:rsid w:val="009B7989"/>
    <w:rsid w:val="009B7996"/>
    <w:rsid w:val="009B7B08"/>
    <w:rsid w:val="009C219B"/>
    <w:rsid w:val="009C2689"/>
    <w:rsid w:val="009C2C07"/>
    <w:rsid w:val="009C348E"/>
    <w:rsid w:val="009C3C60"/>
    <w:rsid w:val="009C3EC3"/>
    <w:rsid w:val="009C40AC"/>
    <w:rsid w:val="009C45CB"/>
    <w:rsid w:val="009C4B72"/>
    <w:rsid w:val="009C5A19"/>
    <w:rsid w:val="009C5B00"/>
    <w:rsid w:val="009C5C42"/>
    <w:rsid w:val="009C5C4B"/>
    <w:rsid w:val="009C5E22"/>
    <w:rsid w:val="009C6905"/>
    <w:rsid w:val="009C74D1"/>
    <w:rsid w:val="009C7902"/>
    <w:rsid w:val="009D01D8"/>
    <w:rsid w:val="009D0818"/>
    <w:rsid w:val="009D0B54"/>
    <w:rsid w:val="009D12B8"/>
    <w:rsid w:val="009D13DF"/>
    <w:rsid w:val="009D1439"/>
    <w:rsid w:val="009D20DF"/>
    <w:rsid w:val="009D2357"/>
    <w:rsid w:val="009D2CC5"/>
    <w:rsid w:val="009D3B2E"/>
    <w:rsid w:val="009D3F07"/>
    <w:rsid w:val="009D425A"/>
    <w:rsid w:val="009D436C"/>
    <w:rsid w:val="009D4413"/>
    <w:rsid w:val="009D4443"/>
    <w:rsid w:val="009D4485"/>
    <w:rsid w:val="009D4BDF"/>
    <w:rsid w:val="009D5C6D"/>
    <w:rsid w:val="009D5EE4"/>
    <w:rsid w:val="009D66DC"/>
    <w:rsid w:val="009D67ED"/>
    <w:rsid w:val="009D771C"/>
    <w:rsid w:val="009D7D3D"/>
    <w:rsid w:val="009E0166"/>
    <w:rsid w:val="009E0CC6"/>
    <w:rsid w:val="009E0D6C"/>
    <w:rsid w:val="009E159B"/>
    <w:rsid w:val="009E3931"/>
    <w:rsid w:val="009E3E91"/>
    <w:rsid w:val="009E46E9"/>
    <w:rsid w:val="009E5708"/>
    <w:rsid w:val="009E5B83"/>
    <w:rsid w:val="009E5E45"/>
    <w:rsid w:val="009E5E47"/>
    <w:rsid w:val="009E5ED7"/>
    <w:rsid w:val="009E62AE"/>
    <w:rsid w:val="009E65FF"/>
    <w:rsid w:val="009E678D"/>
    <w:rsid w:val="009E779B"/>
    <w:rsid w:val="009E78D3"/>
    <w:rsid w:val="009F0135"/>
    <w:rsid w:val="009F0C3D"/>
    <w:rsid w:val="009F1CD1"/>
    <w:rsid w:val="009F211E"/>
    <w:rsid w:val="009F248A"/>
    <w:rsid w:val="009F24C5"/>
    <w:rsid w:val="009F287C"/>
    <w:rsid w:val="009F3232"/>
    <w:rsid w:val="009F3830"/>
    <w:rsid w:val="009F4484"/>
    <w:rsid w:val="009F4F11"/>
    <w:rsid w:val="009F5B6F"/>
    <w:rsid w:val="009F6783"/>
    <w:rsid w:val="009F7147"/>
    <w:rsid w:val="00A00244"/>
    <w:rsid w:val="00A0032B"/>
    <w:rsid w:val="00A003B8"/>
    <w:rsid w:val="00A00485"/>
    <w:rsid w:val="00A00955"/>
    <w:rsid w:val="00A0128A"/>
    <w:rsid w:val="00A0160C"/>
    <w:rsid w:val="00A0168F"/>
    <w:rsid w:val="00A02076"/>
    <w:rsid w:val="00A020EE"/>
    <w:rsid w:val="00A02333"/>
    <w:rsid w:val="00A02612"/>
    <w:rsid w:val="00A02A2B"/>
    <w:rsid w:val="00A03384"/>
    <w:rsid w:val="00A0357C"/>
    <w:rsid w:val="00A039A6"/>
    <w:rsid w:val="00A03F7B"/>
    <w:rsid w:val="00A04502"/>
    <w:rsid w:val="00A05186"/>
    <w:rsid w:val="00A06350"/>
    <w:rsid w:val="00A069A8"/>
    <w:rsid w:val="00A102DA"/>
    <w:rsid w:val="00A1044F"/>
    <w:rsid w:val="00A1049D"/>
    <w:rsid w:val="00A1083D"/>
    <w:rsid w:val="00A1098D"/>
    <w:rsid w:val="00A10D6E"/>
    <w:rsid w:val="00A119B7"/>
    <w:rsid w:val="00A11FF7"/>
    <w:rsid w:val="00A12A1D"/>
    <w:rsid w:val="00A13147"/>
    <w:rsid w:val="00A1403C"/>
    <w:rsid w:val="00A144BA"/>
    <w:rsid w:val="00A14B15"/>
    <w:rsid w:val="00A14FDD"/>
    <w:rsid w:val="00A155F0"/>
    <w:rsid w:val="00A15656"/>
    <w:rsid w:val="00A161F4"/>
    <w:rsid w:val="00A16419"/>
    <w:rsid w:val="00A17088"/>
    <w:rsid w:val="00A170BE"/>
    <w:rsid w:val="00A17B5D"/>
    <w:rsid w:val="00A17FC0"/>
    <w:rsid w:val="00A20BCE"/>
    <w:rsid w:val="00A20DE9"/>
    <w:rsid w:val="00A21B98"/>
    <w:rsid w:val="00A220BB"/>
    <w:rsid w:val="00A224AD"/>
    <w:rsid w:val="00A227E3"/>
    <w:rsid w:val="00A22ED6"/>
    <w:rsid w:val="00A23293"/>
    <w:rsid w:val="00A23514"/>
    <w:rsid w:val="00A23D3E"/>
    <w:rsid w:val="00A24129"/>
    <w:rsid w:val="00A24F2D"/>
    <w:rsid w:val="00A25D3F"/>
    <w:rsid w:val="00A265C3"/>
    <w:rsid w:val="00A266EB"/>
    <w:rsid w:val="00A26782"/>
    <w:rsid w:val="00A267DB"/>
    <w:rsid w:val="00A26843"/>
    <w:rsid w:val="00A27142"/>
    <w:rsid w:val="00A277B4"/>
    <w:rsid w:val="00A27E42"/>
    <w:rsid w:val="00A3013E"/>
    <w:rsid w:val="00A302DD"/>
    <w:rsid w:val="00A3043A"/>
    <w:rsid w:val="00A30F12"/>
    <w:rsid w:val="00A319F7"/>
    <w:rsid w:val="00A32629"/>
    <w:rsid w:val="00A32E57"/>
    <w:rsid w:val="00A33312"/>
    <w:rsid w:val="00A3367D"/>
    <w:rsid w:val="00A33AAC"/>
    <w:rsid w:val="00A33CDA"/>
    <w:rsid w:val="00A352FE"/>
    <w:rsid w:val="00A35AD9"/>
    <w:rsid w:val="00A35FF0"/>
    <w:rsid w:val="00A3637E"/>
    <w:rsid w:val="00A36F9C"/>
    <w:rsid w:val="00A371FA"/>
    <w:rsid w:val="00A40E79"/>
    <w:rsid w:val="00A411C5"/>
    <w:rsid w:val="00A413FD"/>
    <w:rsid w:val="00A4173A"/>
    <w:rsid w:val="00A417D2"/>
    <w:rsid w:val="00A41898"/>
    <w:rsid w:val="00A418D9"/>
    <w:rsid w:val="00A419BF"/>
    <w:rsid w:val="00A42111"/>
    <w:rsid w:val="00A4259B"/>
    <w:rsid w:val="00A4284D"/>
    <w:rsid w:val="00A4331A"/>
    <w:rsid w:val="00A43459"/>
    <w:rsid w:val="00A4356E"/>
    <w:rsid w:val="00A43FBF"/>
    <w:rsid w:val="00A44E43"/>
    <w:rsid w:val="00A45BA5"/>
    <w:rsid w:val="00A4603E"/>
    <w:rsid w:val="00A466D9"/>
    <w:rsid w:val="00A46AB7"/>
    <w:rsid w:val="00A50283"/>
    <w:rsid w:val="00A508FC"/>
    <w:rsid w:val="00A50C74"/>
    <w:rsid w:val="00A51217"/>
    <w:rsid w:val="00A51F45"/>
    <w:rsid w:val="00A524C7"/>
    <w:rsid w:val="00A52D02"/>
    <w:rsid w:val="00A53632"/>
    <w:rsid w:val="00A54034"/>
    <w:rsid w:val="00A54686"/>
    <w:rsid w:val="00A54CD6"/>
    <w:rsid w:val="00A551EC"/>
    <w:rsid w:val="00A55DD3"/>
    <w:rsid w:val="00A55EA7"/>
    <w:rsid w:val="00A5664C"/>
    <w:rsid w:val="00A56A70"/>
    <w:rsid w:val="00A57063"/>
    <w:rsid w:val="00A61013"/>
    <w:rsid w:val="00A6102C"/>
    <w:rsid w:val="00A6137D"/>
    <w:rsid w:val="00A61B66"/>
    <w:rsid w:val="00A621D3"/>
    <w:rsid w:val="00A623F4"/>
    <w:rsid w:val="00A63B98"/>
    <w:rsid w:val="00A63D35"/>
    <w:rsid w:val="00A642B1"/>
    <w:rsid w:val="00A65405"/>
    <w:rsid w:val="00A65C29"/>
    <w:rsid w:val="00A66D49"/>
    <w:rsid w:val="00A670AA"/>
    <w:rsid w:val="00A67692"/>
    <w:rsid w:val="00A70546"/>
    <w:rsid w:val="00A70FED"/>
    <w:rsid w:val="00A71508"/>
    <w:rsid w:val="00A71B1E"/>
    <w:rsid w:val="00A72A5E"/>
    <w:rsid w:val="00A7305B"/>
    <w:rsid w:val="00A73B81"/>
    <w:rsid w:val="00A73B8A"/>
    <w:rsid w:val="00A7421B"/>
    <w:rsid w:val="00A7422C"/>
    <w:rsid w:val="00A74E9B"/>
    <w:rsid w:val="00A756BC"/>
    <w:rsid w:val="00A75BA5"/>
    <w:rsid w:val="00A76287"/>
    <w:rsid w:val="00A77C01"/>
    <w:rsid w:val="00A77ECB"/>
    <w:rsid w:val="00A80BC3"/>
    <w:rsid w:val="00A80E6F"/>
    <w:rsid w:val="00A80F7F"/>
    <w:rsid w:val="00A81433"/>
    <w:rsid w:val="00A81B1B"/>
    <w:rsid w:val="00A82276"/>
    <w:rsid w:val="00A82432"/>
    <w:rsid w:val="00A838CF"/>
    <w:rsid w:val="00A851ED"/>
    <w:rsid w:val="00A85377"/>
    <w:rsid w:val="00A854B7"/>
    <w:rsid w:val="00A86027"/>
    <w:rsid w:val="00A861A4"/>
    <w:rsid w:val="00A86A25"/>
    <w:rsid w:val="00A870AD"/>
    <w:rsid w:val="00A8713A"/>
    <w:rsid w:val="00A87FF7"/>
    <w:rsid w:val="00A90828"/>
    <w:rsid w:val="00A90B39"/>
    <w:rsid w:val="00A90FC6"/>
    <w:rsid w:val="00A913E1"/>
    <w:rsid w:val="00A923AA"/>
    <w:rsid w:val="00A9269B"/>
    <w:rsid w:val="00A92918"/>
    <w:rsid w:val="00A93FD9"/>
    <w:rsid w:val="00A94ED7"/>
    <w:rsid w:val="00A95037"/>
    <w:rsid w:val="00A95116"/>
    <w:rsid w:val="00A96382"/>
    <w:rsid w:val="00A96865"/>
    <w:rsid w:val="00A96C9E"/>
    <w:rsid w:val="00AA045D"/>
    <w:rsid w:val="00AA08A1"/>
    <w:rsid w:val="00AA0B9A"/>
    <w:rsid w:val="00AA0BC4"/>
    <w:rsid w:val="00AA10B9"/>
    <w:rsid w:val="00AA10F9"/>
    <w:rsid w:val="00AA1836"/>
    <w:rsid w:val="00AA1928"/>
    <w:rsid w:val="00AA1DC0"/>
    <w:rsid w:val="00AA27D3"/>
    <w:rsid w:val="00AA2912"/>
    <w:rsid w:val="00AA45C2"/>
    <w:rsid w:val="00AA4A3F"/>
    <w:rsid w:val="00AA53BA"/>
    <w:rsid w:val="00AA6D0E"/>
    <w:rsid w:val="00AA7614"/>
    <w:rsid w:val="00AA77C0"/>
    <w:rsid w:val="00AA7881"/>
    <w:rsid w:val="00AA7AD9"/>
    <w:rsid w:val="00AA7AFE"/>
    <w:rsid w:val="00AA7BBC"/>
    <w:rsid w:val="00AA7F16"/>
    <w:rsid w:val="00AB0F6C"/>
    <w:rsid w:val="00AB1405"/>
    <w:rsid w:val="00AB1531"/>
    <w:rsid w:val="00AB18FA"/>
    <w:rsid w:val="00AB1C0E"/>
    <w:rsid w:val="00AB2BF6"/>
    <w:rsid w:val="00AB324D"/>
    <w:rsid w:val="00AB37BD"/>
    <w:rsid w:val="00AB400E"/>
    <w:rsid w:val="00AB4653"/>
    <w:rsid w:val="00AB469F"/>
    <w:rsid w:val="00AB4B20"/>
    <w:rsid w:val="00AB4F35"/>
    <w:rsid w:val="00AB4F78"/>
    <w:rsid w:val="00AB510C"/>
    <w:rsid w:val="00AB53DC"/>
    <w:rsid w:val="00AB5A09"/>
    <w:rsid w:val="00AB5A48"/>
    <w:rsid w:val="00AB6D3D"/>
    <w:rsid w:val="00AB6E57"/>
    <w:rsid w:val="00AC0047"/>
    <w:rsid w:val="00AC09A6"/>
    <w:rsid w:val="00AC0C19"/>
    <w:rsid w:val="00AC0C97"/>
    <w:rsid w:val="00AC1694"/>
    <w:rsid w:val="00AC19DD"/>
    <w:rsid w:val="00AC2904"/>
    <w:rsid w:val="00AC2D39"/>
    <w:rsid w:val="00AC35A5"/>
    <w:rsid w:val="00AC3766"/>
    <w:rsid w:val="00AC4F49"/>
    <w:rsid w:val="00AC51F1"/>
    <w:rsid w:val="00AC5CC6"/>
    <w:rsid w:val="00AC5D95"/>
    <w:rsid w:val="00AC5F12"/>
    <w:rsid w:val="00AC74DF"/>
    <w:rsid w:val="00AC7B0B"/>
    <w:rsid w:val="00AD00C6"/>
    <w:rsid w:val="00AD01BC"/>
    <w:rsid w:val="00AD04DE"/>
    <w:rsid w:val="00AD11EA"/>
    <w:rsid w:val="00AD15F0"/>
    <w:rsid w:val="00AD2010"/>
    <w:rsid w:val="00AD22F5"/>
    <w:rsid w:val="00AD2416"/>
    <w:rsid w:val="00AD405E"/>
    <w:rsid w:val="00AD41E9"/>
    <w:rsid w:val="00AD5873"/>
    <w:rsid w:val="00AD65E1"/>
    <w:rsid w:val="00AD699E"/>
    <w:rsid w:val="00AD711B"/>
    <w:rsid w:val="00AD7350"/>
    <w:rsid w:val="00AD74C2"/>
    <w:rsid w:val="00AD77BE"/>
    <w:rsid w:val="00AD78A5"/>
    <w:rsid w:val="00AD7B34"/>
    <w:rsid w:val="00AD7FF2"/>
    <w:rsid w:val="00AE0897"/>
    <w:rsid w:val="00AE18AD"/>
    <w:rsid w:val="00AE1B7E"/>
    <w:rsid w:val="00AE1E7C"/>
    <w:rsid w:val="00AE2644"/>
    <w:rsid w:val="00AE2B76"/>
    <w:rsid w:val="00AE3F57"/>
    <w:rsid w:val="00AE43F3"/>
    <w:rsid w:val="00AE52F9"/>
    <w:rsid w:val="00AE5A46"/>
    <w:rsid w:val="00AE6231"/>
    <w:rsid w:val="00AE6E1A"/>
    <w:rsid w:val="00AE6E52"/>
    <w:rsid w:val="00AF0524"/>
    <w:rsid w:val="00AF0AFA"/>
    <w:rsid w:val="00AF106F"/>
    <w:rsid w:val="00AF16F6"/>
    <w:rsid w:val="00AF1BB0"/>
    <w:rsid w:val="00AF1E3B"/>
    <w:rsid w:val="00AF385F"/>
    <w:rsid w:val="00AF39E4"/>
    <w:rsid w:val="00AF3A3D"/>
    <w:rsid w:val="00AF4120"/>
    <w:rsid w:val="00AF414A"/>
    <w:rsid w:val="00AF56AE"/>
    <w:rsid w:val="00AF6C43"/>
    <w:rsid w:val="00AF6EF8"/>
    <w:rsid w:val="00AF72AF"/>
    <w:rsid w:val="00B00108"/>
    <w:rsid w:val="00B00401"/>
    <w:rsid w:val="00B004C0"/>
    <w:rsid w:val="00B01003"/>
    <w:rsid w:val="00B01C99"/>
    <w:rsid w:val="00B01CC8"/>
    <w:rsid w:val="00B01F02"/>
    <w:rsid w:val="00B020F3"/>
    <w:rsid w:val="00B0229A"/>
    <w:rsid w:val="00B024F6"/>
    <w:rsid w:val="00B026AA"/>
    <w:rsid w:val="00B034E9"/>
    <w:rsid w:val="00B0419F"/>
    <w:rsid w:val="00B04D49"/>
    <w:rsid w:val="00B04D94"/>
    <w:rsid w:val="00B05DDD"/>
    <w:rsid w:val="00B062B8"/>
    <w:rsid w:val="00B067B2"/>
    <w:rsid w:val="00B06D6A"/>
    <w:rsid w:val="00B0705E"/>
    <w:rsid w:val="00B0769C"/>
    <w:rsid w:val="00B07EF0"/>
    <w:rsid w:val="00B10591"/>
    <w:rsid w:val="00B10D9E"/>
    <w:rsid w:val="00B10E3B"/>
    <w:rsid w:val="00B111AC"/>
    <w:rsid w:val="00B1138D"/>
    <w:rsid w:val="00B119D3"/>
    <w:rsid w:val="00B11DF4"/>
    <w:rsid w:val="00B1297A"/>
    <w:rsid w:val="00B12F6F"/>
    <w:rsid w:val="00B137BE"/>
    <w:rsid w:val="00B14690"/>
    <w:rsid w:val="00B15FB1"/>
    <w:rsid w:val="00B161F6"/>
    <w:rsid w:val="00B1681C"/>
    <w:rsid w:val="00B1686C"/>
    <w:rsid w:val="00B1686F"/>
    <w:rsid w:val="00B169EB"/>
    <w:rsid w:val="00B16A3F"/>
    <w:rsid w:val="00B174E6"/>
    <w:rsid w:val="00B17841"/>
    <w:rsid w:val="00B17A69"/>
    <w:rsid w:val="00B20492"/>
    <w:rsid w:val="00B2068F"/>
    <w:rsid w:val="00B20DAD"/>
    <w:rsid w:val="00B21297"/>
    <w:rsid w:val="00B216D1"/>
    <w:rsid w:val="00B21D74"/>
    <w:rsid w:val="00B2282F"/>
    <w:rsid w:val="00B228F2"/>
    <w:rsid w:val="00B22A15"/>
    <w:rsid w:val="00B22EA8"/>
    <w:rsid w:val="00B231AE"/>
    <w:rsid w:val="00B2375C"/>
    <w:rsid w:val="00B23AD7"/>
    <w:rsid w:val="00B23DE8"/>
    <w:rsid w:val="00B24152"/>
    <w:rsid w:val="00B24364"/>
    <w:rsid w:val="00B24B95"/>
    <w:rsid w:val="00B24CD0"/>
    <w:rsid w:val="00B24DE9"/>
    <w:rsid w:val="00B26263"/>
    <w:rsid w:val="00B262E9"/>
    <w:rsid w:val="00B264E1"/>
    <w:rsid w:val="00B26566"/>
    <w:rsid w:val="00B27C15"/>
    <w:rsid w:val="00B27DCB"/>
    <w:rsid w:val="00B30ACD"/>
    <w:rsid w:val="00B311D4"/>
    <w:rsid w:val="00B31523"/>
    <w:rsid w:val="00B319B6"/>
    <w:rsid w:val="00B323A2"/>
    <w:rsid w:val="00B328FA"/>
    <w:rsid w:val="00B32B5A"/>
    <w:rsid w:val="00B330EB"/>
    <w:rsid w:val="00B33D55"/>
    <w:rsid w:val="00B345B7"/>
    <w:rsid w:val="00B34E30"/>
    <w:rsid w:val="00B34FD7"/>
    <w:rsid w:val="00B35594"/>
    <w:rsid w:val="00B36A63"/>
    <w:rsid w:val="00B37049"/>
    <w:rsid w:val="00B4033C"/>
    <w:rsid w:val="00B407E5"/>
    <w:rsid w:val="00B4116E"/>
    <w:rsid w:val="00B42BFD"/>
    <w:rsid w:val="00B42CBF"/>
    <w:rsid w:val="00B43008"/>
    <w:rsid w:val="00B43069"/>
    <w:rsid w:val="00B440BE"/>
    <w:rsid w:val="00B441D2"/>
    <w:rsid w:val="00B4457A"/>
    <w:rsid w:val="00B44BA1"/>
    <w:rsid w:val="00B44F4B"/>
    <w:rsid w:val="00B45120"/>
    <w:rsid w:val="00B4582A"/>
    <w:rsid w:val="00B46261"/>
    <w:rsid w:val="00B4673C"/>
    <w:rsid w:val="00B468D2"/>
    <w:rsid w:val="00B46E88"/>
    <w:rsid w:val="00B46ED0"/>
    <w:rsid w:val="00B47384"/>
    <w:rsid w:val="00B47713"/>
    <w:rsid w:val="00B4787C"/>
    <w:rsid w:val="00B47B43"/>
    <w:rsid w:val="00B47F0C"/>
    <w:rsid w:val="00B500B8"/>
    <w:rsid w:val="00B50123"/>
    <w:rsid w:val="00B50AFB"/>
    <w:rsid w:val="00B50C5A"/>
    <w:rsid w:val="00B50D77"/>
    <w:rsid w:val="00B51294"/>
    <w:rsid w:val="00B515FF"/>
    <w:rsid w:val="00B52689"/>
    <w:rsid w:val="00B529B4"/>
    <w:rsid w:val="00B5318A"/>
    <w:rsid w:val="00B53962"/>
    <w:rsid w:val="00B53E43"/>
    <w:rsid w:val="00B53F5D"/>
    <w:rsid w:val="00B5439D"/>
    <w:rsid w:val="00B554DF"/>
    <w:rsid w:val="00B557BE"/>
    <w:rsid w:val="00B5599D"/>
    <w:rsid w:val="00B55A99"/>
    <w:rsid w:val="00B55DC3"/>
    <w:rsid w:val="00B562A3"/>
    <w:rsid w:val="00B57137"/>
    <w:rsid w:val="00B601D8"/>
    <w:rsid w:val="00B611B1"/>
    <w:rsid w:val="00B613F9"/>
    <w:rsid w:val="00B61535"/>
    <w:rsid w:val="00B61A87"/>
    <w:rsid w:val="00B6250A"/>
    <w:rsid w:val="00B62B02"/>
    <w:rsid w:val="00B6475A"/>
    <w:rsid w:val="00B6487B"/>
    <w:rsid w:val="00B65126"/>
    <w:rsid w:val="00B6589A"/>
    <w:rsid w:val="00B65B9A"/>
    <w:rsid w:val="00B66258"/>
    <w:rsid w:val="00B66CE9"/>
    <w:rsid w:val="00B66E15"/>
    <w:rsid w:val="00B671EB"/>
    <w:rsid w:val="00B67544"/>
    <w:rsid w:val="00B67CFF"/>
    <w:rsid w:val="00B707BD"/>
    <w:rsid w:val="00B70D79"/>
    <w:rsid w:val="00B7113B"/>
    <w:rsid w:val="00B718AE"/>
    <w:rsid w:val="00B71A54"/>
    <w:rsid w:val="00B7236A"/>
    <w:rsid w:val="00B7277A"/>
    <w:rsid w:val="00B7328C"/>
    <w:rsid w:val="00B738DA"/>
    <w:rsid w:val="00B739BE"/>
    <w:rsid w:val="00B74C17"/>
    <w:rsid w:val="00B74DBC"/>
    <w:rsid w:val="00B74EF5"/>
    <w:rsid w:val="00B75ABA"/>
    <w:rsid w:val="00B75AD4"/>
    <w:rsid w:val="00B75B78"/>
    <w:rsid w:val="00B75C1F"/>
    <w:rsid w:val="00B766AD"/>
    <w:rsid w:val="00B76E71"/>
    <w:rsid w:val="00B774E2"/>
    <w:rsid w:val="00B77A43"/>
    <w:rsid w:val="00B77B45"/>
    <w:rsid w:val="00B77E12"/>
    <w:rsid w:val="00B80491"/>
    <w:rsid w:val="00B80E8B"/>
    <w:rsid w:val="00B8138E"/>
    <w:rsid w:val="00B8174F"/>
    <w:rsid w:val="00B81B1F"/>
    <w:rsid w:val="00B81E5B"/>
    <w:rsid w:val="00B82345"/>
    <w:rsid w:val="00B823F7"/>
    <w:rsid w:val="00B83220"/>
    <w:rsid w:val="00B836B6"/>
    <w:rsid w:val="00B8387C"/>
    <w:rsid w:val="00B8393D"/>
    <w:rsid w:val="00B83BD9"/>
    <w:rsid w:val="00B859A9"/>
    <w:rsid w:val="00B85F27"/>
    <w:rsid w:val="00B8696B"/>
    <w:rsid w:val="00B9070D"/>
    <w:rsid w:val="00B91376"/>
    <w:rsid w:val="00B91759"/>
    <w:rsid w:val="00B91844"/>
    <w:rsid w:val="00B91944"/>
    <w:rsid w:val="00B92C45"/>
    <w:rsid w:val="00B92D9E"/>
    <w:rsid w:val="00B93AE6"/>
    <w:rsid w:val="00B956E2"/>
    <w:rsid w:val="00B95FC0"/>
    <w:rsid w:val="00B968B7"/>
    <w:rsid w:val="00B96BA4"/>
    <w:rsid w:val="00BA064E"/>
    <w:rsid w:val="00BA0A4B"/>
    <w:rsid w:val="00BA0CA2"/>
    <w:rsid w:val="00BA0DC8"/>
    <w:rsid w:val="00BA139F"/>
    <w:rsid w:val="00BA287A"/>
    <w:rsid w:val="00BA32D2"/>
    <w:rsid w:val="00BA364C"/>
    <w:rsid w:val="00BA3A31"/>
    <w:rsid w:val="00BA3C9E"/>
    <w:rsid w:val="00BA3D6D"/>
    <w:rsid w:val="00BA4188"/>
    <w:rsid w:val="00BA46BE"/>
    <w:rsid w:val="00BA4F64"/>
    <w:rsid w:val="00BA527F"/>
    <w:rsid w:val="00BA55EC"/>
    <w:rsid w:val="00BA5619"/>
    <w:rsid w:val="00BA5CF8"/>
    <w:rsid w:val="00BA5F66"/>
    <w:rsid w:val="00BA63E3"/>
    <w:rsid w:val="00BA6EE0"/>
    <w:rsid w:val="00BA790B"/>
    <w:rsid w:val="00BA7A69"/>
    <w:rsid w:val="00BB1083"/>
    <w:rsid w:val="00BB1104"/>
    <w:rsid w:val="00BB23AC"/>
    <w:rsid w:val="00BB30E5"/>
    <w:rsid w:val="00BB3BCC"/>
    <w:rsid w:val="00BB3F25"/>
    <w:rsid w:val="00BB483C"/>
    <w:rsid w:val="00BB4B6C"/>
    <w:rsid w:val="00BB5698"/>
    <w:rsid w:val="00BB6771"/>
    <w:rsid w:val="00BB794E"/>
    <w:rsid w:val="00BC00C9"/>
    <w:rsid w:val="00BC0C84"/>
    <w:rsid w:val="00BC1A76"/>
    <w:rsid w:val="00BC1ACE"/>
    <w:rsid w:val="00BC2569"/>
    <w:rsid w:val="00BC2794"/>
    <w:rsid w:val="00BC2B5A"/>
    <w:rsid w:val="00BC3EA0"/>
    <w:rsid w:val="00BC44C6"/>
    <w:rsid w:val="00BC487A"/>
    <w:rsid w:val="00BC4A49"/>
    <w:rsid w:val="00BC4E92"/>
    <w:rsid w:val="00BC4F5F"/>
    <w:rsid w:val="00BC53E8"/>
    <w:rsid w:val="00BC5D36"/>
    <w:rsid w:val="00BC603B"/>
    <w:rsid w:val="00BC6A88"/>
    <w:rsid w:val="00BC76B7"/>
    <w:rsid w:val="00BC78F5"/>
    <w:rsid w:val="00BC7BD4"/>
    <w:rsid w:val="00BC7D17"/>
    <w:rsid w:val="00BC7D22"/>
    <w:rsid w:val="00BC7D48"/>
    <w:rsid w:val="00BC7F8D"/>
    <w:rsid w:val="00BD10FC"/>
    <w:rsid w:val="00BD13C3"/>
    <w:rsid w:val="00BD1436"/>
    <w:rsid w:val="00BD14CD"/>
    <w:rsid w:val="00BD235C"/>
    <w:rsid w:val="00BD28EB"/>
    <w:rsid w:val="00BD31E0"/>
    <w:rsid w:val="00BD336C"/>
    <w:rsid w:val="00BD3B30"/>
    <w:rsid w:val="00BD3B9F"/>
    <w:rsid w:val="00BD4506"/>
    <w:rsid w:val="00BD4860"/>
    <w:rsid w:val="00BD5012"/>
    <w:rsid w:val="00BD5ABD"/>
    <w:rsid w:val="00BD662F"/>
    <w:rsid w:val="00BD7DAB"/>
    <w:rsid w:val="00BD7DDF"/>
    <w:rsid w:val="00BE24F0"/>
    <w:rsid w:val="00BE2FE6"/>
    <w:rsid w:val="00BE31AA"/>
    <w:rsid w:val="00BE3665"/>
    <w:rsid w:val="00BE3B42"/>
    <w:rsid w:val="00BE41D1"/>
    <w:rsid w:val="00BE4ACC"/>
    <w:rsid w:val="00BE5157"/>
    <w:rsid w:val="00BE518C"/>
    <w:rsid w:val="00BE574E"/>
    <w:rsid w:val="00BE5A6C"/>
    <w:rsid w:val="00BE5B0D"/>
    <w:rsid w:val="00BE6204"/>
    <w:rsid w:val="00BE6471"/>
    <w:rsid w:val="00BE69A7"/>
    <w:rsid w:val="00BE6AB3"/>
    <w:rsid w:val="00BE6F50"/>
    <w:rsid w:val="00BE7352"/>
    <w:rsid w:val="00BE7430"/>
    <w:rsid w:val="00BE74AC"/>
    <w:rsid w:val="00BF0034"/>
    <w:rsid w:val="00BF009D"/>
    <w:rsid w:val="00BF064B"/>
    <w:rsid w:val="00BF09E9"/>
    <w:rsid w:val="00BF0A64"/>
    <w:rsid w:val="00BF0EA8"/>
    <w:rsid w:val="00BF114F"/>
    <w:rsid w:val="00BF12FD"/>
    <w:rsid w:val="00BF13CC"/>
    <w:rsid w:val="00BF179B"/>
    <w:rsid w:val="00BF24D1"/>
    <w:rsid w:val="00BF2E53"/>
    <w:rsid w:val="00BF2E68"/>
    <w:rsid w:val="00BF30D1"/>
    <w:rsid w:val="00BF3358"/>
    <w:rsid w:val="00BF3A39"/>
    <w:rsid w:val="00BF4B7A"/>
    <w:rsid w:val="00BF4EE7"/>
    <w:rsid w:val="00BF53EA"/>
    <w:rsid w:val="00BF5DE9"/>
    <w:rsid w:val="00BF5E66"/>
    <w:rsid w:val="00BF667C"/>
    <w:rsid w:val="00BF769D"/>
    <w:rsid w:val="00BF7F64"/>
    <w:rsid w:val="00C003FE"/>
    <w:rsid w:val="00C0144D"/>
    <w:rsid w:val="00C0188C"/>
    <w:rsid w:val="00C01E8C"/>
    <w:rsid w:val="00C02198"/>
    <w:rsid w:val="00C0235E"/>
    <w:rsid w:val="00C03501"/>
    <w:rsid w:val="00C037B6"/>
    <w:rsid w:val="00C03F6C"/>
    <w:rsid w:val="00C0439E"/>
    <w:rsid w:val="00C043B8"/>
    <w:rsid w:val="00C0443B"/>
    <w:rsid w:val="00C044D9"/>
    <w:rsid w:val="00C04953"/>
    <w:rsid w:val="00C04C59"/>
    <w:rsid w:val="00C051AE"/>
    <w:rsid w:val="00C056F4"/>
    <w:rsid w:val="00C05ADA"/>
    <w:rsid w:val="00C05B2F"/>
    <w:rsid w:val="00C05B76"/>
    <w:rsid w:val="00C05C81"/>
    <w:rsid w:val="00C06494"/>
    <w:rsid w:val="00C06A8D"/>
    <w:rsid w:val="00C06DA5"/>
    <w:rsid w:val="00C0710B"/>
    <w:rsid w:val="00C071B2"/>
    <w:rsid w:val="00C07362"/>
    <w:rsid w:val="00C079F9"/>
    <w:rsid w:val="00C07CB3"/>
    <w:rsid w:val="00C07FE8"/>
    <w:rsid w:val="00C116B2"/>
    <w:rsid w:val="00C11A87"/>
    <w:rsid w:val="00C11DE8"/>
    <w:rsid w:val="00C11F06"/>
    <w:rsid w:val="00C12408"/>
    <w:rsid w:val="00C125BE"/>
    <w:rsid w:val="00C12A9F"/>
    <w:rsid w:val="00C13798"/>
    <w:rsid w:val="00C13F70"/>
    <w:rsid w:val="00C1491A"/>
    <w:rsid w:val="00C14B33"/>
    <w:rsid w:val="00C14DF3"/>
    <w:rsid w:val="00C1509B"/>
    <w:rsid w:val="00C15BB5"/>
    <w:rsid w:val="00C164C8"/>
    <w:rsid w:val="00C16FA3"/>
    <w:rsid w:val="00C17B83"/>
    <w:rsid w:val="00C20622"/>
    <w:rsid w:val="00C2066C"/>
    <w:rsid w:val="00C20FBE"/>
    <w:rsid w:val="00C21523"/>
    <w:rsid w:val="00C21BBC"/>
    <w:rsid w:val="00C21F31"/>
    <w:rsid w:val="00C22807"/>
    <w:rsid w:val="00C22885"/>
    <w:rsid w:val="00C2318C"/>
    <w:rsid w:val="00C23B86"/>
    <w:rsid w:val="00C23FB9"/>
    <w:rsid w:val="00C24F34"/>
    <w:rsid w:val="00C25757"/>
    <w:rsid w:val="00C2580F"/>
    <w:rsid w:val="00C266E5"/>
    <w:rsid w:val="00C26905"/>
    <w:rsid w:val="00C275B5"/>
    <w:rsid w:val="00C2762B"/>
    <w:rsid w:val="00C30667"/>
    <w:rsid w:val="00C30BB0"/>
    <w:rsid w:val="00C31744"/>
    <w:rsid w:val="00C318AF"/>
    <w:rsid w:val="00C327C3"/>
    <w:rsid w:val="00C330C7"/>
    <w:rsid w:val="00C3354E"/>
    <w:rsid w:val="00C33909"/>
    <w:rsid w:val="00C33DEA"/>
    <w:rsid w:val="00C348D6"/>
    <w:rsid w:val="00C34EF3"/>
    <w:rsid w:val="00C35288"/>
    <w:rsid w:val="00C352E7"/>
    <w:rsid w:val="00C360B6"/>
    <w:rsid w:val="00C36282"/>
    <w:rsid w:val="00C366E2"/>
    <w:rsid w:val="00C37480"/>
    <w:rsid w:val="00C376B8"/>
    <w:rsid w:val="00C40513"/>
    <w:rsid w:val="00C40F2C"/>
    <w:rsid w:val="00C412EA"/>
    <w:rsid w:val="00C42290"/>
    <w:rsid w:val="00C42DA8"/>
    <w:rsid w:val="00C42E04"/>
    <w:rsid w:val="00C42EE7"/>
    <w:rsid w:val="00C42F69"/>
    <w:rsid w:val="00C43105"/>
    <w:rsid w:val="00C4384F"/>
    <w:rsid w:val="00C440BD"/>
    <w:rsid w:val="00C440FB"/>
    <w:rsid w:val="00C441CD"/>
    <w:rsid w:val="00C44F1C"/>
    <w:rsid w:val="00C45205"/>
    <w:rsid w:val="00C45DEB"/>
    <w:rsid w:val="00C46647"/>
    <w:rsid w:val="00C474D7"/>
    <w:rsid w:val="00C504FF"/>
    <w:rsid w:val="00C50DD1"/>
    <w:rsid w:val="00C50E76"/>
    <w:rsid w:val="00C50F78"/>
    <w:rsid w:val="00C5161B"/>
    <w:rsid w:val="00C51F38"/>
    <w:rsid w:val="00C520D9"/>
    <w:rsid w:val="00C52EC7"/>
    <w:rsid w:val="00C5375C"/>
    <w:rsid w:val="00C5385A"/>
    <w:rsid w:val="00C538D6"/>
    <w:rsid w:val="00C54B54"/>
    <w:rsid w:val="00C54C13"/>
    <w:rsid w:val="00C54C9B"/>
    <w:rsid w:val="00C5504F"/>
    <w:rsid w:val="00C5544F"/>
    <w:rsid w:val="00C55883"/>
    <w:rsid w:val="00C558C7"/>
    <w:rsid w:val="00C56510"/>
    <w:rsid w:val="00C56A38"/>
    <w:rsid w:val="00C57377"/>
    <w:rsid w:val="00C6033F"/>
    <w:rsid w:val="00C625FB"/>
    <w:rsid w:val="00C62DDE"/>
    <w:rsid w:val="00C63827"/>
    <w:rsid w:val="00C63BBE"/>
    <w:rsid w:val="00C63C16"/>
    <w:rsid w:val="00C63FA2"/>
    <w:rsid w:val="00C63FAA"/>
    <w:rsid w:val="00C64147"/>
    <w:rsid w:val="00C64592"/>
    <w:rsid w:val="00C645FB"/>
    <w:rsid w:val="00C646DB"/>
    <w:rsid w:val="00C64A06"/>
    <w:rsid w:val="00C64D27"/>
    <w:rsid w:val="00C65F4F"/>
    <w:rsid w:val="00C66890"/>
    <w:rsid w:val="00C674E7"/>
    <w:rsid w:val="00C6782A"/>
    <w:rsid w:val="00C67954"/>
    <w:rsid w:val="00C67D57"/>
    <w:rsid w:val="00C67EC7"/>
    <w:rsid w:val="00C702FC"/>
    <w:rsid w:val="00C70805"/>
    <w:rsid w:val="00C70993"/>
    <w:rsid w:val="00C71080"/>
    <w:rsid w:val="00C71549"/>
    <w:rsid w:val="00C7262A"/>
    <w:rsid w:val="00C726BE"/>
    <w:rsid w:val="00C72C5C"/>
    <w:rsid w:val="00C73596"/>
    <w:rsid w:val="00C744E8"/>
    <w:rsid w:val="00C74AD2"/>
    <w:rsid w:val="00C74B37"/>
    <w:rsid w:val="00C75375"/>
    <w:rsid w:val="00C755D2"/>
    <w:rsid w:val="00C75D05"/>
    <w:rsid w:val="00C76399"/>
    <w:rsid w:val="00C76E15"/>
    <w:rsid w:val="00C77EE1"/>
    <w:rsid w:val="00C81698"/>
    <w:rsid w:val="00C81C65"/>
    <w:rsid w:val="00C828C8"/>
    <w:rsid w:val="00C82A32"/>
    <w:rsid w:val="00C82ABA"/>
    <w:rsid w:val="00C8356A"/>
    <w:rsid w:val="00C8385D"/>
    <w:rsid w:val="00C83EE0"/>
    <w:rsid w:val="00C8468B"/>
    <w:rsid w:val="00C84EA6"/>
    <w:rsid w:val="00C850BB"/>
    <w:rsid w:val="00C854DC"/>
    <w:rsid w:val="00C85AC1"/>
    <w:rsid w:val="00C85B45"/>
    <w:rsid w:val="00C85B82"/>
    <w:rsid w:val="00C8656F"/>
    <w:rsid w:val="00C86665"/>
    <w:rsid w:val="00C873CB"/>
    <w:rsid w:val="00C902E7"/>
    <w:rsid w:val="00C9040E"/>
    <w:rsid w:val="00C91A33"/>
    <w:rsid w:val="00C91D59"/>
    <w:rsid w:val="00C921F8"/>
    <w:rsid w:val="00C926E5"/>
    <w:rsid w:val="00C92951"/>
    <w:rsid w:val="00C93095"/>
    <w:rsid w:val="00C93BD4"/>
    <w:rsid w:val="00C94512"/>
    <w:rsid w:val="00C96348"/>
    <w:rsid w:val="00C96692"/>
    <w:rsid w:val="00C96A74"/>
    <w:rsid w:val="00C96BE7"/>
    <w:rsid w:val="00C96C83"/>
    <w:rsid w:val="00C96DE4"/>
    <w:rsid w:val="00C9766B"/>
    <w:rsid w:val="00CA0139"/>
    <w:rsid w:val="00CA049E"/>
    <w:rsid w:val="00CA14BD"/>
    <w:rsid w:val="00CA18F7"/>
    <w:rsid w:val="00CA1CDA"/>
    <w:rsid w:val="00CA1D34"/>
    <w:rsid w:val="00CA296E"/>
    <w:rsid w:val="00CA3758"/>
    <w:rsid w:val="00CA63AB"/>
    <w:rsid w:val="00CA6DAF"/>
    <w:rsid w:val="00CA6F1D"/>
    <w:rsid w:val="00CA7753"/>
    <w:rsid w:val="00CA7B12"/>
    <w:rsid w:val="00CB0178"/>
    <w:rsid w:val="00CB027B"/>
    <w:rsid w:val="00CB0550"/>
    <w:rsid w:val="00CB07D4"/>
    <w:rsid w:val="00CB0ADB"/>
    <w:rsid w:val="00CB10C9"/>
    <w:rsid w:val="00CB1BCE"/>
    <w:rsid w:val="00CB2249"/>
    <w:rsid w:val="00CB230E"/>
    <w:rsid w:val="00CB23C7"/>
    <w:rsid w:val="00CB2D40"/>
    <w:rsid w:val="00CB2DAC"/>
    <w:rsid w:val="00CB3FD8"/>
    <w:rsid w:val="00CB444A"/>
    <w:rsid w:val="00CB4AF8"/>
    <w:rsid w:val="00CB4D1C"/>
    <w:rsid w:val="00CB5061"/>
    <w:rsid w:val="00CB557B"/>
    <w:rsid w:val="00CB5C17"/>
    <w:rsid w:val="00CB719E"/>
    <w:rsid w:val="00CC0046"/>
    <w:rsid w:val="00CC00D4"/>
    <w:rsid w:val="00CC0B6D"/>
    <w:rsid w:val="00CC18BE"/>
    <w:rsid w:val="00CC20A2"/>
    <w:rsid w:val="00CC21F8"/>
    <w:rsid w:val="00CC248C"/>
    <w:rsid w:val="00CC2A2A"/>
    <w:rsid w:val="00CC41ED"/>
    <w:rsid w:val="00CC45EA"/>
    <w:rsid w:val="00CC4C1C"/>
    <w:rsid w:val="00CC6EDE"/>
    <w:rsid w:val="00CC717E"/>
    <w:rsid w:val="00CC7406"/>
    <w:rsid w:val="00CC78DA"/>
    <w:rsid w:val="00CC7EE1"/>
    <w:rsid w:val="00CC7F8E"/>
    <w:rsid w:val="00CD00C9"/>
    <w:rsid w:val="00CD07D6"/>
    <w:rsid w:val="00CD11E2"/>
    <w:rsid w:val="00CD1489"/>
    <w:rsid w:val="00CD1581"/>
    <w:rsid w:val="00CD1756"/>
    <w:rsid w:val="00CD17F1"/>
    <w:rsid w:val="00CD1E87"/>
    <w:rsid w:val="00CD261A"/>
    <w:rsid w:val="00CD35B0"/>
    <w:rsid w:val="00CD3B64"/>
    <w:rsid w:val="00CD412B"/>
    <w:rsid w:val="00CD466A"/>
    <w:rsid w:val="00CD4718"/>
    <w:rsid w:val="00CD4FBA"/>
    <w:rsid w:val="00CD5274"/>
    <w:rsid w:val="00CD5FF9"/>
    <w:rsid w:val="00CD61D4"/>
    <w:rsid w:val="00CD626A"/>
    <w:rsid w:val="00CD636D"/>
    <w:rsid w:val="00CD675A"/>
    <w:rsid w:val="00CD6913"/>
    <w:rsid w:val="00CD6B11"/>
    <w:rsid w:val="00CD6D3C"/>
    <w:rsid w:val="00CD700C"/>
    <w:rsid w:val="00CD743E"/>
    <w:rsid w:val="00CD7821"/>
    <w:rsid w:val="00CE0236"/>
    <w:rsid w:val="00CE0BBD"/>
    <w:rsid w:val="00CE1626"/>
    <w:rsid w:val="00CE1890"/>
    <w:rsid w:val="00CE18DB"/>
    <w:rsid w:val="00CE2022"/>
    <w:rsid w:val="00CE2698"/>
    <w:rsid w:val="00CE2BDB"/>
    <w:rsid w:val="00CE2E2D"/>
    <w:rsid w:val="00CE33A6"/>
    <w:rsid w:val="00CE374B"/>
    <w:rsid w:val="00CE3D88"/>
    <w:rsid w:val="00CE453C"/>
    <w:rsid w:val="00CE518F"/>
    <w:rsid w:val="00CE5949"/>
    <w:rsid w:val="00CE6336"/>
    <w:rsid w:val="00CE6B23"/>
    <w:rsid w:val="00CE6B78"/>
    <w:rsid w:val="00CE7153"/>
    <w:rsid w:val="00CE7524"/>
    <w:rsid w:val="00CE7BCC"/>
    <w:rsid w:val="00CF00E9"/>
    <w:rsid w:val="00CF0BE4"/>
    <w:rsid w:val="00CF15D6"/>
    <w:rsid w:val="00CF18D5"/>
    <w:rsid w:val="00CF2274"/>
    <w:rsid w:val="00CF2AEB"/>
    <w:rsid w:val="00CF2B00"/>
    <w:rsid w:val="00CF3063"/>
    <w:rsid w:val="00CF3480"/>
    <w:rsid w:val="00CF39FF"/>
    <w:rsid w:val="00CF4911"/>
    <w:rsid w:val="00CF4E66"/>
    <w:rsid w:val="00CF50BD"/>
    <w:rsid w:val="00CF5261"/>
    <w:rsid w:val="00CF559C"/>
    <w:rsid w:val="00CF56B6"/>
    <w:rsid w:val="00CF5D34"/>
    <w:rsid w:val="00CF5F16"/>
    <w:rsid w:val="00CF6F33"/>
    <w:rsid w:val="00CF7110"/>
    <w:rsid w:val="00CF7176"/>
    <w:rsid w:val="00CF748E"/>
    <w:rsid w:val="00CF7541"/>
    <w:rsid w:val="00CF7FA4"/>
    <w:rsid w:val="00D00458"/>
    <w:rsid w:val="00D01785"/>
    <w:rsid w:val="00D02736"/>
    <w:rsid w:val="00D02814"/>
    <w:rsid w:val="00D028E5"/>
    <w:rsid w:val="00D02AD2"/>
    <w:rsid w:val="00D02CBF"/>
    <w:rsid w:val="00D02E68"/>
    <w:rsid w:val="00D04774"/>
    <w:rsid w:val="00D04A12"/>
    <w:rsid w:val="00D04A1C"/>
    <w:rsid w:val="00D04E90"/>
    <w:rsid w:val="00D04F16"/>
    <w:rsid w:val="00D05391"/>
    <w:rsid w:val="00D06934"/>
    <w:rsid w:val="00D06C4B"/>
    <w:rsid w:val="00D06F27"/>
    <w:rsid w:val="00D0727F"/>
    <w:rsid w:val="00D075AA"/>
    <w:rsid w:val="00D07DDF"/>
    <w:rsid w:val="00D10E42"/>
    <w:rsid w:val="00D11599"/>
    <w:rsid w:val="00D1195B"/>
    <w:rsid w:val="00D120D0"/>
    <w:rsid w:val="00D12427"/>
    <w:rsid w:val="00D13426"/>
    <w:rsid w:val="00D13918"/>
    <w:rsid w:val="00D13A59"/>
    <w:rsid w:val="00D1471B"/>
    <w:rsid w:val="00D14908"/>
    <w:rsid w:val="00D150AC"/>
    <w:rsid w:val="00D157AF"/>
    <w:rsid w:val="00D16197"/>
    <w:rsid w:val="00D161A8"/>
    <w:rsid w:val="00D169AE"/>
    <w:rsid w:val="00D17610"/>
    <w:rsid w:val="00D177CD"/>
    <w:rsid w:val="00D17A30"/>
    <w:rsid w:val="00D17A99"/>
    <w:rsid w:val="00D20943"/>
    <w:rsid w:val="00D20EE7"/>
    <w:rsid w:val="00D20FDF"/>
    <w:rsid w:val="00D217EA"/>
    <w:rsid w:val="00D21990"/>
    <w:rsid w:val="00D21CAC"/>
    <w:rsid w:val="00D22144"/>
    <w:rsid w:val="00D223AC"/>
    <w:rsid w:val="00D224C0"/>
    <w:rsid w:val="00D22584"/>
    <w:rsid w:val="00D22713"/>
    <w:rsid w:val="00D22D70"/>
    <w:rsid w:val="00D22E93"/>
    <w:rsid w:val="00D22F54"/>
    <w:rsid w:val="00D237F3"/>
    <w:rsid w:val="00D24250"/>
    <w:rsid w:val="00D2427C"/>
    <w:rsid w:val="00D2474F"/>
    <w:rsid w:val="00D24AB5"/>
    <w:rsid w:val="00D24CC6"/>
    <w:rsid w:val="00D24E84"/>
    <w:rsid w:val="00D255C8"/>
    <w:rsid w:val="00D25B9E"/>
    <w:rsid w:val="00D26160"/>
    <w:rsid w:val="00D262B7"/>
    <w:rsid w:val="00D26E95"/>
    <w:rsid w:val="00D276AB"/>
    <w:rsid w:val="00D27BB5"/>
    <w:rsid w:val="00D30959"/>
    <w:rsid w:val="00D30B4D"/>
    <w:rsid w:val="00D3134B"/>
    <w:rsid w:val="00D31427"/>
    <w:rsid w:val="00D31E18"/>
    <w:rsid w:val="00D345AB"/>
    <w:rsid w:val="00D34639"/>
    <w:rsid w:val="00D35769"/>
    <w:rsid w:val="00D359EF"/>
    <w:rsid w:val="00D35F22"/>
    <w:rsid w:val="00D3623D"/>
    <w:rsid w:val="00D36247"/>
    <w:rsid w:val="00D3624A"/>
    <w:rsid w:val="00D3633C"/>
    <w:rsid w:val="00D36372"/>
    <w:rsid w:val="00D3638B"/>
    <w:rsid w:val="00D36B61"/>
    <w:rsid w:val="00D36C94"/>
    <w:rsid w:val="00D372BA"/>
    <w:rsid w:val="00D37612"/>
    <w:rsid w:val="00D3773C"/>
    <w:rsid w:val="00D37BA8"/>
    <w:rsid w:val="00D37DD2"/>
    <w:rsid w:val="00D40D29"/>
    <w:rsid w:val="00D41737"/>
    <w:rsid w:val="00D4183A"/>
    <w:rsid w:val="00D41B4D"/>
    <w:rsid w:val="00D41CF1"/>
    <w:rsid w:val="00D42602"/>
    <w:rsid w:val="00D42AA7"/>
    <w:rsid w:val="00D42BB2"/>
    <w:rsid w:val="00D4458E"/>
    <w:rsid w:val="00D44882"/>
    <w:rsid w:val="00D4558C"/>
    <w:rsid w:val="00D456BE"/>
    <w:rsid w:val="00D456EB"/>
    <w:rsid w:val="00D45D5C"/>
    <w:rsid w:val="00D45FB1"/>
    <w:rsid w:val="00D4619C"/>
    <w:rsid w:val="00D463F8"/>
    <w:rsid w:val="00D464C9"/>
    <w:rsid w:val="00D46666"/>
    <w:rsid w:val="00D4669E"/>
    <w:rsid w:val="00D46888"/>
    <w:rsid w:val="00D46889"/>
    <w:rsid w:val="00D46C4B"/>
    <w:rsid w:val="00D46EED"/>
    <w:rsid w:val="00D4722F"/>
    <w:rsid w:val="00D475A2"/>
    <w:rsid w:val="00D47915"/>
    <w:rsid w:val="00D50611"/>
    <w:rsid w:val="00D50633"/>
    <w:rsid w:val="00D50FC7"/>
    <w:rsid w:val="00D518F9"/>
    <w:rsid w:val="00D51C0A"/>
    <w:rsid w:val="00D51C0E"/>
    <w:rsid w:val="00D51CD3"/>
    <w:rsid w:val="00D51DA2"/>
    <w:rsid w:val="00D52A73"/>
    <w:rsid w:val="00D52E4F"/>
    <w:rsid w:val="00D5315F"/>
    <w:rsid w:val="00D53192"/>
    <w:rsid w:val="00D5319C"/>
    <w:rsid w:val="00D53743"/>
    <w:rsid w:val="00D5399D"/>
    <w:rsid w:val="00D543FD"/>
    <w:rsid w:val="00D547DA"/>
    <w:rsid w:val="00D548F5"/>
    <w:rsid w:val="00D54F06"/>
    <w:rsid w:val="00D55CEF"/>
    <w:rsid w:val="00D56538"/>
    <w:rsid w:val="00D56564"/>
    <w:rsid w:val="00D56826"/>
    <w:rsid w:val="00D56F42"/>
    <w:rsid w:val="00D571F9"/>
    <w:rsid w:val="00D6000D"/>
    <w:rsid w:val="00D6054D"/>
    <w:rsid w:val="00D60E69"/>
    <w:rsid w:val="00D61683"/>
    <w:rsid w:val="00D6187F"/>
    <w:rsid w:val="00D61AA7"/>
    <w:rsid w:val="00D624EB"/>
    <w:rsid w:val="00D62630"/>
    <w:rsid w:val="00D62748"/>
    <w:rsid w:val="00D62CDD"/>
    <w:rsid w:val="00D63080"/>
    <w:rsid w:val="00D631F2"/>
    <w:rsid w:val="00D63421"/>
    <w:rsid w:val="00D63EE4"/>
    <w:rsid w:val="00D645C9"/>
    <w:rsid w:val="00D6493C"/>
    <w:rsid w:val="00D64B7D"/>
    <w:rsid w:val="00D64FA8"/>
    <w:rsid w:val="00D654F3"/>
    <w:rsid w:val="00D66B86"/>
    <w:rsid w:val="00D66CA3"/>
    <w:rsid w:val="00D66EDA"/>
    <w:rsid w:val="00D66FDF"/>
    <w:rsid w:val="00D6778E"/>
    <w:rsid w:val="00D67D27"/>
    <w:rsid w:val="00D67D29"/>
    <w:rsid w:val="00D705DF"/>
    <w:rsid w:val="00D708EF"/>
    <w:rsid w:val="00D70967"/>
    <w:rsid w:val="00D70B5A"/>
    <w:rsid w:val="00D71547"/>
    <w:rsid w:val="00D7262F"/>
    <w:rsid w:val="00D72823"/>
    <w:rsid w:val="00D7352F"/>
    <w:rsid w:val="00D736CB"/>
    <w:rsid w:val="00D738C0"/>
    <w:rsid w:val="00D74454"/>
    <w:rsid w:val="00D74C16"/>
    <w:rsid w:val="00D7537E"/>
    <w:rsid w:val="00D75816"/>
    <w:rsid w:val="00D7586C"/>
    <w:rsid w:val="00D76819"/>
    <w:rsid w:val="00D7728A"/>
    <w:rsid w:val="00D7788F"/>
    <w:rsid w:val="00D77EB1"/>
    <w:rsid w:val="00D77FC9"/>
    <w:rsid w:val="00D8015F"/>
    <w:rsid w:val="00D804CA"/>
    <w:rsid w:val="00D80C7B"/>
    <w:rsid w:val="00D814C2"/>
    <w:rsid w:val="00D826AB"/>
    <w:rsid w:val="00D826B5"/>
    <w:rsid w:val="00D82905"/>
    <w:rsid w:val="00D83CE0"/>
    <w:rsid w:val="00D845C3"/>
    <w:rsid w:val="00D854BC"/>
    <w:rsid w:val="00D857CA"/>
    <w:rsid w:val="00D86311"/>
    <w:rsid w:val="00D869ED"/>
    <w:rsid w:val="00D86AC9"/>
    <w:rsid w:val="00D86B2A"/>
    <w:rsid w:val="00D86B76"/>
    <w:rsid w:val="00D87B2D"/>
    <w:rsid w:val="00D87C2C"/>
    <w:rsid w:val="00D90935"/>
    <w:rsid w:val="00D90AD2"/>
    <w:rsid w:val="00D92142"/>
    <w:rsid w:val="00D921E5"/>
    <w:rsid w:val="00D9256A"/>
    <w:rsid w:val="00D92931"/>
    <w:rsid w:val="00D92C94"/>
    <w:rsid w:val="00D9310B"/>
    <w:rsid w:val="00D93419"/>
    <w:rsid w:val="00D93489"/>
    <w:rsid w:val="00D9393D"/>
    <w:rsid w:val="00D93A35"/>
    <w:rsid w:val="00D93EFF"/>
    <w:rsid w:val="00D949A6"/>
    <w:rsid w:val="00D94A42"/>
    <w:rsid w:val="00D95C0F"/>
    <w:rsid w:val="00D95C8A"/>
    <w:rsid w:val="00D97637"/>
    <w:rsid w:val="00D97F77"/>
    <w:rsid w:val="00DA12AC"/>
    <w:rsid w:val="00DA12AD"/>
    <w:rsid w:val="00DA2502"/>
    <w:rsid w:val="00DA254D"/>
    <w:rsid w:val="00DA2EC9"/>
    <w:rsid w:val="00DA348B"/>
    <w:rsid w:val="00DA3A8B"/>
    <w:rsid w:val="00DA41D2"/>
    <w:rsid w:val="00DA4B62"/>
    <w:rsid w:val="00DA5042"/>
    <w:rsid w:val="00DA53A6"/>
    <w:rsid w:val="00DA53F7"/>
    <w:rsid w:val="00DA5702"/>
    <w:rsid w:val="00DA5AB7"/>
    <w:rsid w:val="00DA5B1C"/>
    <w:rsid w:val="00DA62BF"/>
    <w:rsid w:val="00DA6759"/>
    <w:rsid w:val="00DA7540"/>
    <w:rsid w:val="00DA78E1"/>
    <w:rsid w:val="00DA7ACE"/>
    <w:rsid w:val="00DB1676"/>
    <w:rsid w:val="00DB194B"/>
    <w:rsid w:val="00DB1E6E"/>
    <w:rsid w:val="00DB209C"/>
    <w:rsid w:val="00DB2140"/>
    <w:rsid w:val="00DB24FD"/>
    <w:rsid w:val="00DB290C"/>
    <w:rsid w:val="00DB2BC7"/>
    <w:rsid w:val="00DB3B05"/>
    <w:rsid w:val="00DB4E0A"/>
    <w:rsid w:val="00DB52F1"/>
    <w:rsid w:val="00DB53D5"/>
    <w:rsid w:val="00DB5C16"/>
    <w:rsid w:val="00DB6385"/>
    <w:rsid w:val="00DB63BA"/>
    <w:rsid w:val="00DB6DB9"/>
    <w:rsid w:val="00DC025E"/>
    <w:rsid w:val="00DC0A99"/>
    <w:rsid w:val="00DC0F72"/>
    <w:rsid w:val="00DC15D7"/>
    <w:rsid w:val="00DC2099"/>
    <w:rsid w:val="00DC22F3"/>
    <w:rsid w:val="00DC2AA8"/>
    <w:rsid w:val="00DC2DF7"/>
    <w:rsid w:val="00DC444E"/>
    <w:rsid w:val="00DC4EB6"/>
    <w:rsid w:val="00DC512C"/>
    <w:rsid w:val="00DC6436"/>
    <w:rsid w:val="00DC6E71"/>
    <w:rsid w:val="00DD031F"/>
    <w:rsid w:val="00DD0980"/>
    <w:rsid w:val="00DD0A1C"/>
    <w:rsid w:val="00DD0BDB"/>
    <w:rsid w:val="00DD0C23"/>
    <w:rsid w:val="00DD0CEF"/>
    <w:rsid w:val="00DD145C"/>
    <w:rsid w:val="00DD146B"/>
    <w:rsid w:val="00DD2119"/>
    <w:rsid w:val="00DD2185"/>
    <w:rsid w:val="00DD2463"/>
    <w:rsid w:val="00DD2D5D"/>
    <w:rsid w:val="00DD2E31"/>
    <w:rsid w:val="00DD33CF"/>
    <w:rsid w:val="00DD35AD"/>
    <w:rsid w:val="00DD388F"/>
    <w:rsid w:val="00DD39C8"/>
    <w:rsid w:val="00DD3C63"/>
    <w:rsid w:val="00DD4301"/>
    <w:rsid w:val="00DD4425"/>
    <w:rsid w:val="00DD5454"/>
    <w:rsid w:val="00DD58B9"/>
    <w:rsid w:val="00DD5CB8"/>
    <w:rsid w:val="00DD6E81"/>
    <w:rsid w:val="00DD7171"/>
    <w:rsid w:val="00DD7D7D"/>
    <w:rsid w:val="00DE0383"/>
    <w:rsid w:val="00DE0528"/>
    <w:rsid w:val="00DE0DD4"/>
    <w:rsid w:val="00DE1F2A"/>
    <w:rsid w:val="00DE2156"/>
    <w:rsid w:val="00DE2DCF"/>
    <w:rsid w:val="00DE3B37"/>
    <w:rsid w:val="00DE43BD"/>
    <w:rsid w:val="00DE4E49"/>
    <w:rsid w:val="00DE4F0D"/>
    <w:rsid w:val="00DE513D"/>
    <w:rsid w:val="00DE51CB"/>
    <w:rsid w:val="00DE5466"/>
    <w:rsid w:val="00DE5C9B"/>
    <w:rsid w:val="00DE632C"/>
    <w:rsid w:val="00DE66A0"/>
    <w:rsid w:val="00DE7A90"/>
    <w:rsid w:val="00DE7ABC"/>
    <w:rsid w:val="00DE7CCA"/>
    <w:rsid w:val="00DF0275"/>
    <w:rsid w:val="00DF0D41"/>
    <w:rsid w:val="00DF27B9"/>
    <w:rsid w:val="00DF27E7"/>
    <w:rsid w:val="00DF2F56"/>
    <w:rsid w:val="00DF3886"/>
    <w:rsid w:val="00DF44AF"/>
    <w:rsid w:val="00DF45F0"/>
    <w:rsid w:val="00DF4A3F"/>
    <w:rsid w:val="00DF59E9"/>
    <w:rsid w:val="00DF5CEE"/>
    <w:rsid w:val="00DF6162"/>
    <w:rsid w:val="00DF636E"/>
    <w:rsid w:val="00DF6F4B"/>
    <w:rsid w:val="00DF7135"/>
    <w:rsid w:val="00DF7C9E"/>
    <w:rsid w:val="00E00884"/>
    <w:rsid w:val="00E009BE"/>
    <w:rsid w:val="00E00C8D"/>
    <w:rsid w:val="00E00F4E"/>
    <w:rsid w:val="00E01199"/>
    <w:rsid w:val="00E02F12"/>
    <w:rsid w:val="00E030A0"/>
    <w:rsid w:val="00E03270"/>
    <w:rsid w:val="00E032F2"/>
    <w:rsid w:val="00E035BC"/>
    <w:rsid w:val="00E043AD"/>
    <w:rsid w:val="00E051FC"/>
    <w:rsid w:val="00E0523A"/>
    <w:rsid w:val="00E057BD"/>
    <w:rsid w:val="00E0584B"/>
    <w:rsid w:val="00E05C8B"/>
    <w:rsid w:val="00E05D41"/>
    <w:rsid w:val="00E06108"/>
    <w:rsid w:val="00E0629F"/>
    <w:rsid w:val="00E06FED"/>
    <w:rsid w:val="00E0747C"/>
    <w:rsid w:val="00E10425"/>
    <w:rsid w:val="00E11129"/>
    <w:rsid w:val="00E1140B"/>
    <w:rsid w:val="00E11D2B"/>
    <w:rsid w:val="00E12682"/>
    <w:rsid w:val="00E12738"/>
    <w:rsid w:val="00E130A7"/>
    <w:rsid w:val="00E140BD"/>
    <w:rsid w:val="00E14975"/>
    <w:rsid w:val="00E14A5F"/>
    <w:rsid w:val="00E14E7F"/>
    <w:rsid w:val="00E15647"/>
    <w:rsid w:val="00E15A9B"/>
    <w:rsid w:val="00E15CE8"/>
    <w:rsid w:val="00E16177"/>
    <w:rsid w:val="00E1646F"/>
    <w:rsid w:val="00E16A67"/>
    <w:rsid w:val="00E16AFA"/>
    <w:rsid w:val="00E16D41"/>
    <w:rsid w:val="00E2026A"/>
    <w:rsid w:val="00E202E3"/>
    <w:rsid w:val="00E20690"/>
    <w:rsid w:val="00E20699"/>
    <w:rsid w:val="00E20E38"/>
    <w:rsid w:val="00E211F6"/>
    <w:rsid w:val="00E2151B"/>
    <w:rsid w:val="00E21DC3"/>
    <w:rsid w:val="00E22A1B"/>
    <w:rsid w:val="00E23547"/>
    <w:rsid w:val="00E24106"/>
    <w:rsid w:val="00E24662"/>
    <w:rsid w:val="00E246FB"/>
    <w:rsid w:val="00E24F77"/>
    <w:rsid w:val="00E258AC"/>
    <w:rsid w:val="00E2646E"/>
    <w:rsid w:val="00E26842"/>
    <w:rsid w:val="00E26F50"/>
    <w:rsid w:val="00E2705B"/>
    <w:rsid w:val="00E27FBA"/>
    <w:rsid w:val="00E30940"/>
    <w:rsid w:val="00E314CF"/>
    <w:rsid w:val="00E3197E"/>
    <w:rsid w:val="00E332A9"/>
    <w:rsid w:val="00E344B5"/>
    <w:rsid w:val="00E34F14"/>
    <w:rsid w:val="00E3590B"/>
    <w:rsid w:val="00E35E9E"/>
    <w:rsid w:val="00E3619F"/>
    <w:rsid w:val="00E361C7"/>
    <w:rsid w:val="00E37681"/>
    <w:rsid w:val="00E3777C"/>
    <w:rsid w:val="00E37F3E"/>
    <w:rsid w:val="00E4010B"/>
    <w:rsid w:val="00E40A0F"/>
    <w:rsid w:val="00E40B04"/>
    <w:rsid w:val="00E40B0E"/>
    <w:rsid w:val="00E40B4C"/>
    <w:rsid w:val="00E40E05"/>
    <w:rsid w:val="00E41295"/>
    <w:rsid w:val="00E422BB"/>
    <w:rsid w:val="00E4260E"/>
    <w:rsid w:val="00E43532"/>
    <w:rsid w:val="00E4365C"/>
    <w:rsid w:val="00E43CDD"/>
    <w:rsid w:val="00E44115"/>
    <w:rsid w:val="00E44138"/>
    <w:rsid w:val="00E44D1B"/>
    <w:rsid w:val="00E457CC"/>
    <w:rsid w:val="00E458C2"/>
    <w:rsid w:val="00E469EF"/>
    <w:rsid w:val="00E46F71"/>
    <w:rsid w:val="00E4700F"/>
    <w:rsid w:val="00E4710A"/>
    <w:rsid w:val="00E475A8"/>
    <w:rsid w:val="00E5063D"/>
    <w:rsid w:val="00E50920"/>
    <w:rsid w:val="00E513F0"/>
    <w:rsid w:val="00E51B43"/>
    <w:rsid w:val="00E5200D"/>
    <w:rsid w:val="00E52162"/>
    <w:rsid w:val="00E53C38"/>
    <w:rsid w:val="00E53C62"/>
    <w:rsid w:val="00E53D39"/>
    <w:rsid w:val="00E54316"/>
    <w:rsid w:val="00E548F2"/>
    <w:rsid w:val="00E55416"/>
    <w:rsid w:val="00E558DF"/>
    <w:rsid w:val="00E55B6B"/>
    <w:rsid w:val="00E55CF6"/>
    <w:rsid w:val="00E5635D"/>
    <w:rsid w:val="00E5689B"/>
    <w:rsid w:val="00E56B6B"/>
    <w:rsid w:val="00E56DBF"/>
    <w:rsid w:val="00E60528"/>
    <w:rsid w:val="00E6064C"/>
    <w:rsid w:val="00E60BF4"/>
    <w:rsid w:val="00E61419"/>
    <w:rsid w:val="00E61530"/>
    <w:rsid w:val="00E616FF"/>
    <w:rsid w:val="00E61E55"/>
    <w:rsid w:val="00E61FF5"/>
    <w:rsid w:val="00E622C4"/>
    <w:rsid w:val="00E6257E"/>
    <w:rsid w:val="00E633E6"/>
    <w:rsid w:val="00E647AF"/>
    <w:rsid w:val="00E64B8A"/>
    <w:rsid w:val="00E65F8B"/>
    <w:rsid w:val="00E66074"/>
    <w:rsid w:val="00E66F72"/>
    <w:rsid w:val="00E673F9"/>
    <w:rsid w:val="00E70C4C"/>
    <w:rsid w:val="00E71282"/>
    <w:rsid w:val="00E713F8"/>
    <w:rsid w:val="00E71637"/>
    <w:rsid w:val="00E71912"/>
    <w:rsid w:val="00E719AA"/>
    <w:rsid w:val="00E71E8F"/>
    <w:rsid w:val="00E71EEA"/>
    <w:rsid w:val="00E73488"/>
    <w:rsid w:val="00E7445A"/>
    <w:rsid w:val="00E74A0D"/>
    <w:rsid w:val="00E74AA7"/>
    <w:rsid w:val="00E762A1"/>
    <w:rsid w:val="00E762D6"/>
    <w:rsid w:val="00E762EF"/>
    <w:rsid w:val="00E76F46"/>
    <w:rsid w:val="00E77053"/>
    <w:rsid w:val="00E77899"/>
    <w:rsid w:val="00E804E4"/>
    <w:rsid w:val="00E8154A"/>
    <w:rsid w:val="00E81761"/>
    <w:rsid w:val="00E819FC"/>
    <w:rsid w:val="00E81BFC"/>
    <w:rsid w:val="00E81EDB"/>
    <w:rsid w:val="00E82789"/>
    <w:rsid w:val="00E827CD"/>
    <w:rsid w:val="00E831B3"/>
    <w:rsid w:val="00E836D6"/>
    <w:rsid w:val="00E83B2A"/>
    <w:rsid w:val="00E840F1"/>
    <w:rsid w:val="00E84148"/>
    <w:rsid w:val="00E8448B"/>
    <w:rsid w:val="00E8455E"/>
    <w:rsid w:val="00E8464D"/>
    <w:rsid w:val="00E84C57"/>
    <w:rsid w:val="00E84E82"/>
    <w:rsid w:val="00E851D8"/>
    <w:rsid w:val="00E866A5"/>
    <w:rsid w:val="00E8673A"/>
    <w:rsid w:val="00E86D01"/>
    <w:rsid w:val="00E86FE1"/>
    <w:rsid w:val="00E90349"/>
    <w:rsid w:val="00E90732"/>
    <w:rsid w:val="00E90988"/>
    <w:rsid w:val="00E90FA3"/>
    <w:rsid w:val="00E91386"/>
    <w:rsid w:val="00E917A7"/>
    <w:rsid w:val="00E92797"/>
    <w:rsid w:val="00E92CC1"/>
    <w:rsid w:val="00E9300E"/>
    <w:rsid w:val="00E934EB"/>
    <w:rsid w:val="00E936E5"/>
    <w:rsid w:val="00E938B0"/>
    <w:rsid w:val="00E94214"/>
    <w:rsid w:val="00E95209"/>
    <w:rsid w:val="00E96237"/>
    <w:rsid w:val="00E9639D"/>
    <w:rsid w:val="00E9674A"/>
    <w:rsid w:val="00E976E4"/>
    <w:rsid w:val="00E97A6B"/>
    <w:rsid w:val="00E97B61"/>
    <w:rsid w:val="00E97B8F"/>
    <w:rsid w:val="00E97E7B"/>
    <w:rsid w:val="00EA02FE"/>
    <w:rsid w:val="00EA0C2F"/>
    <w:rsid w:val="00EA0C3A"/>
    <w:rsid w:val="00EA0D81"/>
    <w:rsid w:val="00EA0E20"/>
    <w:rsid w:val="00EA1439"/>
    <w:rsid w:val="00EA1606"/>
    <w:rsid w:val="00EA1718"/>
    <w:rsid w:val="00EA18F1"/>
    <w:rsid w:val="00EA19A4"/>
    <w:rsid w:val="00EA1FFC"/>
    <w:rsid w:val="00EA23DC"/>
    <w:rsid w:val="00EA34CC"/>
    <w:rsid w:val="00EA3884"/>
    <w:rsid w:val="00EA3DA8"/>
    <w:rsid w:val="00EA4539"/>
    <w:rsid w:val="00EA4CFC"/>
    <w:rsid w:val="00EA4FB7"/>
    <w:rsid w:val="00EA5196"/>
    <w:rsid w:val="00EA5206"/>
    <w:rsid w:val="00EA5332"/>
    <w:rsid w:val="00EA545F"/>
    <w:rsid w:val="00EA68D5"/>
    <w:rsid w:val="00EA6E1A"/>
    <w:rsid w:val="00EA7266"/>
    <w:rsid w:val="00EA732E"/>
    <w:rsid w:val="00EA7674"/>
    <w:rsid w:val="00EA78D2"/>
    <w:rsid w:val="00EA7A3B"/>
    <w:rsid w:val="00EB0C09"/>
    <w:rsid w:val="00EB21E1"/>
    <w:rsid w:val="00EB2853"/>
    <w:rsid w:val="00EB2B76"/>
    <w:rsid w:val="00EB2C13"/>
    <w:rsid w:val="00EB40C4"/>
    <w:rsid w:val="00EB57CC"/>
    <w:rsid w:val="00EB5CE5"/>
    <w:rsid w:val="00EB5EA4"/>
    <w:rsid w:val="00EB6637"/>
    <w:rsid w:val="00EB75F7"/>
    <w:rsid w:val="00EC0039"/>
    <w:rsid w:val="00EC00E5"/>
    <w:rsid w:val="00EC0B37"/>
    <w:rsid w:val="00EC0DC3"/>
    <w:rsid w:val="00EC19E3"/>
    <w:rsid w:val="00EC1B76"/>
    <w:rsid w:val="00EC20B3"/>
    <w:rsid w:val="00EC2354"/>
    <w:rsid w:val="00EC2A36"/>
    <w:rsid w:val="00EC335E"/>
    <w:rsid w:val="00EC45D1"/>
    <w:rsid w:val="00EC493C"/>
    <w:rsid w:val="00EC4997"/>
    <w:rsid w:val="00EC4A3E"/>
    <w:rsid w:val="00EC5256"/>
    <w:rsid w:val="00EC5870"/>
    <w:rsid w:val="00EC58FE"/>
    <w:rsid w:val="00EC5A3C"/>
    <w:rsid w:val="00EC5B1D"/>
    <w:rsid w:val="00EC5F7C"/>
    <w:rsid w:val="00EC603C"/>
    <w:rsid w:val="00EC660D"/>
    <w:rsid w:val="00EC6941"/>
    <w:rsid w:val="00EC714D"/>
    <w:rsid w:val="00EC786A"/>
    <w:rsid w:val="00EC7BD0"/>
    <w:rsid w:val="00ED01D8"/>
    <w:rsid w:val="00ED0ECA"/>
    <w:rsid w:val="00ED1181"/>
    <w:rsid w:val="00ED12FE"/>
    <w:rsid w:val="00ED162D"/>
    <w:rsid w:val="00ED1AF0"/>
    <w:rsid w:val="00ED1EA0"/>
    <w:rsid w:val="00ED25F9"/>
    <w:rsid w:val="00ED30EF"/>
    <w:rsid w:val="00ED37E6"/>
    <w:rsid w:val="00ED4148"/>
    <w:rsid w:val="00ED4361"/>
    <w:rsid w:val="00ED43FE"/>
    <w:rsid w:val="00ED4F64"/>
    <w:rsid w:val="00ED5324"/>
    <w:rsid w:val="00ED546C"/>
    <w:rsid w:val="00ED57EF"/>
    <w:rsid w:val="00ED59FE"/>
    <w:rsid w:val="00ED7A62"/>
    <w:rsid w:val="00EE06DD"/>
    <w:rsid w:val="00EE145A"/>
    <w:rsid w:val="00EE157D"/>
    <w:rsid w:val="00EE1A9E"/>
    <w:rsid w:val="00EE1F88"/>
    <w:rsid w:val="00EE268F"/>
    <w:rsid w:val="00EE27D4"/>
    <w:rsid w:val="00EE2CAF"/>
    <w:rsid w:val="00EE3268"/>
    <w:rsid w:val="00EE459B"/>
    <w:rsid w:val="00EE481D"/>
    <w:rsid w:val="00EE4D79"/>
    <w:rsid w:val="00EE5221"/>
    <w:rsid w:val="00EE5255"/>
    <w:rsid w:val="00EE5FAA"/>
    <w:rsid w:val="00EE6121"/>
    <w:rsid w:val="00EE6150"/>
    <w:rsid w:val="00EE6907"/>
    <w:rsid w:val="00EE6C5E"/>
    <w:rsid w:val="00EE6E06"/>
    <w:rsid w:val="00EF13D2"/>
    <w:rsid w:val="00EF15DA"/>
    <w:rsid w:val="00EF15FC"/>
    <w:rsid w:val="00EF19FA"/>
    <w:rsid w:val="00EF1E5D"/>
    <w:rsid w:val="00EF2303"/>
    <w:rsid w:val="00EF265F"/>
    <w:rsid w:val="00EF2B13"/>
    <w:rsid w:val="00EF3B8E"/>
    <w:rsid w:val="00EF411E"/>
    <w:rsid w:val="00EF44A9"/>
    <w:rsid w:val="00EF455A"/>
    <w:rsid w:val="00EF4769"/>
    <w:rsid w:val="00EF4832"/>
    <w:rsid w:val="00EF4F80"/>
    <w:rsid w:val="00EF5D28"/>
    <w:rsid w:val="00EF5E7F"/>
    <w:rsid w:val="00EF64A3"/>
    <w:rsid w:val="00EF710F"/>
    <w:rsid w:val="00EF7635"/>
    <w:rsid w:val="00F0011E"/>
    <w:rsid w:val="00F00465"/>
    <w:rsid w:val="00F011CF"/>
    <w:rsid w:val="00F01501"/>
    <w:rsid w:val="00F0192F"/>
    <w:rsid w:val="00F0204E"/>
    <w:rsid w:val="00F025F6"/>
    <w:rsid w:val="00F02C6C"/>
    <w:rsid w:val="00F02D9E"/>
    <w:rsid w:val="00F02E1B"/>
    <w:rsid w:val="00F02EAE"/>
    <w:rsid w:val="00F03582"/>
    <w:rsid w:val="00F0363D"/>
    <w:rsid w:val="00F03705"/>
    <w:rsid w:val="00F043C6"/>
    <w:rsid w:val="00F05016"/>
    <w:rsid w:val="00F05561"/>
    <w:rsid w:val="00F05746"/>
    <w:rsid w:val="00F0624A"/>
    <w:rsid w:val="00F065A7"/>
    <w:rsid w:val="00F0721C"/>
    <w:rsid w:val="00F0760B"/>
    <w:rsid w:val="00F07680"/>
    <w:rsid w:val="00F10C88"/>
    <w:rsid w:val="00F1140E"/>
    <w:rsid w:val="00F1239A"/>
    <w:rsid w:val="00F12CB0"/>
    <w:rsid w:val="00F13A8C"/>
    <w:rsid w:val="00F1439E"/>
    <w:rsid w:val="00F147E6"/>
    <w:rsid w:val="00F14A64"/>
    <w:rsid w:val="00F14A70"/>
    <w:rsid w:val="00F14E8B"/>
    <w:rsid w:val="00F15C86"/>
    <w:rsid w:val="00F15E2A"/>
    <w:rsid w:val="00F16E50"/>
    <w:rsid w:val="00F172BD"/>
    <w:rsid w:val="00F179A8"/>
    <w:rsid w:val="00F17C13"/>
    <w:rsid w:val="00F20133"/>
    <w:rsid w:val="00F20C05"/>
    <w:rsid w:val="00F2122A"/>
    <w:rsid w:val="00F228CA"/>
    <w:rsid w:val="00F22AB0"/>
    <w:rsid w:val="00F22EF4"/>
    <w:rsid w:val="00F23576"/>
    <w:rsid w:val="00F23585"/>
    <w:rsid w:val="00F23AA0"/>
    <w:rsid w:val="00F24932"/>
    <w:rsid w:val="00F251CD"/>
    <w:rsid w:val="00F257A4"/>
    <w:rsid w:val="00F26D61"/>
    <w:rsid w:val="00F2791C"/>
    <w:rsid w:val="00F27DB3"/>
    <w:rsid w:val="00F30890"/>
    <w:rsid w:val="00F30C03"/>
    <w:rsid w:val="00F30E81"/>
    <w:rsid w:val="00F30EB8"/>
    <w:rsid w:val="00F30FB8"/>
    <w:rsid w:val="00F312DD"/>
    <w:rsid w:val="00F31354"/>
    <w:rsid w:val="00F313F3"/>
    <w:rsid w:val="00F31AD3"/>
    <w:rsid w:val="00F31D6A"/>
    <w:rsid w:val="00F3350F"/>
    <w:rsid w:val="00F33FF7"/>
    <w:rsid w:val="00F34661"/>
    <w:rsid w:val="00F352F9"/>
    <w:rsid w:val="00F365EF"/>
    <w:rsid w:val="00F36746"/>
    <w:rsid w:val="00F36D36"/>
    <w:rsid w:val="00F36DB4"/>
    <w:rsid w:val="00F37A53"/>
    <w:rsid w:val="00F4009E"/>
    <w:rsid w:val="00F40191"/>
    <w:rsid w:val="00F402AF"/>
    <w:rsid w:val="00F4032B"/>
    <w:rsid w:val="00F40456"/>
    <w:rsid w:val="00F4083B"/>
    <w:rsid w:val="00F40AFC"/>
    <w:rsid w:val="00F40BC2"/>
    <w:rsid w:val="00F412F9"/>
    <w:rsid w:val="00F42184"/>
    <w:rsid w:val="00F42841"/>
    <w:rsid w:val="00F42E01"/>
    <w:rsid w:val="00F42F03"/>
    <w:rsid w:val="00F43EF8"/>
    <w:rsid w:val="00F44108"/>
    <w:rsid w:val="00F44323"/>
    <w:rsid w:val="00F444C0"/>
    <w:rsid w:val="00F4602C"/>
    <w:rsid w:val="00F46059"/>
    <w:rsid w:val="00F460DB"/>
    <w:rsid w:val="00F4635E"/>
    <w:rsid w:val="00F465B1"/>
    <w:rsid w:val="00F466A5"/>
    <w:rsid w:val="00F46ED5"/>
    <w:rsid w:val="00F4713A"/>
    <w:rsid w:val="00F47381"/>
    <w:rsid w:val="00F50178"/>
    <w:rsid w:val="00F50587"/>
    <w:rsid w:val="00F50CC9"/>
    <w:rsid w:val="00F50D0E"/>
    <w:rsid w:val="00F516B1"/>
    <w:rsid w:val="00F528FB"/>
    <w:rsid w:val="00F52BAA"/>
    <w:rsid w:val="00F5311E"/>
    <w:rsid w:val="00F53697"/>
    <w:rsid w:val="00F53944"/>
    <w:rsid w:val="00F53A24"/>
    <w:rsid w:val="00F53BCA"/>
    <w:rsid w:val="00F55FD1"/>
    <w:rsid w:val="00F5621D"/>
    <w:rsid w:val="00F5647D"/>
    <w:rsid w:val="00F5696C"/>
    <w:rsid w:val="00F56C6C"/>
    <w:rsid w:val="00F60319"/>
    <w:rsid w:val="00F60776"/>
    <w:rsid w:val="00F607B3"/>
    <w:rsid w:val="00F61DF5"/>
    <w:rsid w:val="00F62619"/>
    <w:rsid w:val="00F62696"/>
    <w:rsid w:val="00F62DEC"/>
    <w:rsid w:val="00F6341C"/>
    <w:rsid w:val="00F636E1"/>
    <w:rsid w:val="00F63921"/>
    <w:rsid w:val="00F64919"/>
    <w:rsid w:val="00F64B8F"/>
    <w:rsid w:val="00F65BA3"/>
    <w:rsid w:val="00F66B29"/>
    <w:rsid w:val="00F66D21"/>
    <w:rsid w:val="00F676E7"/>
    <w:rsid w:val="00F70540"/>
    <w:rsid w:val="00F70D36"/>
    <w:rsid w:val="00F713A6"/>
    <w:rsid w:val="00F714A6"/>
    <w:rsid w:val="00F715B7"/>
    <w:rsid w:val="00F71A86"/>
    <w:rsid w:val="00F71B76"/>
    <w:rsid w:val="00F722ED"/>
    <w:rsid w:val="00F72563"/>
    <w:rsid w:val="00F72ADD"/>
    <w:rsid w:val="00F72B91"/>
    <w:rsid w:val="00F72DDA"/>
    <w:rsid w:val="00F74FE5"/>
    <w:rsid w:val="00F7565B"/>
    <w:rsid w:val="00F764A6"/>
    <w:rsid w:val="00F76695"/>
    <w:rsid w:val="00F76F02"/>
    <w:rsid w:val="00F76F38"/>
    <w:rsid w:val="00F771CA"/>
    <w:rsid w:val="00F772B4"/>
    <w:rsid w:val="00F772E3"/>
    <w:rsid w:val="00F77D1B"/>
    <w:rsid w:val="00F810EC"/>
    <w:rsid w:val="00F81121"/>
    <w:rsid w:val="00F8120B"/>
    <w:rsid w:val="00F812A4"/>
    <w:rsid w:val="00F819FF"/>
    <w:rsid w:val="00F81AEB"/>
    <w:rsid w:val="00F81DD8"/>
    <w:rsid w:val="00F81FC2"/>
    <w:rsid w:val="00F82329"/>
    <w:rsid w:val="00F831BD"/>
    <w:rsid w:val="00F83260"/>
    <w:rsid w:val="00F833EF"/>
    <w:rsid w:val="00F83572"/>
    <w:rsid w:val="00F83A4D"/>
    <w:rsid w:val="00F85135"/>
    <w:rsid w:val="00F8517D"/>
    <w:rsid w:val="00F85310"/>
    <w:rsid w:val="00F85AA9"/>
    <w:rsid w:val="00F86B3D"/>
    <w:rsid w:val="00F86D41"/>
    <w:rsid w:val="00F87064"/>
    <w:rsid w:val="00F872D2"/>
    <w:rsid w:val="00F87A77"/>
    <w:rsid w:val="00F914EB"/>
    <w:rsid w:val="00F916BC"/>
    <w:rsid w:val="00F92161"/>
    <w:rsid w:val="00F926D3"/>
    <w:rsid w:val="00F930D7"/>
    <w:rsid w:val="00F9364B"/>
    <w:rsid w:val="00F9384C"/>
    <w:rsid w:val="00F93B72"/>
    <w:rsid w:val="00F93D7F"/>
    <w:rsid w:val="00F93F1B"/>
    <w:rsid w:val="00F94143"/>
    <w:rsid w:val="00F94901"/>
    <w:rsid w:val="00F95878"/>
    <w:rsid w:val="00F95AC4"/>
    <w:rsid w:val="00F96A63"/>
    <w:rsid w:val="00F96D07"/>
    <w:rsid w:val="00F96D5E"/>
    <w:rsid w:val="00F96FC7"/>
    <w:rsid w:val="00F97B33"/>
    <w:rsid w:val="00F97E14"/>
    <w:rsid w:val="00FA00FC"/>
    <w:rsid w:val="00FA0B67"/>
    <w:rsid w:val="00FA27D9"/>
    <w:rsid w:val="00FA4750"/>
    <w:rsid w:val="00FA4D95"/>
    <w:rsid w:val="00FA5564"/>
    <w:rsid w:val="00FA608C"/>
    <w:rsid w:val="00FA64F7"/>
    <w:rsid w:val="00FA6578"/>
    <w:rsid w:val="00FA6730"/>
    <w:rsid w:val="00FA6AA0"/>
    <w:rsid w:val="00FA7AAB"/>
    <w:rsid w:val="00FA7E1B"/>
    <w:rsid w:val="00FA7E98"/>
    <w:rsid w:val="00FA7F69"/>
    <w:rsid w:val="00FB13A5"/>
    <w:rsid w:val="00FB190F"/>
    <w:rsid w:val="00FB241E"/>
    <w:rsid w:val="00FB27E3"/>
    <w:rsid w:val="00FB2C1A"/>
    <w:rsid w:val="00FB37F4"/>
    <w:rsid w:val="00FB3F62"/>
    <w:rsid w:val="00FB409B"/>
    <w:rsid w:val="00FB4314"/>
    <w:rsid w:val="00FB4909"/>
    <w:rsid w:val="00FB4AD2"/>
    <w:rsid w:val="00FB4C21"/>
    <w:rsid w:val="00FB56DB"/>
    <w:rsid w:val="00FB62D9"/>
    <w:rsid w:val="00FB6799"/>
    <w:rsid w:val="00FB70C3"/>
    <w:rsid w:val="00FB71DE"/>
    <w:rsid w:val="00FB74C5"/>
    <w:rsid w:val="00FB7DAC"/>
    <w:rsid w:val="00FB7DC7"/>
    <w:rsid w:val="00FC058B"/>
    <w:rsid w:val="00FC0867"/>
    <w:rsid w:val="00FC090F"/>
    <w:rsid w:val="00FC09A2"/>
    <w:rsid w:val="00FC22AC"/>
    <w:rsid w:val="00FC280F"/>
    <w:rsid w:val="00FC2C2C"/>
    <w:rsid w:val="00FC3597"/>
    <w:rsid w:val="00FC4494"/>
    <w:rsid w:val="00FC6664"/>
    <w:rsid w:val="00FC7414"/>
    <w:rsid w:val="00FC7D41"/>
    <w:rsid w:val="00FC7D4F"/>
    <w:rsid w:val="00FD0956"/>
    <w:rsid w:val="00FD0C8A"/>
    <w:rsid w:val="00FD1217"/>
    <w:rsid w:val="00FD25A6"/>
    <w:rsid w:val="00FD2E61"/>
    <w:rsid w:val="00FD2ED3"/>
    <w:rsid w:val="00FD2FCB"/>
    <w:rsid w:val="00FD4AE5"/>
    <w:rsid w:val="00FD4B54"/>
    <w:rsid w:val="00FD4C01"/>
    <w:rsid w:val="00FD4D10"/>
    <w:rsid w:val="00FD510E"/>
    <w:rsid w:val="00FD7C1E"/>
    <w:rsid w:val="00FD7F3D"/>
    <w:rsid w:val="00FE03A6"/>
    <w:rsid w:val="00FE03AF"/>
    <w:rsid w:val="00FE03F8"/>
    <w:rsid w:val="00FE1C50"/>
    <w:rsid w:val="00FE3502"/>
    <w:rsid w:val="00FE4318"/>
    <w:rsid w:val="00FE4BDF"/>
    <w:rsid w:val="00FE4DFE"/>
    <w:rsid w:val="00FE5357"/>
    <w:rsid w:val="00FE535C"/>
    <w:rsid w:val="00FE55C8"/>
    <w:rsid w:val="00FE77AD"/>
    <w:rsid w:val="00FE7956"/>
    <w:rsid w:val="00FE7B62"/>
    <w:rsid w:val="00FE7DDA"/>
    <w:rsid w:val="00FF0391"/>
    <w:rsid w:val="00FF0A74"/>
    <w:rsid w:val="00FF0C4C"/>
    <w:rsid w:val="00FF1267"/>
    <w:rsid w:val="00FF1CC5"/>
    <w:rsid w:val="00FF3CE3"/>
    <w:rsid w:val="00FF40CF"/>
    <w:rsid w:val="00FF4768"/>
    <w:rsid w:val="00FF5425"/>
    <w:rsid w:val="00FF5ED6"/>
    <w:rsid w:val="00FF5F5F"/>
    <w:rsid w:val="00FF5F90"/>
    <w:rsid w:val="00FF6270"/>
    <w:rsid w:val="00FF6336"/>
    <w:rsid w:val="00FF65AF"/>
    <w:rsid w:val="00FF7245"/>
    <w:rsid w:val="00FF791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0E71-E6DE-470B-9D86-BCA9768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F8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455A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F455A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EF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6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4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5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rsid w:val="00C4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5F8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0;&#1085;&#1103;&#1090;&#1086;%20&#1087;&#1086;%20&#1095;&#1072;&#1090;&#1091;\&#1053;&#1054;&#1042;&#1067;&#1049;%20&#1041;&#1051;&#1040;&#1053;&#1050;%20&#1055;&#1056;&#1048;&#1050;&#1040;&#1047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11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6</cp:revision>
  <cp:lastPrinted>2022-04-14T13:50:00Z</cp:lastPrinted>
  <dcterms:created xsi:type="dcterms:W3CDTF">2022-04-14T13:20:00Z</dcterms:created>
  <dcterms:modified xsi:type="dcterms:W3CDTF">2022-04-14T13:51:00Z</dcterms:modified>
</cp:coreProperties>
</file>