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A" w:rsidRDefault="001B387A" w:rsidP="00EF455A">
      <w:pPr>
        <w:pStyle w:val="ConsPlusNormal"/>
        <w:jc w:val="center"/>
        <w:rPr>
          <w:rStyle w:val="a3"/>
          <w:b w:val="0"/>
          <w:szCs w:val="28"/>
        </w:rPr>
      </w:pPr>
      <w:r w:rsidRPr="00914E2F">
        <w:rPr>
          <w:b/>
          <w:noProof/>
          <w:spacing w:val="26"/>
          <w:sz w:val="28"/>
        </w:rPr>
        <w:drawing>
          <wp:inline distT="0" distB="0" distL="0" distR="0" wp14:anchorId="65E192C6" wp14:editId="19C8A55A">
            <wp:extent cx="733425" cy="771525"/>
            <wp:effectExtent l="0" t="0" r="0" b="0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5A" w:rsidRPr="004E770C" w:rsidRDefault="00EF455A" w:rsidP="00EF455A">
      <w:pPr>
        <w:pStyle w:val="ConsPlusNormal"/>
        <w:jc w:val="center"/>
        <w:rPr>
          <w:rStyle w:val="a3"/>
          <w:b w:val="0"/>
          <w:szCs w:val="28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697A39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97A39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EF455A" w:rsidRPr="00697A39" w:rsidRDefault="00EF455A" w:rsidP="00EF455A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697A39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97A39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EF455A" w:rsidRPr="00752071" w:rsidRDefault="00EF455A" w:rsidP="00EF455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EF455A" w:rsidRPr="00752071" w:rsidRDefault="00EF455A" w:rsidP="00EF455A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5649"/>
        <w:gridCol w:w="1081"/>
      </w:tblGrid>
      <w:tr w:rsidR="00EF455A" w:rsidRPr="00752071" w:rsidTr="00D537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2460B7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11.05</w:t>
            </w:r>
            <w:r w:rsidR="00557404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.2022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455A" w:rsidRPr="00752071" w:rsidRDefault="00EF455A" w:rsidP="00D5374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2460B7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43</w:t>
            </w:r>
          </w:p>
        </w:tc>
      </w:tr>
    </w:tbl>
    <w:p w:rsidR="00EF455A" w:rsidRPr="00752071" w:rsidRDefault="00EF455A" w:rsidP="00EF45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0B7" w:rsidRDefault="0096127D" w:rsidP="00C746F1">
      <w:pPr>
        <w:pStyle w:val="1"/>
        <w:jc w:val="left"/>
        <w:rPr>
          <w:bCs/>
          <w:color w:val="auto"/>
          <w:sz w:val="28"/>
          <w:szCs w:val="28"/>
        </w:rPr>
      </w:pPr>
      <w:r w:rsidRPr="00C746F1">
        <w:rPr>
          <w:bCs/>
          <w:color w:val="auto"/>
          <w:sz w:val="28"/>
          <w:szCs w:val="28"/>
        </w:rPr>
        <w:t>О</w:t>
      </w:r>
      <w:r w:rsidR="00EB09CA">
        <w:rPr>
          <w:bCs/>
          <w:color w:val="auto"/>
          <w:sz w:val="28"/>
          <w:szCs w:val="28"/>
        </w:rPr>
        <w:t xml:space="preserve"> </w:t>
      </w:r>
      <w:r w:rsidRPr="00C746F1">
        <w:rPr>
          <w:bCs/>
          <w:color w:val="auto"/>
          <w:sz w:val="28"/>
          <w:szCs w:val="28"/>
        </w:rPr>
        <w:t xml:space="preserve">проведении конкурса </w:t>
      </w:r>
      <w:r w:rsidR="002460B7">
        <w:rPr>
          <w:bCs/>
          <w:color w:val="auto"/>
          <w:sz w:val="28"/>
          <w:szCs w:val="28"/>
        </w:rPr>
        <w:t xml:space="preserve">на замещение </w:t>
      </w:r>
    </w:p>
    <w:p w:rsidR="005B4832" w:rsidRDefault="002460B7" w:rsidP="00C746F1">
      <w:pPr>
        <w:pStyle w:val="1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вакантных должностей </w:t>
      </w:r>
      <w:r w:rsidR="005B4832">
        <w:rPr>
          <w:bCs/>
          <w:color w:val="auto"/>
          <w:sz w:val="28"/>
          <w:szCs w:val="28"/>
        </w:rPr>
        <w:t xml:space="preserve">государственной </w:t>
      </w:r>
    </w:p>
    <w:p w:rsidR="002460B7" w:rsidRDefault="005B4832" w:rsidP="00C746F1">
      <w:pPr>
        <w:pStyle w:val="1"/>
        <w:jc w:val="lef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гражданской службы </w:t>
      </w:r>
      <w:r w:rsidR="00A03DF3" w:rsidRPr="00C746F1">
        <w:rPr>
          <w:color w:val="auto"/>
          <w:sz w:val="28"/>
          <w:szCs w:val="28"/>
        </w:rPr>
        <w:t>Архивно</w:t>
      </w:r>
      <w:r>
        <w:rPr>
          <w:color w:val="auto"/>
          <w:sz w:val="28"/>
          <w:szCs w:val="28"/>
        </w:rPr>
        <w:t>го</w:t>
      </w:r>
      <w:r w:rsidR="00A03DF3" w:rsidRPr="00C746F1">
        <w:rPr>
          <w:color w:val="auto"/>
          <w:sz w:val="28"/>
          <w:szCs w:val="28"/>
        </w:rPr>
        <w:t xml:space="preserve"> </w:t>
      </w:r>
    </w:p>
    <w:p w:rsidR="002460B7" w:rsidRDefault="00A03DF3" w:rsidP="00C746F1">
      <w:pPr>
        <w:pStyle w:val="1"/>
        <w:jc w:val="left"/>
        <w:rPr>
          <w:color w:val="auto"/>
          <w:sz w:val="28"/>
          <w:szCs w:val="28"/>
        </w:rPr>
      </w:pPr>
      <w:r w:rsidRPr="00C746F1">
        <w:rPr>
          <w:color w:val="auto"/>
          <w:sz w:val="28"/>
          <w:szCs w:val="28"/>
        </w:rPr>
        <w:t>управлени</w:t>
      </w:r>
      <w:r w:rsidR="005B4832">
        <w:rPr>
          <w:color w:val="auto"/>
          <w:sz w:val="28"/>
          <w:szCs w:val="28"/>
        </w:rPr>
        <w:t>я</w:t>
      </w:r>
      <w:r w:rsidR="00AD0BBA" w:rsidRPr="00C746F1">
        <w:rPr>
          <w:color w:val="auto"/>
          <w:sz w:val="28"/>
          <w:szCs w:val="28"/>
        </w:rPr>
        <w:t xml:space="preserve"> Правительства </w:t>
      </w:r>
    </w:p>
    <w:p w:rsidR="00AD0BBA" w:rsidRPr="002460B7" w:rsidRDefault="00AD0BBA" w:rsidP="00C746F1">
      <w:pPr>
        <w:pStyle w:val="1"/>
        <w:jc w:val="left"/>
        <w:rPr>
          <w:bCs/>
          <w:color w:val="auto"/>
          <w:sz w:val="28"/>
          <w:szCs w:val="28"/>
        </w:rPr>
      </w:pPr>
      <w:r w:rsidRPr="00C746F1">
        <w:rPr>
          <w:color w:val="auto"/>
          <w:sz w:val="28"/>
          <w:szCs w:val="28"/>
        </w:rPr>
        <w:t>Чеченской Республики</w:t>
      </w:r>
    </w:p>
    <w:p w:rsidR="00AD0BBA" w:rsidRPr="00AD0BBA" w:rsidRDefault="00AD0BBA" w:rsidP="00AD0BBA">
      <w:pPr>
        <w:ind w:firstLine="0"/>
      </w:pPr>
    </w:p>
    <w:p w:rsidR="0004248B" w:rsidRPr="00682E28" w:rsidRDefault="00682E28" w:rsidP="00B83095">
      <w:pPr>
        <w:tabs>
          <w:tab w:val="left" w:pos="5940"/>
          <w:tab w:val="left" w:pos="774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>ным законом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года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№ 79-ФЗ  «О государственной гражданской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 службе Российской Федерации»,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Указом  Президента  Российск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ой Федерации  от 1 февраля 2005 года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 xml:space="preserve">№ 112 «О конкурсе на замещение вакантной должности государственной гражданской службы Российской Федерации», 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 xml:space="preserve"> Чеченско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й Республики от 6 октября 2006 года 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29-РЗ «О государственной гражданской службе Чеченской Респ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ублики», </w:t>
      </w:r>
      <w:r w:rsidR="00BB71C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682E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60B7">
        <w:rPr>
          <w:rFonts w:ascii="Times New Roman" w:hAnsi="Times New Roman" w:cs="Times New Roman"/>
          <w:sz w:val="28"/>
          <w:szCs w:val="28"/>
        </w:rPr>
        <w:t xml:space="preserve">конкурсов на замещение вакантных должностей </w:t>
      </w:r>
      <w:r w:rsidRPr="00682E28">
        <w:rPr>
          <w:rFonts w:ascii="Times New Roman" w:hAnsi="Times New Roman" w:cs="Times New Roman"/>
          <w:sz w:val="28"/>
          <w:szCs w:val="28"/>
        </w:rPr>
        <w:t>государственной гражданской службы и включении в кадровый резерв Архивно</w:t>
      </w:r>
      <w:r w:rsidR="002460B7">
        <w:rPr>
          <w:rFonts w:ascii="Times New Roman" w:hAnsi="Times New Roman" w:cs="Times New Roman"/>
          <w:sz w:val="28"/>
          <w:szCs w:val="28"/>
        </w:rPr>
        <w:t>го</w:t>
      </w:r>
      <w:r w:rsidRPr="00682E2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460B7">
        <w:rPr>
          <w:rFonts w:ascii="Times New Roman" w:hAnsi="Times New Roman" w:cs="Times New Roman"/>
          <w:sz w:val="28"/>
          <w:szCs w:val="28"/>
        </w:rPr>
        <w:t>я</w:t>
      </w:r>
      <w:r w:rsidRPr="00682E28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</w:t>
      </w:r>
      <w:r w:rsidR="00BB71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приказом</w:t>
      </w:r>
      <w:r w:rsidRPr="0068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управления Правител</w:t>
      </w:r>
      <w:r w:rsidR="002460B7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от 29 апреля </w:t>
      </w:r>
      <w:r w:rsidR="002460B7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5B483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2460B7">
        <w:rPr>
          <w:rFonts w:ascii="Times New Roman" w:eastAsia="Times New Roman" w:hAnsi="Times New Roman" w:cs="Times New Roman"/>
          <w:sz w:val="28"/>
          <w:szCs w:val="28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1CD">
        <w:rPr>
          <w:rFonts w:ascii="Times New Roman" w:hAnsi="Times New Roman" w:cs="Times New Roman"/>
          <w:b/>
          <w:sz w:val="28"/>
          <w:szCs w:val="28"/>
        </w:rPr>
        <w:t>п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р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и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D">
        <w:rPr>
          <w:rFonts w:ascii="Times New Roman" w:hAnsi="Times New Roman" w:cs="Times New Roman"/>
          <w:b/>
          <w:sz w:val="28"/>
          <w:szCs w:val="28"/>
        </w:rPr>
        <w:t>к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з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ы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в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D" w:rsidRPr="00962DA4">
        <w:rPr>
          <w:rFonts w:ascii="Times New Roman" w:hAnsi="Times New Roman" w:cs="Times New Roman"/>
          <w:b/>
          <w:sz w:val="28"/>
          <w:szCs w:val="28"/>
        </w:rPr>
        <w:t>ю:</w:t>
      </w:r>
    </w:p>
    <w:p w:rsidR="00386A6C" w:rsidRPr="0096127D" w:rsidRDefault="0096127D" w:rsidP="00B83095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7D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5B4832">
        <w:rPr>
          <w:rFonts w:ascii="Times New Roman" w:hAnsi="Times New Roman" w:cs="Times New Roman"/>
          <w:sz w:val="28"/>
          <w:szCs w:val="28"/>
        </w:rPr>
        <w:t xml:space="preserve">с 12 мая </w:t>
      </w:r>
      <w:r w:rsidR="006F186D">
        <w:rPr>
          <w:rFonts w:ascii="Times New Roman" w:hAnsi="Times New Roman" w:cs="Times New Roman"/>
          <w:sz w:val="28"/>
          <w:szCs w:val="28"/>
        </w:rPr>
        <w:t>2022</w:t>
      </w:r>
      <w:r w:rsidR="00EB09CA">
        <w:rPr>
          <w:rFonts w:ascii="Times New Roman" w:hAnsi="Times New Roman" w:cs="Times New Roman"/>
          <w:sz w:val="28"/>
          <w:szCs w:val="28"/>
        </w:rPr>
        <w:t xml:space="preserve"> </w:t>
      </w:r>
      <w:r w:rsidR="005B48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09CA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96127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152B7">
        <w:rPr>
          <w:rFonts w:ascii="Times New Roman" w:hAnsi="Times New Roman" w:cs="Times New Roman"/>
          <w:sz w:val="28"/>
          <w:szCs w:val="28"/>
        </w:rPr>
        <w:t xml:space="preserve">на </w:t>
      </w:r>
      <w:r w:rsidR="002460B7">
        <w:rPr>
          <w:rFonts w:ascii="Times New Roman" w:hAnsi="Times New Roman" w:cs="Times New Roman"/>
          <w:sz w:val="28"/>
          <w:szCs w:val="28"/>
        </w:rPr>
        <w:t>замещение вакантных должностей</w:t>
      </w:r>
      <w:r w:rsidR="00A03DF3">
        <w:rPr>
          <w:rFonts w:ascii="Times New Roman" w:hAnsi="Times New Roman" w:cs="Times New Roman"/>
          <w:sz w:val="28"/>
          <w:szCs w:val="28"/>
        </w:rPr>
        <w:t xml:space="preserve"> </w:t>
      </w:r>
      <w:r w:rsidR="005B483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Pr="0096127D">
        <w:rPr>
          <w:rFonts w:ascii="Times New Roman" w:hAnsi="Times New Roman" w:cs="Times New Roman"/>
          <w:sz w:val="28"/>
          <w:szCs w:val="28"/>
        </w:rPr>
        <w:t>Архивного управления Правительства Чеченско</w:t>
      </w:r>
      <w:r w:rsidR="00C91E27">
        <w:rPr>
          <w:rFonts w:ascii="Times New Roman" w:hAnsi="Times New Roman" w:cs="Times New Roman"/>
          <w:sz w:val="28"/>
          <w:szCs w:val="28"/>
        </w:rPr>
        <w:t xml:space="preserve">й Республики (далее по тексту - Конкурс) </w:t>
      </w:r>
      <w:r w:rsidRPr="009612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1E2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6127D">
        <w:rPr>
          <w:rFonts w:ascii="Times New Roman" w:hAnsi="Times New Roman" w:cs="Times New Roman"/>
          <w:sz w:val="28"/>
          <w:szCs w:val="28"/>
        </w:rPr>
        <w:t xml:space="preserve">- Управление) </w:t>
      </w:r>
      <w:r w:rsidR="00A2436D">
        <w:rPr>
          <w:rFonts w:ascii="Times New Roman" w:hAnsi="Times New Roman" w:cs="Times New Roman"/>
          <w:sz w:val="28"/>
          <w:szCs w:val="28"/>
        </w:rPr>
        <w:t xml:space="preserve">по </w:t>
      </w:r>
      <w:r w:rsidR="00945E58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A2436D">
        <w:rPr>
          <w:rFonts w:ascii="Times New Roman" w:hAnsi="Times New Roman" w:cs="Times New Roman"/>
          <w:sz w:val="28"/>
          <w:szCs w:val="28"/>
        </w:rPr>
        <w:t>должностей</w:t>
      </w:r>
      <w:r w:rsidR="00C746F1">
        <w:rPr>
          <w:rFonts w:ascii="Times New Roman" w:hAnsi="Times New Roman" w:cs="Times New Roman"/>
          <w:sz w:val="28"/>
          <w:szCs w:val="28"/>
        </w:rPr>
        <w:t xml:space="preserve"> </w:t>
      </w:r>
      <w:r w:rsidR="00A243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6127D">
        <w:rPr>
          <w:rFonts w:ascii="Times New Roman" w:hAnsi="Times New Roman" w:cs="Times New Roman"/>
          <w:sz w:val="28"/>
          <w:szCs w:val="28"/>
        </w:rPr>
        <w:t>.</w:t>
      </w:r>
    </w:p>
    <w:p w:rsidR="00386A6C" w:rsidRPr="00C91E27" w:rsidRDefault="00C441CD" w:rsidP="00B8309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1E27">
        <w:rPr>
          <w:rFonts w:ascii="Times New Roman" w:hAnsi="Times New Roman" w:cs="Times New Roman"/>
          <w:sz w:val="28"/>
          <w:szCs w:val="28"/>
        </w:rPr>
        <w:t xml:space="preserve">2. </w:t>
      </w:r>
      <w:r w:rsidR="00C91E27">
        <w:rPr>
          <w:rFonts w:ascii="Times New Roman" w:hAnsi="Times New Roman" w:cs="Times New Roman"/>
          <w:sz w:val="28"/>
          <w:szCs w:val="28"/>
        </w:rPr>
        <w:t>Помощнику начальника управления</w:t>
      </w:r>
      <w:r w:rsidR="00C91E27" w:rsidRPr="00C91E27">
        <w:rPr>
          <w:rFonts w:ascii="Times New Roman" w:hAnsi="Times New Roman" w:cs="Times New Roman"/>
          <w:sz w:val="28"/>
          <w:szCs w:val="28"/>
        </w:rPr>
        <w:t xml:space="preserve"> Музаевой </w:t>
      </w:r>
      <w:r w:rsidR="00C91E27">
        <w:rPr>
          <w:rFonts w:ascii="Times New Roman" w:hAnsi="Times New Roman" w:cs="Times New Roman"/>
          <w:sz w:val="28"/>
          <w:szCs w:val="28"/>
        </w:rPr>
        <w:t xml:space="preserve">Э.Н.-М. </w:t>
      </w:r>
      <w:r w:rsidR="00A2436D">
        <w:rPr>
          <w:rFonts w:ascii="Times New Roman" w:hAnsi="Times New Roman" w:cs="Times New Roman"/>
          <w:sz w:val="28"/>
          <w:szCs w:val="28"/>
        </w:rPr>
        <w:t>обеспечить организацию и проведение</w:t>
      </w:r>
      <w:r w:rsidR="00C91E27" w:rsidRPr="00C91E2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441CD" w:rsidRPr="00C91E27" w:rsidRDefault="00386A6C" w:rsidP="00A24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91E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1E27">
        <w:rPr>
          <w:rFonts w:ascii="Times New Roman" w:hAnsi="Times New Roman" w:cs="Times New Roman"/>
          <w:sz w:val="28"/>
          <w:szCs w:val="28"/>
        </w:rPr>
        <w:t>Помощнику начальника управления</w:t>
      </w:r>
      <w:r w:rsidR="00C91E27" w:rsidRPr="00C91E27">
        <w:rPr>
          <w:rFonts w:ascii="Times New Roman" w:hAnsi="Times New Roman" w:cs="Times New Roman"/>
          <w:sz w:val="28"/>
          <w:szCs w:val="28"/>
        </w:rPr>
        <w:t xml:space="preserve"> Мальсаговой </w:t>
      </w:r>
      <w:r w:rsidR="00C91E27">
        <w:rPr>
          <w:rFonts w:ascii="Times New Roman" w:hAnsi="Times New Roman" w:cs="Times New Roman"/>
          <w:sz w:val="28"/>
          <w:szCs w:val="28"/>
        </w:rPr>
        <w:t xml:space="preserve">М.М. </w:t>
      </w:r>
      <w:r w:rsidR="00A2436D">
        <w:rPr>
          <w:rFonts w:ascii="Times New Roman" w:hAnsi="Times New Roman" w:cs="Times New Roman"/>
          <w:sz w:val="28"/>
          <w:szCs w:val="28"/>
        </w:rPr>
        <w:t>обеспечить размещение информации о проведении Конкурса</w:t>
      </w:r>
      <w:r w:rsidR="00C91E27" w:rsidRPr="00C91E27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</w:t>
      </w:r>
      <w:r w:rsidR="00A243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91E27" w:rsidRPr="00C91E27">
        <w:rPr>
          <w:rFonts w:ascii="Times New Roman" w:hAnsi="Times New Roman" w:cs="Times New Roman"/>
          <w:sz w:val="28"/>
          <w:szCs w:val="28"/>
        </w:rPr>
        <w:t>.</w:t>
      </w:r>
    </w:p>
    <w:p w:rsidR="00C91E27" w:rsidRPr="00C91E27" w:rsidRDefault="00C91E27" w:rsidP="00B830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C91E27">
        <w:rPr>
          <w:rFonts w:ascii="Times New Roman" w:hAnsi="Times New Roman" w:cs="Times New Roman"/>
          <w:sz w:val="28"/>
          <w:szCs w:val="28"/>
        </w:rPr>
        <w:t>омиссии 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9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91E27">
        <w:rPr>
          <w:rFonts w:ascii="Times New Roman" w:hAnsi="Times New Roman" w:cs="Times New Roman"/>
          <w:sz w:val="28"/>
          <w:szCs w:val="28"/>
        </w:rPr>
        <w:t xml:space="preserve">проведению конкурсов </w:t>
      </w:r>
      <w:r w:rsidR="002460B7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Pr="00C91E2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и включении в кадровый резерв подвести итоги </w:t>
      </w:r>
      <w:r w:rsidRPr="00C91E2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B4832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B48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1E27">
        <w:rPr>
          <w:rFonts w:ascii="Times New Roman" w:hAnsi="Times New Roman" w:cs="Times New Roman"/>
          <w:sz w:val="28"/>
          <w:szCs w:val="28"/>
        </w:rPr>
        <w:t>.</w:t>
      </w:r>
    </w:p>
    <w:p w:rsidR="00C91E27" w:rsidRPr="00C91E27" w:rsidRDefault="00C91E27" w:rsidP="00F152B7">
      <w:pPr>
        <w:widowControl/>
        <w:autoSpaceDE/>
        <w:autoSpaceDN/>
        <w:adjustRightInd/>
        <w:ind w:left="504" w:firstLine="204"/>
        <w:rPr>
          <w:rFonts w:ascii="Times New Roman" w:hAnsi="Times New Roman" w:cs="Times New Roman"/>
          <w:sz w:val="28"/>
          <w:szCs w:val="28"/>
        </w:rPr>
      </w:pPr>
      <w:r w:rsidRPr="00C91E27">
        <w:rPr>
          <w:rFonts w:ascii="Times New Roman" w:hAnsi="Times New Roman" w:cs="Times New Roman"/>
          <w:sz w:val="28"/>
          <w:szCs w:val="28"/>
        </w:rPr>
        <w:t>5. Контроль за ис</w:t>
      </w:r>
      <w:r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C91E27">
        <w:rPr>
          <w:rFonts w:ascii="Times New Roman" w:hAnsi="Times New Roman" w:cs="Times New Roman"/>
          <w:sz w:val="28"/>
          <w:szCs w:val="28"/>
        </w:rPr>
        <w:t>настоящего приказа оставляю за собой.</w:t>
      </w:r>
    </w:p>
    <w:p w:rsidR="00C91E27" w:rsidRPr="00C91E27" w:rsidRDefault="00C91E27" w:rsidP="00386A6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769A" w:rsidRPr="00752071" w:rsidRDefault="0079769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14"/>
        <w:gridCol w:w="3136"/>
      </w:tblGrid>
      <w:tr w:rsidR="00A44E43" w:rsidRPr="00752071" w:rsidTr="00A44E43">
        <w:tc>
          <w:tcPr>
            <w:tcW w:w="3886" w:type="dxa"/>
          </w:tcPr>
          <w:p w:rsidR="00A44E43" w:rsidRPr="00A44E43" w:rsidRDefault="00C441CD" w:rsidP="007976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4E43" w:rsidRPr="00A44E4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492" w:type="dxa"/>
          </w:tcPr>
          <w:p w:rsidR="00A44E43" w:rsidRPr="00A44E43" w:rsidRDefault="00A44E43" w:rsidP="0079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4E43" w:rsidRPr="00A44E43" w:rsidRDefault="00A87FF7" w:rsidP="00C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1CD">
              <w:rPr>
                <w:rFonts w:ascii="Times New Roman" w:hAnsi="Times New Roman" w:cs="Times New Roman"/>
                <w:sz w:val="28"/>
                <w:szCs w:val="28"/>
              </w:rPr>
              <w:t>Ш.К. Айдамиров</w:t>
            </w:r>
          </w:p>
        </w:tc>
      </w:tr>
    </w:tbl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D2EF0" w:rsidRPr="00C441CD" w:rsidRDefault="005D2EF0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11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41CD" w:rsidRPr="00C441CD" w:rsidTr="00D53743">
        <w:trPr>
          <w:trHeight w:val="1788"/>
        </w:trPr>
        <w:tc>
          <w:tcPr>
            <w:tcW w:w="4536" w:type="dxa"/>
          </w:tcPr>
          <w:p w:rsidR="00C441CD" w:rsidRPr="00394FE9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FE9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</w:p>
          <w:p w:rsidR="00C441CD" w:rsidRPr="00394FE9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FE9">
              <w:rPr>
                <w:rFonts w:ascii="Times New Roman" w:hAnsi="Times New Roman" w:cs="Times New Roman"/>
                <w:bCs/>
                <w:sz w:val="26"/>
                <w:szCs w:val="26"/>
              </w:rPr>
              <w:t>к приказу Архивного управления</w:t>
            </w:r>
          </w:p>
          <w:p w:rsidR="00C441CD" w:rsidRPr="00394FE9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FE9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 Чеченской Республики</w:t>
            </w:r>
          </w:p>
          <w:p w:rsidR="00C441CD" w:rsidRPr="00394FE9" w:rsidRDefault="00C441CD" w:rsidP="00C441CD">
            <w:pPr>
              <w:spacing w:line="200" w:lineRule="exact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41CD" w:rsidRPr="00394FE9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FE9"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_____________________ № ______</w:t>
            </w:r>
          </w:p>
        </w:tc>
      </w:tr>
    </w:tbl>
    <w:p w:rsidR="00C441CD" w:rsidRPr="00C441CD" w:rsidRDefault="00C441CD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095" w:rsidRDefault="00945E58" w:rsidP="00C91E2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Перечень</w:t>
      </w:r>
      <w:r w:rsidR="00C91E27" w:rsidRPr="001609D1">
        <w:rPr>
          <w:rStyle w:val="aa"/>
          <w:sz w:val="28"/>
          <w:szCs w:val="28"/>
        </w:rPr>
        <w:t xml:space="preserve"> </w:t>
      </w:r>
    </w:p>
    <w:p w:rsidR="00C91E27" w:rsidRPr="00CF6AC2" w:rsidRDefault="00C91E27" w:rsidP="00CF6AC2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09D1">
        <w:rPr>
          <w:rStyle w:val="aa"/>
          <w:sz w:val="28"/>
          <w:szCs w:val="28"/>
        </w:rPr>
        <w:t>должностей</w:t>
      </w:r>
      <w:r>
        <w:rPr>
          <w:rStyle w:val="aa"/>
          <w:sz w:val="28"/>
          <w:szCs w:val="28"/>
        </w:rPr>
        <w:t xml:space="preserve"> государственной гражданской службы </w:t>
      </w:r>
      <w:r w:rsidRPr="001609D1">
        <w:rPr>
          <w:rStyle w:val="aa"/>
          <w:sz w:val="28"/>
          <w:szCs w:val="28"/>
        </w:rPr>
        <w:t>Архивного управления Правительства Чеченской Республики</w:t>
      </w:r>
      <w:r w:rsidR="00C746F1">
        <w:rPr>
          <w:rStyle w:val="aa"/>
          <w:sz w:val="28"/>
          <w:szCs w:val="28"/>
        </w:rPr>
        <w:t xml:space="preserve"> по которым проводится конкурс на </w:t>
      </w:r>
      <w:r w:rsidR="002460B7">
        <w:rPr>
          <w:rStyle w:val="aa"/>
          <w:sz w:val="28"/>
          <w:szCs w:val="28"/>
        </w:rPr>
        <w:t>замещение вакантных должностей</w:t>
      </w:r>
    </w:p>
    <w:p w:rsidR="00C91E27" w:rsidRPr="00E21C6A" w:rsidRDefault="00C91E27" w:rsidP="00F152B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C91E27" w:rsidRPr="006F186D" w:rsidRDefault="00C91E27" w:rsidP="008D0549">
      <w:pPr>
        <w:pStyle w:val="a9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aa"/>
          <w:bCs w:val="0"/>
          <w:sz w:val="28"/>
          <w:szCs w:val="28"/>
        </w:rPr>
      </w:pPr>
      <w:r w:rsidRPr="006F186D">
        <w:rPr>
          <w:sz w:val="28"/>
          <w:szCs w:val="28"/>
        </w:rPr>
        <w:t xml:space="preserve">Должности </w:t>
      </w:r>
      <w:r w:rsidR="002460B7">
        <w:rPr>
          <w:sz w:val="28"/>
          <w:szCs w:val="28"/>
        </w:rPr>
        <w:t xml:space="preserve">ведущей </w:t>
      </w:r>
      <w:r w:rsidRPr="006F186D">
        <w:rPr>
          <w:sz w:val="28"/>
          <w:szCs w:val="28"/>
        </w:rPr>
        <w:t>группы должностей гражданской службы категории «специалисты»</w:t>
      </w:r>
      <w:r w:rsidR="00ED2422" w:rsidRPr="006F186D">
        <w:rPr>
          <w:sz w:val="28"/>
          <w:szCs w:val="28"/>
        </w:rPr>
        <w:t>:</w:t>
      </w:r>
    </w:p>
    <w:p w:rsidR="008075FA" w:rsidRDefault="008075FA" w:rsidP="008075FA">
      <w:pPr>
        <w:pStyle w:val="a9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0B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2460B7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комплектования, экспертизы ценности документов, ведомстве</w:t>
      </w:r>
      <w:r w:rsidR="002460B7">
        <w:rPr>
          <w:sz w:val="28"/>
          <w:szCs w:val="28"/>
        </w:rPr>
        <w:t>нных архивов и делопроизводства;</w:t>
      </w:r>
    </w:p>
    <w:p w:rsidR="002460B7" w:rsidRPr="006F186D" w:rsidRDefault="002460B7" w:rsidP="008075FA">
      <w:pPr>
        <w:pStyle w:val="a9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научно-исследовательской работы.</w:t>
      </w:r>
    </w:p>
    <w:p w:rsidR="00C91E27" w:rsidRPr="006F186D" w:rsidRDefault="00C91E27" w:rsidP="008D0549">
      <w:pPr>
        <w:ind w:firstLine="0"/>
        <w:rPr>
          <w:sz w:val="28"/>
          <w:szCs w:val="28"/>
        </w:rPr>
      </w:pPr>
    </w:p>
    <w:p w:rsidR="008D0549" w:rsidRPr="006F186D" w:rsidRDefault="008D0549" w:rsidP="008D0549">
      <w:pPr>
        <w:pStyle w:val="a9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F186D">
        <w:rPr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 w:rsidR="008D0549" w:rsidRPr="006F186D" w:rsidRDefault="008D0549" w:rsidP="008D0549">
      <w:pPr>
        <w:pStyle w:val="a9"/>
        <w:spacing w:before="0" w:beforeAutospacing="0" w:after="0" w:afterAutospacing="0"/>
        <w:jc w:val="both"/>
        <w:rPr>
          <w:rStyle w:val="aa"/>
          <w:bCs w:val="0"/>
          <w:sz w:val="28"/>
          <w:szCs w:val="28"/>
        </w:rPr>
      </w:pPr>
      <w:r w:rsidRPr="006F186D">
        <w:rPr>
          <w:sz w:val="28"/>
          <w:szCs w:val="28"/>
        </w:rPr>
        <w:t xml:space="preserve">- </w:t>
      </w:r>
      <w:r w:rsidR="00ED2422" w:rsidRPr="006F186D">
        <w:rPr>
          <w:sz w:val="28"/>
          <w:szCs w:val="28"/>
        </w:rPr>
        <w:t xml:space="preserve">главный специалист-эксперт </w:t>
      </w:r>
      <w:r w:rsidR="00EB09CA" w:rsidRPr="006F186D">
        <w:rPr>
          <w:sz w:val="28"/>
          <w:szCs w:val="28"/>
        </w:rPr>
        <w:t xml:space="preserve">отдела </w:t>
      </w:r>
      <w:r w:rsidR="009D063D">
        <w:rPr>
          <w:sz w:val="28"/>
          <w:szCs w:val="28"/>
        </w:rPr>
        <w:t>обеспечения сохранности документов</w:t>
      </w:r>
      <w:r w:rsidR="00EB09CA" w:rsidRPr="006F186D">
        <w:rPr>
          <w:sz w:val="28"/>
          <w:szCs w:val="28"/>
        </w:rPr>
        <w:t>.</w:t>
      </w:r>
    </w:p>
    <w:p w:rsidR="00C441CD" w:rsidRPr="00C441CD" w:rsidRDefault="00C441CD" w:rsidP="00B8309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441CD" w:rsidRPr="00C441CD" w:rsidRDefault="00C441CD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441CD" w:rsidRPr="00C441CD" w:rsidRDefault="00C441CD" w:rsidP="00C441CD">
      <w:pPr>
        <w:rPr>
          <w:rFonts w:ascii="Times New Roman" w:hAnsi="Times New Roman" w:cs="Times New Roman"/>
          <w:sz w:val="28"/>
          <w:szCs w:val="28"/>
        </w:rPr>
      </w:pPr>
    </w:p>
    <w:sectPr w:rsidR="00C441CD" w:rsidRPr="00C441CD" w:rsidSect="007156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164"/>
    <w:multiLevelType w:val="hybridMultilevel"/>
    <w:tmpl w:val="28220E4C"/>
    <w:lvl w:ilvl="0" w:tplc="BDB8B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12E"/>
    <w:multiLevelType w:val="hybridMultilevel"/>
    <w:tmpl w:val="AC2C9C78"/>
    <w:lvl w:ilvl="0" w:tplc="C2326A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217F4"/>
    <w:multiLevelType w:val="hybridMultilevel"/>
    <w:tmpl w:val="3432D502"/>
    <w:lvl w:ilvl="0" w:tplc="A6BADE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662237"/>
    <w:multiLevelType w:val="hybridMultilevel"/>
    <w:tmpl w:val="86BED0B6"/>
    <w:lvl w:ilvl="0" w:tplc="A6BADE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A9120A"/>
    <w:multiLevelType w:val="hybridMultilevel"/>
    <w:tmpl w:val="7D52470A"/>
    <w:lvl w:ilvl="0" w:tplc="C4B878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1673B"/>
    <w:multiLevelType w:val="hybridMultilevel"/>
    <w:tmpl w:val="29C4A47C"/>
    <w:lvl w:ilvl="0" w:tplc="BDB8B99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B4688"/>
    <w:multiLevelType w:val="hybridMultilevel"/>
    <w:tmpl w:val="8F624BCE"/>
    <w:lvl w:ilvl="0" w:tplc="6DB424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2"/>
    <w:rsid w:val="000004AD"/>
    <w:rsid w:val="0000059B"/>
    <w:rsid w:val="0000106E"/>
    <w:rsid w:val="00001E4C"/>
    <w:rsid w:val="000024D4"/>
    <w:rsid w:val="00002DCD"/>
    <w:rsid w:val="0000325C"/>
    <w:rsid w:val="000039A8"/>
    <w:rsid w:val="000039AC"/>
    <w:rsid w:val="00003EFC"/>
    <w:rsid w:val="00004267"/>
    <w:rsid w:val="0000456F"/>
    <w:rsid w:val="00006B95"/>
    <w:rsid w:val="0000797D"/>
    <w:rsid w:val="00007F39"/>
    <w:rsid w:val="00010154"/>
    <w:rsid w:val="00010616"/>
    <w:rsid w:val="000118BF"/>
    <w:rsid w:val="000121FD"/>
    <w:rsid w:val="00012560"/>
    <w:rsid w:val="00012B60"/>
    <w:rsid w:val="00012B9B"/>
    <w:rsid w:val="00012BB5"/>
    <w:rsid w:val="00012BE4"/>
    <w:rsid w:val="00014C6B"/>
    <w:rsid w:val="00014F03"/>
    <w:rsid w:val="00015259"/>
    <w:rsid w:val="00016F01"/>
    <w:rsid w:val="00017420"/>
    <w:rsid w:val="000178DB"/>
    <w:rsid w:val="00017923"/>
    <w:rsid w:val="00017C09"/>
    <w:rsid w:val="00017D1B"/>
    <w:rsid w:val="00017D45"/>
    <w:rsid w:val="00017E3D"/>
    <w:rsid w:val="000201CC"/>
    <w:rsid w:val="00020257"/>
    <w:rsid w:val="00021D62"/>
    <w:rsid w:val="00022048"/>
    <w:rsid w:val="00022990"/>
    <w:rsid w:val="00022EF3"/>
    <w:rsid w:val="00022FE6"/>
    <w:rsid w:val="00023CC2"/>
    <w:rsid w:val="000240FB"/>
    <w:rsid w:val="0002562D"/>
    <w:rsid w:val="0002670D"/>
    <w:rsid w:val="00026E5E"/>
    <w:rsid w:val="000304D4"/>
    <w:rsid w:val="00030A37"/>
    <w:rsid w:val="00030EA8"/>
    <w:rsid w:val="0003169F"/>
    <w:rsid w:val="0003184A"/>
    <w:rsid w:val="00031C62"/>
    <w:rsid w:val="00032CBA"/>
    <w:rsid w:val="00032D17"/>
    <w:rsid w:val="000333DA"/>
    <w:rsid w:val="00033D63"/>
    <w:rsid w:val="0003401D"/>
    <w:rsid w:val="0003481F"/>
    <w:rsid w:val="00035012"/>
    <w:rsid w:val="00035209"/>
    <w:rsid w:val="0003564E"/>
    <w:rsid w:val="00035A54"/>
    <w:rsid w:val="00036BE1"/>
    <w:rsid w:val="000379D7"/>
    <w:rsid w:val="00037DD6"/>
    <w:rsid w:val="00040094"/>
    <w:rsid w:val="000403D3"/>
    <w:rsid w:val="0004084E"/>
    <w:rsid w:val="0004091C"/>
    <w:rsid w:val="00040B91"/>
    <w:rsid w:val="00040BC7"/>
    <w:rsid w:val="00041464"/>
    <w:rsid w:val="00041F70"/>
    <w:rsid w:val="000421F8"/>
    <w:rsid w:val="0004226F"/>
    <w:rsid w:val="0004248B"/>
    <w:rsid w:val="00042DC6"/>
    <w:rsid w:val="00043F0B"/>
    <w:rsid w:val="00044350"/>
    <w:rsid w:val="00044477"/>
    <w:rsid w:val="00044915"/>
    <w:rsid w:val="0004495A"/>
    <w:rsid w:val="000449B6"/>
    <w:rsid w:val="000450BE"/>
    <w:rsid w:val="00045111"/>
    <w:rsid w:val="000471C9"/>
    <w:rsid w:val="0004783A"/>
    <w:rsid w:val="00050462"/>
    <w:rsid w:val="000513B0"/>
    <w:rsid w:val="0005194E"/>
    <w:rsid w:val="00051A1C"/>
    <w:rsid w:val="0005224D"/>
    <w:rsid w:val="0005230E"/>
    <w:rsid w:val="0005273B"/>
    <w:rsid w:val="0005281B"/>
    <w:rsid w:val="0005292B"/>
    <w:rsid w:val="00054377"/>
    <w:rsid w:val="00054B11"/>
    <w:rsid w:val="0005619A"/>
    <w:rsid w:val="000562C6"/>
    <w:rsid w:val="00056DA4"/>
    <w:rsid w:val="00057000"/>
    <w:rsid w:val="00057337"/>
    <w:rsid w:val="0005739B"/>
    <w:rsid w:val="000573D0"/>
    <w:rsid w:val="00060E16"/>
    <w:rsid w:val="000612D1"/>
    <w:rsid w:val="0006149B"/>
    <w:rsid w:val="000616EA"/>
    <w:rsid w:val="00061B63"/>
    <w:rsid w:val="00061D3B"/>
    <w:rsid w:val="00062067"/>
    <w:rsid w:val="00062622"/>
    <w:rsid w:val="00062BCB"/>
    <w:rsid w:val="00062CA4"/>
    <w:rsid w:val="00062CB1"/>
    <w:rsid w:val="00063493"/>
    <w:rsid w:val="0006368F"/>
    <w:rsid w:val="00063A91"/>
    <w:rsid w:val="00064071"/>
    <w:rsid w:val="00064609"/>
    <w:rsid w:val="000647A9"/>
    <w:rsid w:val="00064F2E"/>
    <w:rsid w:val="000659B0"/>
    <w:rsid w:val="00065FB4"/>
    <w:rsid w:val="00066502"/>
    <w:rsid w:val="00066B63"/>
    <w:rsid w:val="00067179"/>
    <w:rsid w:val="000677AC"/>
    <w:rsid w:val="0006783E"/>
    <w:rsid w:val="000678E8"/>
    <w:rsid w:val="00067AA2"/>
    <w:rsid w:val="00067AF0"/>
    <w:rsid w:val="00071212"/>
    <w:rsid w:val="000713D1"/>
    <w:rsid w:val="00072197"/>
    <w:rsid w:val="0007282B"/>
    <w:rsid w:val="00072E67"/>
    <w:rsid w:val="000736BE"/>
    <w:rsid w:val="00073FA5"/>
    <w:rsid w:val="000744B5"/>
    <w:rsid w:val="00074A34"/>
    <w:rsid w:val="00074F32"/>
    <w:rsid w:val="00075490"/>
    <w:rsid w:val="00075816"/>
    <w:rsid w:val="0007711E"/>
    <w:rsid w:val="000775D0"/>
    <w:rsid w:val="000803A3"/>
    <w:rsid w:val="000806CE"/>
    <w:rsid w:val="0008091A"/>
    <w:rsid w:val="000813DA"/>
    <w:rsid w:val="000813F8"/>
    <w:rsid w:val="000827DD"/>
    <w:rsid w:val="000828B2"/>
    <w:rsid w:val="00082C5F"/>
    <w:rsid w:val="00082D20"/>
    <w:rsid w:val="000830E9"/>
    <w:rsid w:val="00083FDC"/>
    <w:rsid w:val="000843AA"/>
    <w:rsid w:val="000846C8"/>
    <w:rsid w:val="00084936"/>
    <w:rsid w:val="00085342"/>
    <w:rsid w:val="000858F3"/>
    <w:rsid w:val="00085DBE"/>
    <w:rsid w:val="000860BE"/>
    <w:rsid w:val="00086F15"/>
    <w:rsid w:val="0008767B"/>
    <w:rsid w:val="000877F4"/>
    <w:rsid w:val="00087FAA"/>
    <w:rsid w:val="00090AFA"/>
    <w:rsid w:val="00091782"/>
    <w:rsid w:val="00091A1C"/>
    <w:rsid w:val="00091EE4"/>
    <w:rsid w:val="00092FD7"/>
    <w:rsid w:val="000938AE"/>
    <w:rsid w:val="00093C7C"/>
    <w:rsid w:val="00093E3F"/>
    <w:rsid w:val="00093E9B"/>
    <w:rsid w:val="0009488D"/>
    <w:rsid w:val="00095819"/>
    <w:rsid w:val="0009667A"/>
    <w:rsid w:val="000A0A93"/>
    <w:rsid w:val="000A0CC9"/>
    <w:rsid w:val="000A0E8B"/>
    <w:rsid w:val="000A10D5"/>
    <w:rsid w:val="000A2320"/>
    <w:rsid w:val="000A25AC"/>
    <w:rsid w:val="000A265D"/>
    <w:rsid w:val="000A2712"/>
    <w:rsid w:val="000A2776"/>
    <w:rsid w:val="000A3226"/>
    <w:rsid w:val="000A3259"/>
    <w:rsid w:val="000A33E3"/>
    <w:rsid w:val="000A34B4"/>
    <w:rsid w:val="000A3C24"/>
    <w:rsid w:val="000A3E38"/>
    <w:rsid w:val="000A44FC"/>
    <w:rsid w:val="000A49A3"/>
    <w:rsid w:val="000A4C51"/>
    <w:rsid w:val="000A5031"/>
    <w:rsid w:val="000A5298"/>
    <w:rsid w:val="000A5CCA"/>
    <w:rsid w:val="000A655F"/>
    <w:rsid w:val="000A6CE7"/>
    <w:rsid w:val="000A6D12"/>
    <w:rsid w:val="000A7BDD"/>
    <w:rsid w:val="000A7F25"/>
    <w:rsid w:val="000A7F49"/>
    <w:rsid w:val="000B0246"/>
    <w:rsid w:val="000B1098"/>
    <w:rsid w:val="000B2D92"/>
    <w:rsid w:val="000B33F9"/>
    <w:rsid w:val="000B388D"/>
    <w:rsid w:val="000B38B8"/>
    <w:rsid w:val="000B3EC1"/>
    <w:rsid w:val="000B4CC8"/>
    <w:rsid w:val="000B4CE5"/>
    <w:rsid w:val="000B4FDA"/>
    <w:rsid w:val="000B5225"/>
    <w:rsid w:val="000B5231"/>
    <w:rsid w:val="000B5626"/>
    <w:rsid w:val="000B636C"/>
    <w:rsid w:val="000B6CA2"/>
    <w:rsid w:val="000B709C"/>
    <w:rsid w:val="000B73AE"/>
    <w:rsid w:val="000C01A5"/>
    <w:rsid w:val="000C1088"/>
    <w:rsid w:val="000C1B1C"/>
    <w:rsid w:val="000C2029"/>
    <w:rsid w:val="000C25CD"/>
    <w:rsid w:val="000C2B38"/>
    <w:rsid w:val="000C2C4C"/>
    <w:rsid w:val="000C2C9E"/>
    <w:rsid w:val="000C2DEF"/>
    <w:rsid w:val="000C46DE"/>
    <w:rsid w:val="000C52F5"/>
    <w:rsid w:val="000C5877"/>
    <w:rsid w:val="000C6502"/>
    <w:rsid w:val="000C668D"/>
    <w:rsid w:val="000C6F7A"/>
    <w:rsid w:val="000C75EF"/>
    <w:rsid w:val="000C798E"/>
    <w:rsid w:val="000C7D55"/>
    <w:rsid w:val="000C7F65"/>
    <w:rsid w:val="000D00C8"/>
    <w:rsid w:val="000D015F"/>
    <w:rsid w:val="000D0ACC"/>
    <w:rsid w:val="000D13C2"/>
    <w:rsid w:val="000D1786"/>
    <w:rsid w:val="000D1883"/>
    <w:rsid w:val="000D2D28"/>
    <w:rsid w:val="000D2FCD"/>
    <w:rsid w:val="000D30DE"/>
    <w:rsid w:val="000D36D1"/>
    <w:rsid w:val="000D376F"/>
    <w:rsid w:val="000D3A0B"/>
    <w:rsid w:val="000D3B26"/>
    <w:rsid w:val="000D4796"/>
    <w:rsid w:val="000D485C"/>
    <w:rsid w:val="000D4AEF"/>
    <w:rsid w:val="000D4D02"/>
    <w:rsid w:val="000D552D"/>
    <w:rsid w:val="000D5577"/>
    <w:rsid w:val="000D57A4"/>
    <w:rsid w:val="000D5EC0"/>
    <w:rsid w:val="000D6E44"/>
    <w:rsid w:val="000D73C0"/>
    <w:rsid w:val="000D7567"/>
    <w:rsid w:val="000D78D0"/>
    <w:rsid w:val="000E0B70"/>
    <w:rsid w:val="000E0CC6"/>
    <w:rsid w:val="000E0E1E"/>
    <w:rsid w:val="000E0F07"/>
    <w:rsid w:val="000E1A4D"/>
    <w:rsid w:val="000E22E3"/>
    <w:rsid w:val="000E24DC"/>
    <w:rsid w:val="000E2557"/>
    <w:rsid w:val="000E25C1"/>
    <w:rsid w:val="000E29D2"/>
    <w:rsid w:val="000E2AA9"/>
    <w:rsid w:val="000E2D7D"/>
    <w:rsid w:val="000E357D"/>
    <w:rsid w:val="000E3B6D"/>
    <w:rsid w:val="000E3B7E"/>
    <w:rsid w:val="000E3C97"/>
    <w:rsid w:val="000E4C40"/>
    <w:rsid w:val="000E50C8"/>
    <w:rsid w:val="000E5F5A"/>
    <w:rsid w:val="000E64C3"/>
    <w:rsid w:val="000E6C0E"/>
    <w:rsid w:val="000E6FBD"/>
    <w:rsid w:val="000E708B"/>
    <w:rsid w:val="000E7772"/>
    <w:rsid w:val="000E7F38"/>
    <w:rsid w:val="000F09E9"/>
    <w:rsid w:val="000F0F8D"/>
    <w:rsid w:val="000F118F"/>
    <w:rsid w:val="000F1C3C"/>
    <w:rsid w:val="000F36B9"/>
    <w:rsid w:val="000F3A62"/>
    <w:rsid w:val="000F5A4B"/>
    <w:rsid w:val="000F5FBC"/>
    <w:rsid w:val="000F6228"/>
    <w:rsid w:val="000F6266"/>
    <w:rsid w:val="000F6EF5"/>
    <w:rsid w:val="000F7969"/>
    <w:rsid w:val="000F7C4A"/>
    <w:rsid w:val="001001AB"/>
    <w:rsid w:val="001006BE"/>
    <w:rsid w:val="00100880"/>
    <w:rsid w:val="001009F8"/>
    <w:rsid w:val="00100A8C"/>
    <w:rsid w:val="001024A7"/>
    <w:rsid w:val="00102C6F"/>
    <w:rsid w:val="0010314B"/>
    <w:rsid w:val="00103670"/>
    <w:rsid w:val="00104063"/>
    <w:rsid w:val="0010424D"/>
    <w:rsid w:val="001042DD"/>
    <w:rsid w:val="001047D1"/>
    <w:rsid w:val="00104A91"/>
    <w:rsid w:val="0010540C"/>
    <w:rsid w:val="00105B5C"/>
    <w:rsid w:val="0010612F"/>
    <w:rsid w:val="0010735F"/>
    <w:rsid w:val="0010759C"/>
    <w:rsid w:val="0011015F"/>
    <w:rsid w:val="00110FC8"/>
    <w:rsid w:val="00111899"/>
    <w:rsid w:val="00111E5C"/>
    <w:rsid w:val="0011291F"/>
    <w:rsid w:val="00112C85"/>
    <w:rsid w:val="00113753"/>
    <w:rsid w:val="00114075"/>
    <w:rsid w:val="00114376"/>
    <w:rsid w:val="00114388"/>
    <w:rsid w:val="00114A42"/>
    <w:rsid w:val="00114AFC"/>
    <w:rsid w:val="001156CB"/>
    <w:rsid w:val="00115EBE"/>
    <w:rsid w:val="001166AE"/>
    <w:rsid w:val="0011739C"/>
    <w:rsid w:val="00117975"/>
    <w:rsid w:val="00120B04"/>
    <w:rsid w:val="00120B45"/>
    <w:rsid w:val="0012107D"/>
    <w:rsid w:val="001213BF"/>
    <w:rsid w:val="00121516"/>
    <w:rsid w:val="00121C81"/>
    <w:rsid w:val="00121CA7"/>
    <w:rsid w:val="001221FE"/>
    <w:rsid w:val="001222EB"/>
    <w:rsid w:val="001223C6"/>
    <w:rsid w:val="00122549"/>
    <w:rsid w:val="001234A6"/>
    <w:rsid w:val="0012433C"/>
    <w:rsid w:val="00124EB8"/>
    <w:rsid w:val="00125364"/>
    <w:rsid w:val="001253A0"/>
    <w:rsid w:val="0012565B"/>
    <w:rsid w:val="00125CD5"/>
    <w:rsid w:val="00125E04"/>
    <w:rsid w:val="00125E41"/>
    <w:rsid w:val="0012669B"/>
    <w:rsid w:val="0012689A"/>
    <w:rsid w:val="00126DF8"/>
    <w:rsid w:val="00126F8D"/>
    <w:rsid w:val="001278D6"/>
    <w:rsid w:val="00127BEF"/>
    <w:rsid w:val="0013036D"/>
    <w:rsid w:val="00130BA4"/>
    <w:rsid w:val="00131A3E"/>
    <w:rsid w:val="00132355"/>
    <w:rsid w:val="0013242B"/>
    <w:rsid w:val="001326C3"/>
    <w:rsid w:val="00132877"/>
    <w:rsid w:val="00133746"/>
    <w:rsid w:val="00133804"/>
    <w:rsid w:val="00134127"/>
    <w:rsid w:val="0013503D"/>
    <w:rsid w:val="00136768"/>
    <w:rsid w:val="00137367"/>
    <w:rsid w:val="00137C1D"/>
    <w:rsid w:val="0014024E"/>
    <w:rsid w:val="001404A0"/>
    <w:rsid w:val="00140CFE"/>
    <w:rsid w:val="00140DE6"/>
    <w:rsid w:val="00142717"/>
    <w:rsid w:val="00142EDF"/>
    <w:rsid w:val="00143354"/>
    <w:rsid w:val="00143483"/>
    <w:rsid w:val="0014371C"/>
    <w:rsid w:val="00143FA0"/>
    <w:rsid w:val="00144130"/>
    <w:rsid w:val="00144814"/>
    <w:rsid w:val="00144A12"/>
    <w:rsid w:val="00145293"/>
    <w:rsid w:val="0014579F"/>
    <w:rsid w:val="00145868"/>
    <w:rsid w:val="00145BAD"/>
    <w:rsid w:val="0014687C"/>
    <w:rsid w:val="00147D20"/>
    <w:rsid w:val="001500CF"/>
    <w:rsid w:val="001501A6"/>
    <w:rsid w:val="001509DD"/>
    <w:rsid w:val="00151070"/>
    <w:rsid w:val="00151246"/>
    <w:rsid w:val="0015146E"/>
    <w:rsid w:val="00151496"/>
    <w:rsid w:val="00151907"/>
    <w:rsid w:val="00153C29"/>
    <w:rsid w:val="00153DA8"/>
    <w:rsid w:val="00154289"/>
    <w:rsid w:val="00154766"/>
    <w:rsid w:val="00154794"/>
    <w:rsid w:val="0015517D"/>
    <w:rsid w:val="0015529D"/>
    <w:rsid w:val="001554D9"/>
    <w:rsid w:val="00155B38"/>
    <w:rsid w:val="00155B42"/>
    <w:rsid w:val="00155BE6"/>
    <w:rsid w:val="001574F2"/>
    <w:rsid w:val="00157F08"/>
    <w:rsid w:val="0016014A"/>
    <w:rsid w:val="00160399"/>
    <w:rsid w:val="001603C5"/>
    <w:rsid w:val="00160681"/>
    <w:rsid w:val="00161071"/>
    <w:rsid w:val="001610BF"/>
    <w:rsid w:val="0016112E"/>
    <w:rsid w:val="001623BD"/>
    <w:rsid w:val="00162A23"/>
    <w:rsid w:val="00162C53"/>
    <w:rsid w:val="00163C1C"/>
    <w:rsid w:val="001642F8"/>
    <w:rsid w:val="001643EA"/>
    <w:rsid w:val="0016485B"/>
    <w:rsid w:val="0016597E"/>
    <w:rsid w:val="001660BE"/>
    <w:rsid w:val="001661BE"/>
    <w:rsid w:val="00166761"/>
    <w:rsid w:val="00167071"/>
    <w:rsid w:val="001700C9"/>
    <w:rsid w:val="00171BB3"/>
    <w:rsid w:val="00172A61"/>
    <w:rsid w:val="00172B1E"/>
    <w:rsid w:val="00172C5C"/>
    <w:rsid w:val="00173070"/>
    <w:rsid w:val="00173203"/>
    <w:rsid w:val="00173473"/>
    <w:rsid w:val="001734F8"/>
    <w:rsid w:val="00173D4C"/>
    <w:rsid w:val="001747E5"/>
    <w:rsid w:val="00174C54"/>
    <w:rsid w:val="00174C5B"/>
    <w:rsid w:val="001752F6"/>
    <w:rsid w:val="00175716"/>
    <w:rsid w:val="00176A5F"/>
    <w:rsid w:val="00176B3F"/>
    <w:rsid w:val="00176ECE"/>
    <w:rsid w:val="001770E5"/>
    <w:rsid w:val="00177429"/>
    <w:rsid w:val="00177974"/>
    <w:rsid w:val="00177978"/>
    <w:rsid w:val="00177C20"/>
    <w:rsid w:val="00180495"/>
    <w:rsid w:val="00180E3A"/>
    <w:rsid w:val="00180FF4"/>
    <w:rsid w:val="00181DBD"/>
    <w:rsid w:val="001825A8"/>
    <w:rsid w:val="00182A21"/>
    <w:rsid w:val="00182A2F"/>
    <w:rsid w:val="001839DE"/>
    <w:rsid w:val="00183D2A"/>
    <w:rsid w:val="00183F14"/>
    <w:rsid w:val="00184154"/>
    <w:rsid w:val="00184299"/>
    <w:rsid w:val="00184B6E"/>
    <w:rsid w:val="00184BB2"/>
    <w:rsid w:val="001853BF"/>
    <w:rsid w:val="001855A3"/>
    <w:rsid w:val="001859BB"/>
    <w:rsid w:val="00185EF2"/>
    <w:rsid w:val="00186C67"/>
    <w:rsid w:val="00186F40"/>
    <w:rsid w:val="00187886"/>
    <w:rsid w:val="00187DDB"/>
    <w:rsid w:val="00187F37"/>
    <w:rsid w:val="00191A37"/>
    <w:rsid w:val="00191BB9"/>
    <w:rsid w:val="00191EDC"/>
    <w:rsid w:val="001927CF"/>
    <w:rsid w:val="00192A44"/>
    <w:rsid w:val="00193C17"/>
    <w:rsid w:val="00193E09"/>
    <w:rsid w:val="001944D1"/>
    <w:rsid w:val="00194707"/>
    <w:rsid w:val="0019529B"/>
    <w:rsid w:val="00195568"/>
    <w:rsid w:val="00195BC6"/>
    <w:rsid w:val="001965EB"/>
    <w:rsid w:val="001966D6"/>
    <w:rsid w:val="00197A11"/>
    <w:rsid w:val="00197D29"/>
    <w:rsid w:val="001A0322"/>
    <w:rsid w:val="001A0495"/>
    <w:rsid w:val="001A0ACD"/>
    <w:rsid w:val="001A0BE7"/>
    <w:rsid w:val="001A0ED9"/>
    <w:rsid w:val="001A1472"/>
    <w:rsid w:val="001A1F76"/>
    <w:rsid w:val="001A2BE1"/>
    <w:rsid w:val="001A2FBD"/>
    <w:rsid w:val="001A38C0"/>
    <w:rsid w:val="001A3AE0"/>
    <w:rsid w:val="001A3EE6"/>
    <w:rsid w:val="001A489B"/>
    <w:rsid w:val="001A5754"/>
    <w:rsid w:val="001A59F6"/>
    <w:rsid w:val="001A5E97"/>
    <w:rsid w:val="001A63CD"/>
    <w:rsid w:val="001A66AB"/>
    <w:rsid w:val="001A67F4"/>
    <w:rsid w:val="001A7398"/>
    <w:rsid w:val="001B053B"/>
    <w:rsid w:val="001B0A28"/>
    <w:rsid w:val="001B108A"/>
    <w:rsid w:val="001B15F6"/>
    <w:rsid w:val="001B1983"/>
    <w:rsid w:val="001B1A2E"/>
    <w:rsid w:val="001B21D0"/>
    <w:rsid w:val="001B2452"/>
    <w:rsid w:val="001B282B"/>
    <w:rsid w:val="001B28C7"/>
    <w:rsid w:val="001B3686"/>
    <w:rsid w:val="001B387A"/>
    <w:rsid w:val="001B4897"/>
    <w:rsid w:val="001B507A"/>
    <w:rsid w:val="001B523E"/>
    <w:rsid w:val="001B540B"/>
    <w:rsid w:val="001B58C0"/>
    <w:rsid w:val="001B69DA"/>
    <w:rsid w:val="001B6F1B"/>
    <w:rsid w:val="001B7062"/>
    <w:rsid w:val="001B7226"/>
    <w:rsid w:val="001B761A"/>
    <w:rsid w:val="001B7C6E"/>
    <w:rsid w:val="001C0DDA"/>
    <w:rsid w:val="001C0E25"/>
    <w:rsid w:val="001C140D"/>
    <w:rsid w:val="001C254B"/>
    <w:rsid w:val="001C25ED"/>
    <w:rsid w:val="001C2629"/>
    <w:rsid w:val="001C27B9"/>
    <w:rsid w:val="001C28CE"/>
    <w:rsid w:val="001C2F3D"/>
    <w:rsid w:val="001C31BF"/>
    <w:rsid w:val="001C484F"/>
    <w:rsid w:val="001C4D1D"/>
    <w:rsid w:val="001C4E51"/>
    <w:rsid w:val="001C5D5B"/>
    <w:rsid w:val="001C69F5"/>
    <w:rsid w:val="001C6F54"/>
    <w:rsid w:val="001D031E"/>
    <w:rsid w:val="001D08A3"/>
    <w:rsid w:val="001D12C2"/>
    <w:rsid w:val="001D13E1"/>
    <w:rsid w:val="001D1595"/>
    <w:rsid w:val="001D20BA"/>
    <w:rsid w:val="001D3522"/>
    <w:rsid w:val="001D3AEE"/>
    <w:rsid w:val="001D3EA4"/>
    <w:rsid w:val="001D3FFB"/>
    <w:rsid w:val="001D596D"/>
    <w:rsid w:val="001D5BFB"/>
    <w:rsid w:val="001D62D8"/>
    <w:rsid w:val="001D65FC"/>
    <w:rsid w:val="001D6C13"/>
    <w:rsid w:val="001D7309"/>
    <w:rsid w:val="001D7788"/>
    <w:rsid w:val="001E003D"/>
    <w:rsid w:val="001E03C0"/>
    <w:rsid w:val="001E06AE"/>
    <w:rsid w:val="001E1906"/>
    <w:rsid w:val="001E1AFE"/>
    <w:rsid w:val="001E2064"/>
    <w:rsid w:val="001E24D2"/>
    <w:rsid w:val="001E25A6"/>
    <w:rsid w:val="001E2A4C"/>
    <w:rsid w:val="001E30A3"/>
    <w:rsid w:val="001E3618"/>
    <w:rsid w:val="001E426A"/>
    <w:rsid w:val="001E436F"/>
    <w:rsid w:val="001E4CEF"/>
    <w:rsid w:val="001E6A5E"/>
    <w:rsid w:val="001F0AE4"/>
    <w:rsid w:val="001F0F3D"/>
    <w:rsid w:val="001F13F7"/>
    <w:rsid w:val="001F14C6"/>
    <w:rsid w:val="001F1608"/>
    <w:rsid w:val="001F195C"/>
    <w:rsid w:val="001F1FC1"/>
    <w:rsid w:val="001F284A"/>
    <w:rsid w:val="001F2A89"/>
    <w:rsid w:val="001F2AD4"/>
    <w:rsid w:val="001F3145"/>
    <w:rsid w:val="001F3572"/>
    <w:rsid w:val="001F3D4F"/>
    <w:rsid w:val="001F3F37"/>
    <w:rsid w:val="001F44E5"/>
    <w:rsid w:val="001F4FDA"/>
    <w:rsid w:val="001F54A8"/>
    <w:rsid w:val="001F5A74"/>
    <w:rsid w:val="001F5C31"/>
    <w:rsid w:val="001F65AF"/>
    <w:rsid w:val="001F6DD4"/>
    <w:rsid w:val="001F6F81"/>
    <w:rsid w:val="001F7D48"/>
    <w:rsid w:val="001F7FD9"/>
    <w:rsid w:val="002004B4"/>
    <w:rsid w:val="002007A2"/>
    <w:rsid w:val="00200871"/>
    <w:rsid w:val="00200DE9"/>
    <w:rsid w:val="002013D4"/>
    <w:rsid w:val="00201FFA"/>
    <w:rsid w:val="002025E7"/>
    <w:rsid w:val="00203822"/>
    <w:rsid w:val="0020391E"/>
    <w:rsid w:val="00204669"/>
    <w:rsid w:val="00205185"/>
    <w:rsid w:val="00205794"/>
    <w:rsid w:val="00205938"/>
    <w:rsid w:val="0020630D"/>
    <w:rsid w:val="002064A6"/>
    <w:rsid w:val="0020662C"/>
    <w:rsid w:val="00207440"/>
    <w:rsid w:val="00207767"/>
    <w:rsid w:val="00207842"/>
    <w:rsid w:val="00211431"/>
    <w:rsid w:val="0021179A"/>
    <w:rsid w:val="00211DE2"/>
    <w:rsid w:val="0021219F"/>
    <w:rsid w:val="002129EC"/>
    <w:rsid w:val="0021319D"/>
    <w:rsid w:val="00213588"/>
    <w:rsid w:val="0021381A"/>
    <w:rsid w:val="002141F1"/>
    <w:rsid w:val="00214E9B"/>
    <w:rsid w:val="002151A5"/>
    <w:rsid w:val="0021588C"/>
    <w:rsid w:val="00215D6E"/>
    <w:rsid w:val="002162D8"/>
    <w:rsid w:val="00216646"/>
    <w:rsid w:val="0021701C"/>
    <w:rsid w:val="00217762"/>
    <w:rsid w:val="00220227"/>
    <w:rsid w:val="002216DA"/>
    <w:rsid w:val="00221A0F"/>
    <w:rsid w:val="00222287"/>
    <w:rsid w:val="00222404"/>
    <w:rsid w:val="002229AC"/>
    <w:rsid w:val="00223460"/>
    <w:rsid w:val="00223A09"/>
    <w:rsid w:val="00223CFF"/>
    <w:rsid w:val="0022410B"/>
    <w:rsid w:val="002245D2"/>
    <w:rsid w:val="00225E51"/>
    <w:rsid w:val="0022646A"/>
    <w:rsid w:val="00226660"/>
    <w:rsid w:val="00226687"/>
    <w:rsid w:val="00226896"/>
    <w:rsid w:val="00226BEF"/>
    <w:rsid w:val="00227966"/>
    <w:rsid w:val="00227BAE"/>
    <w:rsid w:val="00231997"/>
    <w:rsid w:val="002321ED"/>
    <w:rsid w:val="00232428"/>
    <w:rsid w:val="0023248F"/>
    <w:rsid w:val="00232EF0"/>
    <w:rsid w:val="00233962"/>
    <w:rsid w:val="002354A2"/>
    <w:rsid w:val="0023573D"/>
    <w:rsid w:val="00235D66"/>
    <w:rsid w:val="00236698"/>
    <w:rsid w:val="00236939"/>
    <w:rsid w:val="00236AFE"/>
    <w:rsid w:val="002375FD"/>
    <w:rsid w:val="00237D0A"/>
    <w:rsid w:val="00237D55"/>
    <w:rsid w:val="00240109"/>
    <w:rsid w:val="00240D12"/>
    <w:rsid w:val="002414CD"/>
    <w:rsid w:val="0024166D"/>
    <w:rsid w:val="00241DD8"/>
    <w:rsid w:val="00241E4C"/>
    <w:rsid w:val="0024211F"/>
    <w:rsid w:val="00242D05"/>
    <w:rsid w:val="00242ED0"/>
    <w:rsid w:val="00243254"/>
    <w:rsid w:val="0024401E"/>
    <w:rsid w:val="00244E41"/>
    <w:rsid w:val="00245069"/>
    <w:rsid w:val="00245334"/>
    <w:rsid w:val="002454CA"/>
    <w:rsid w:val="002454CF"/>
    <w:rsid w:val="0024568B"/>
    <w:rsid w:val="002460B7"/>
    <w:rsid w:val="00246583"/>
    <w:rsid w:val="00246873"/>
    <w:rsid w:val="00246F73"/>
    <w:rsid w:val="002471FF"/>
    <w:rsid w:val="00247B3F"/>
    <w:rsid w:val="00247D96"/>
    <w:rsid w:val="00250197"/>
    <w:rsid w:val="00250A18"/>
    <w:rsid w:val="00250D18"/>
    <w:rsid w:val="002514D7"/>
    <w:rsid w:val="002525C2"/>
    <w:rsid w:val="00253118"/>
    <w:rsid w:val="00253D13"/>
    <w:rsid w:val="00253F28"/>
    <w:rsid w:val="002547DD"/>
    <w:rsid w:val="00254DD9"/>
    <w:rsid w:val="00255235"/>
    <w:rsid w:val="00255255"/>
    <w:rsid w:val="00255746"/>
    <w:rsid w:val="002557FB"/>
    <w:rsid w:val="00255B49"/>
    <w:rsid w:val="002563FE"/>
    <w:rsid w:val="00256410"/>
    <w:rsid w:val="002567A6"/>
    <w:rsid w:val="00256A6D"/>
    <w:rsid w:val="00256FE7"/>
    <w:rsid w:val="002576C6"/>
    <w:rsid w:val="00257B3E"/>
    <w:rsid w:val="0026003E"/>
    <w:rsid w:val="00260AA9"/>
    <w:rsid w:val="00260B79"/>
    <w:rsid w:val="00260D4B"/>
    <w:rsid w:val="00261360"/>
    <w:rsid w:val="00261DFF"/>
    <w:rsid w:val="00261EBE"/>
    <w:rsid w:val="00262124"/>
    <w:rsid w:val="00262AED"/>
    <w:rsid w:val="00262D50"/>
    <w:rsid w:val="00262E5F"/>
    <w:rsid w:val="00263029"/>
    <w:rsid w:val="0026322B"/>
    <w:rsid w:val="00263283"/>
    <w:rsid w:val="00263732"/>
    <w:rsid w:val="00263B3E"/>
    <w:rsid w:val="00263E94"/>
    <w:rsid w:val="00263F81"/>
    <w:rsid w:val="00265265"/>
    <w:rsid w:val="00265496"/>
    <w:rsid w:val="00265658"/>
    <w:rsid w:val="0026583D"/>
    <w:rsid w:val="00266E74"/>
    <w:rsid w:val="0026771E"/>
    <w:rsid w:val="002706D4"/>
    <w:rsid w:val="0027107B"/>
    <w:rsid w:val="00271182"/>
    <w:rsid w:val="0027125B"/>
    <w:rsid w:val="002719C1"/>
    <w:rsid w:val="002719DD"/>
    <w:rsid w:val="0027231B"/>
    <w:rsid w:val="0027261F"/>
    <w:rsid w:val="0027303F"/>
    <w:rsid w:val="00273C99"/>
    <w:rsid w:val="00274088"/>
    <w:rsid w:val="002743E7"/>
    <w:rsid w:val="00274552"/>
    <w:rsid w:val="00274B1B"/>
    <w:rsid w:val="00274C5A"/>
    <w:rsid w:val="00274DE7"/>
    <w:rsid w:val="00275811"/>
    <w:rsid w:val="0027581C"/>
    <w:rsid w:val="0027625C"/>
    <w:rsid w:val="0027659A"/>
    <w:rsid w:val="002765DA"/>
    <w:rsid w:val="002768CB"/>
    <w:rsid w:val="00276C21"/>
    <w:rsid w:val="00276D77"/>
    <w:rsid w:val="00277FAD"/>
    <w:rsid w:val="002800F6"/>
    <w:rsid w:val="002803CF"/>
    <w:rsid w:val="0028088C"/>
    <w:rsid w:val="0028112B"/>
    <w:rsid w:val="002811DF"/>
    <w:rsid w:val="0028140D"/>
    <w:rsid w:val="00281E39"/>
    <w:rsid w:val="0028271C"/>
    <w:rsid w:val="00282BAD"/>
    <w:rsid w:val="00283610"/>
    <w:rsid w:val="0028394A"/>
    <w:rsid w:val="00283DD5"/>
    <w:rsid w:val="00283F01"/>
    <w:rsid w:val="002845C6"/>
    <w:rsid w:val="002847F9"/>
    <w:rsid w:val="00284EE1"/>
    <w:rsid w:val="00285673"/>
    <w:rsid w:val="00286449"/>
    <w:rsid w:val="00286EDE"/>
    <w:rsid w:val="002871F9"/>
    <w:rsid w:val="002902EA"/>
    <w:rsid w:val="00291D38"/>
    <w:rsid w:val="00291E7F"/>
    <w:rsid w:val="00292AC8"/>
    <w:rsid w:val="00292C37"/>
    <w:rsid w:val="00292F5A"/>
    <w:rsid w:val="00293396"/>
    <w:rsid w:val="002941EB"/>
    <w:rsid w:val="00294EA5"/>
    <w:rsid w:val="00295076"/>
    <w:rsid w:val="00295269"/>
    <w:rsid w:val="002956CA"/>
    <w:rsid w:val="00296100"/>
    <w:rsid w:val="0029648F"/>
    <w:rsid w:val="002967B5"/>
    <w:rsid w:val="00296B04"/>
    <w:rsid w:val="00297A51"/>
    <w:rsid w:val="002A0920"/>
    <w:rsid w:val="002A0BE3"/>
    <w:rsid w:val="002A1BDA"/>
    <w:rsid w:val="002A244E"/>
    <w:rsid w:val="002A2620"/>
    <w:rsid w:val="002A3097"/>
    <w:rsid w:val="002A3A19"/>
    <w:rsid w:val="002A3D49"/>
    <w:rsid w:val="002A3E48"/>
    <w:rsid w:val="002A4567"/>
    <w:rsid w:val="002A4C36"/>
    <w:rsid w:val="002A4C44"/>
    <w:rsid w:val="002A67E6"/>
    <w:rsid w:val="002A7072"/>
    <w:rsid w:val="002A7271"/>
    <w:rsid w:val="002A77DE"/>
    <w:rsid w:val="002A7D0D"/>
    <w:rsid w:val="002A7E14"/>
    <w:rsid w:val="002B061D"/>
    <w:rsid w:val="002B0AA4"/>
    <w:rsid w:val="002B0D74"/>
    <w:rsid w:val="002B0FA0"/>
    <w:rsid w:val="002B1793"/>
    <w:rsid w:val="002B180E"/>
    <w:rsid w:val="002B1950"/>
    <w:rsid w:val="002B1CC0"/>
    <w:rsid w:val="002B1E91"/>
    <w:rsid w:val="002B2342"/>
    <w:rsid w:val="002B2E28"/>
    <w:rsid w:val="002B3205"/>
    <w:rsid w:val="002B3CA6"/>
    <w:rsid w:val="002B444B"/>
    <w:rsid w:val="002B4BD1"/>
    <w:rsid w:val="002B505C"/>
    <w:rsid w:val="002B5C20"/>
    <w:rsid w:val="002B6A18"/>
    <w:rsid w:val="002B6FA5"/>
    <w:rsid w:val="002B79FC"/>
    <w:rsid w:val="002C12B3"/>
    <w:rsid w:val="002C1D85"/>
    <w:rsid w:val="002C1E95"/>
    <w:rsid w:val="002C1F4C"/>
    <w:rsid w:val="002C2363"/>
    <w:rsid w:val="002C2D63"/>
    <w:rsid w:val="002C3760"/>
    <w:rsid w:val="002C4B2B"/>
    <w:rsid w:val="002C4D75"/>
    <w:rsid w:val="002C546F"/>
    <w:rsid w:val="002C5A93"/>
    <w:rsid w:val="002C687F"/>
    <w:rsid w:val="002C6C4F"/>
    <w:rsid w:val="002C7FC0"/>
    <w:rsid w:val="002D025A"/>
    <w:rsid w:val="002D0A56"/>
    <w:rsid w:val="002D0E33"/>
    <w:rsid w:val="002D19C2"/>
    <w:rsid w:val="002D206F"/>
    <w:rsid w:val="002D3070"/>
    <w:rsid w:val="002D32DD"/>
    <w:rsid w:val="002D32F9"/>
    <w:rsid w:val="002D38FB"/>
    <w:rsid w:val="002D3D9F"/>
    <w:rsid w:val="002D3E54"/>
    <w:rsid w:val="002D412B"/>
    <w:rsid w:val="002D5101"/>
    <w:rsid w:val="002D576B"/>
    <w:rsid w:val="002D59C2"/>
    <w:rsid w:val="002D5C0B"/>
    <w:rsid w:val="002D6D48"/>
    <w:rsid w:val="002D77DB"/>
    <w:rsid w:val="002E0D39"/>
    <w:rsid w:val="002E0DEF"/>
    <w:rsid w:val="002E1CDD"/>
    <w:rsid w:val="002E1DFB"/>
    <w:rsid w:val="002E3132"/>
    <w:rsid w:val="002E3A8C"/>
    <w:rsid w:val="002E3FCB"/>
    <w:rsid w:val="002E46DC"/>
    <w:rsid w:val="002E48E8"/>
    <w:rsid w:val="002E4995"/>
    <w:rsid w:val="002E4BB5"/>
    <w:rsid w:val="002E5F9C"/>
    <w:rsid w:val="002E666C"/>
    <w:rsid w:val="002E6E0B"/>
    <w:rsid w:val="002E7989"/>
    <w:rsid w:val="002F0018"/>
    <w:rsid w:val="002F0236"/>
    <w:rsid w:val="002F0FFA"/>
    <w:rsid w:val="002F1161"/>
    <w:rsid w:val="002F1231"/>
    <w:rsid w:val="002F185C"/>
    <w:rsid w:val="002F1B93"/>
    <w:rsid w:val="002F1F56"/>
    <w:rsid w:val="002F21A3"/>
    <w:rsid w:val="002F2556"/>
    <w:rsid w:val="002F3497"/>
    <w:rsid w:val="002F3951"/>
    <w:rsid w:val="002F3BAD"/>
    <w:rsid w:val="002F4EE0"/>
    <w:rsid w:val="002F5BB0"/>
    <w:rsid w:val="002F6632"/>
    <w:rsid w:val="002F681E"/>
    <w:rsid w:val="002F6AAC"/>
    <w:rsid w:val="002F7422"/>
    <w:rsid w:val="002F79FA"/>
    <w:rsid w:val="002F7C72"/>
    <w:rsid w:val="003003A4"/>
    <w:rsid w:val="00300B65"/>
    <w:rsid w:val="00301316"/>
    <w:rsid w:val="003021D1"/>
    <w:rsid w:val="00302798"/>
    <w:rsid w:val="00302F39"/>
    <w:rsid w:val="00303561"/>
    <w:rsid w:val="00303AF8"/>
    <w:rsid w:val="00303BEC"/>
    <w:rsid w:val="0030473B"/>
    <w:rsid w:val="00304C55"/>
    <w:rsid w:val="00304E00"/>
    <w:rsid w:val="00305031"/>
    <w:rsid w:val="00305127"/>
    <w:rsid w:val="00305984"/>
    <w:rsid w:val="00306315"/>
    <w:rsid w:val="003078BD"/>
    <w:rsid w:val="003079A1"/>
    <w:rsid w:val="00307E2D"/>
    <w:rsid w:val="00307EF8"/>
    <w:rsid w:val="003102A0"/>
    <w:rsid w:val="0031109F"/>
    <w:rsid w:val="00311CEF"/>
    <w:rsid w:val="0031247C"/>
    <w:rsid w:val="00312CDC"/>
    <w:rsid w:val="00313175"/>
    <w:rsid w:val="003132A9"/>
    <w:rsid w:val="0031351C"/>
    <w:rsid w:val="0031353D"/>
    <w:rsid w:val="003137DF"/>
    <w:rsid w:val="00313AF3"/>
    <w:rsid w:val="00313B05"/>
    <w:rsid w:val="0031526F"/>
    <w:rsid w:val="00315286"/>
    <w:rsid w:val="00315C65"/>
    <w:rsid w:val="00316D16"/>
    <w:rsid w:val="00316D51"/>
    <w:rsid w:val="003170D6"/>
    <w:rsid w:val="003170DD"/>
    <w:rsid w:val="00317A02"/>
    <w:rsid w:val="00317AD8"/>
    <w:rsid w:val="00317EF8"/>
    <w:rsid w:val="003203B2"/>
    <w:rsid w:val="00320487"/>
    <w:rsid w:val="00320941"/>
    <w:rsid w:val="00320AD0"/>
    <w:rsid w:val="0032242E"/>
    <w:rsid w:val="00322A57"/>
    <w:rsid w:val="00322D0A"/>
    <w:rsid w:val="0032436D"/>
    <w:rsid w:val="003243DC"/>
    <w:rsid w:val="00324A9B"/>
    <w:rsid w:val="00325074"/>
    <w:rsid w:val="00325562"/>
    <w:rsid w:val="0032689C"/>
    <w:rsid w:val="00326AB1"/>
    <w:rsid w:val="00326C79"/>
    <w:rsid w:val="00326CDA"/>
    <w:rsid w:val="003273D0"/>
    <w:rsid w:val="00327487"/>
    <w:rsid w:val="00330375"/>
    <w:rsid w:val="003307B6"/>
    <w:rsid w:val="00330814"/>
    <w:rsid w:val="00330A81"/>
    <w:rsid w:val="00330D2A"/>
    <w:rsid w:val="003316E5"/>
    <w:rsid w:val="0033184A"/>
    <w:rsid w:val="0033264D"/>
    <w:rsid w:val="00332839"/>
    <w:rsid w:val="00332AA8"/>
    <w:rsid w:val="00332CEC"/>
    <w:rsid w:val="00333558"/>
    <w:rsid w:val="003338DB"/>
    <w:rsid w:val="00335531"/>
    <w:rsid w:val="00335968"/>
    <w:rsid w:val="00335B9D"/>
    <w:rsid w:val="00335BD7"/>
    <w:rsid w:val="003361F4"/>
    <w:rsid w:val="003373F9"/>
    <w:rsid w:val="00337943"/>
    <w:rsid w:val="003400CD"/>
    <w:rsid w:val="00340542"/>
    <w:rsid w:val="00340766"/>
    <w:rsid w:val="00341313"/>
    <w:rsid w:val="003415B4"/>
    <w:rsid w:val="00342082"/>
    <w:rsid w:val="00342AC5"/>
    <w:rsid w:val="00343646"/>
    <w:rsid w:val="00343978"/>
    <w:rsid w:val="003444E7"/>
    <w:rsid w:val="00344598"/>
    <w:rsid w:val="003445A3"/>
    <w:rsid w:val="003448CD"/>
    <w:rsid w:val="0034541B"/>
    <w:rsid w:val="0034583C"/>
    <w:rsid w:val="00345B36"/>
    <w:rsid w:val="0034620F"/>
    <w:rsid w:val="00346339"/>
    <w:rsid w:val="003468C5"/>
    <w:rsid w:val="00346BF7"/>
    <w:rsid w:val="0034767D"/>
    <w:rsid w:val="00350128"/>
    <w:rsid w:val="00350383"/>
    <w:rsid w:val="003509A5"/>
    <w:rsid w:val="00350FF7"/>
    <w:rsid w:val="003518B8"/>
    <w:rsid w:val="00351F45"/>
    <w:rsid w:val="00352EDE"/>
    <w:rsid w:val="00352F89"/>
    <w:rsid w:val="00353398"/>
    <w:rsid w:val="00354420"/>
    <w:rsid w:val="00354637"/>
    <w:rsid w:val="00354928"/>
    <w:rsid w:val="00354D60"/>
    <w:rsid w:val="003557BC"/>
    <w:rsid w:val="00356EFC"/>
    <w:rsid w:val="00357136"/>
    <w:rsid w:val="00357B46"/>
    <w:rsid w:val="00357DCD"/>
    <w:rsid w:val="00357F96"/>
    <w:rsid w:val="00360C6A"/>
    <w:rsid w:val="00361F93"/>
    <w:rsid w:val="00362311"/>
    <w:rsid w:val="00362C33"/>
    <w:rsid w:val="00362D0F"/>
    <w:rsid w:val="003635F5"/>
    <w:rsid w:val="00364012"/>
    <w:rsid w:val="00364D50"/>
    <w:rsid w:val="00364FC4"/>
    <w:rsid w:val="00365344"/>
    <w:rsid w:val="00365D01"/>
    <w:rsid w:val="00366310"/>
    <w:rsid w:val="003664C9"/>
    <w:rsid w:val="0036671F"/>
    <w:rsid w:val="00366763"/>
    <w:rsid w:val="00366B49"/>
    <w:rsid w:val="003672DF"/>
    <w:rsid w:val="0036732D"/>
    <w:rsid w:val="00367562"/>
    <w:rsid w:val="00370124"/>
    <w:rsid w:val="003701C0"/>
    <w:rsid w:val="0037041F"/>
    <w:rsid w:val="00371685"/>
    <w:rsid w:val="0037172F"/>
    <w:rsid w:val="00371A28"/>
    <w:rsid w:val="00371EB8"/>
    <w:rsid w:val="00371FB3"/>
    <w:rsid w:val="00373141"/>
    <w:rsid w:val="00374191"/>
    <w:rsid w:val="00374193"/>
    <w:rsid w:val="003742CA"/>
    <w:rsid w:val="00374A27"/>
    <w:rsid w:val="003750E8"/>
    <w:rsid w:val="003762F6"/>
    <w:rsid w:val="00376B24"/>
    <w:rsid w:val="00376B95"/>
    <w:rsid w:val="0037728A"/>
    <w:rsid w:val="003802E9"/>
    <w:rsid w:val="003807FF"/>
    <w:rsid w:val="00380BE9"/>
    <w:rsid w:val="00380F79"/>
    <w:rsid w:val="003810C4"/>
    <w:rsid w:val="00381D14"/>
    <w:rsid w:val="00384482"/>
    <w:rsid w:val="003844F8"/>
    <w:rsid w:val="003847DA"/>
    <w:rsid w:val="00384F37"/>
    <w:rsid w:val="003854F9"/>
    <w:rsid w:val="0038583A"/>
    <w:rsid w:val="00385D77"/>
    <w:rsid w:val="00385DA7"/>
    <w:rsid w:val="00386A6C"/>
    <w:rsid w:val="00386DF8"/>
    <w:rsid w:val="0038705C"/>
    <w:rsid w:val="003874E5"/>
    <w:rsid w:val="00387D0E"/>
    <w:rsid w:val="0039074C"/>
    <w:rsid w:val="00390D48"/>
    <w:rsid w:val="0039179D"/>
    <w:rsid w:val="00392113"/>
    <w:rsid w:val="00392951"/>
    <w:rsid w:val="00392A46"/>
    <w:rsid w:val="0039305B"/>
    <w:rsid w:val="003934FF"/>
    <w:rsid w:val="00394FE9"/>
    <w:rsid w:val="00395219"/>
    <w:rsid w:val="00395FBB"/>
    <w:rsid w:val="003968D5"/>
    <w:rsid w:val="00396E20"/>
    <w:rsid w:val="00396EC2"/>
    <w:rsid w:val="003A13EB"/>
    <w:rsid w:val="003A17B5"/>
    <w:rsid w:val="003A1D74"/>
    <w:rsid w:val="003A1E1E"/>
    <w:rsid w:val="003A1F64"/>
    <w:rsid w:val="003A2175"/>
    <w:rsid w:val="003A28D9"/>
    <w:rsid w:val="003A28FB"/>
    <w:rsid w:val="003A36AB"/>
    <w:rsid w:val="003A380E"/>
    <w:rsid w:val="003A3F53"/>
    <w:rsid w:val="003A4045"/>
    <w:rsid w:val="003A439C"/>
    <w:rsid w:val="003A48F2"/>
    <w:rsid w:val="003A4E67"/>
    <w:rsid w:val="003A4F2D"/>
    <w:rsid w:val="003A5330"/>
    <w:rsid w:val="003A54B8"/>
    <w:rsid w:val="003A5686"/>
    <w:rsid w:val="003A5CF1"/>
    <w:rsid w:val="003A5E12"/>
    <w:rsid w:val="003A5EBD"/>
    <w:rsid w:val="003A63FA"/>
    <w:rsid w:val="003A670C"/>
    <w:rsid w:val="003A6E1A"/>
    <w:rsid w:val="003A7026"/>
    <w:rsid w:val="003A766B"/>
    <w:rsid w:val="003B0832"/>
    <w:rsid w:val="003B1AC5"/>
    <w:rsid w:val="003B1BEC"/>
    <w:rsid w:val="003B2558"/>
    <w:rsid w:val="003B2B65"/>
    <w:rsid w:val="003B2EEA"/>
    <w:rsid w:val="003B2F7F"/>
    <w:rsid w:val="003B3904"/>
    <w:rsid w:val="003B41DC"/>
    <w:rsid w:val="003B4700"/>
    <w:rsid w:val="003B49BD"/>
    <w:rsid w:val="003B4B11"/>
    <w:rsid w:val="003B4D1B"/>
    <w:rsid w:val="003B4E80"/>
    <w:rsid w:val="003B5A0B"/>
    <w:rsid w:val="003B6E5C"/>
    <w:rsid w:val="003B6ECE"/>
    <w:rsid w:val="003B7CCD"/>
    <w:rsid w:val="003C0E6E"/>
    <w:rsid w:val="003C1B6F"/>
    <w:rsid w:val="003C38CB"/>
    <w:rsid w:val="003C49E9"/>
    <w:rsid w:val="003C5CC5"/>
    <w:rsid w:val="003C665C"/>
    <w:rsid w:val="003C7A6C"/>
    <w:rsid w:val="003C7DCE"/>
    <w:rsid w:val="003C7DDE"/>
    <w:rsid w:val="003D0C79"/>
    <w:rsid w:val="003D11D1"/>
    <w:rsid w:val="003D1B1D"/>
    <w:rsid w:val="003D1EAB"/>
    <w:rsid w:val="003D2166"/>
    <w:rsid w:val="003D217F"/>
    <w:rsid w:val="003D225B"/>
    <w:rsid w:val="003D23BD"/>
    <w:rsid w:val="003D266D"/>
    <w:rsid w:val="003D288A"/>
    <w:rsid w:val="003D2DCF"/>
    <w:rsid w:val="003D2FA1"/>
    <w:rsid w:val="003D3C3D"/>
    <w:rsid w:val="003D45DC"/>
    <w:rsid w:val="003D4BA7"/>
    <w:rsid w:val="003D5D61"/>
    <w:rsid w:val="003D5DD2"/>
    <w:rsid w:val="003D60EF"/>
    <w:rsid w:val="003D6932"/>
    <w:rsid w:val="003D6B4B"/>
    <w:rsid w:val="003D7360"/>
    <w:rsid w:val="003D7657"/>
    <w:rsid w:val="003D7AFC"/>
    <w:rsid w:val="003E0972"/>
    <w:rsid w:val="003E1B3F"/>
    <w:rsid w:val="003E26BE"/>
    <w:rsid w:val="003E2B02"/>
    <w:rsid w:val="003E3761"/>
    <w:rsid w:val="003E3D96"/>
    <w:rsid w:val="003E40C2"/>
    <w:rsid w:val="003E4297"/>
    <w:rsid w:val="003E4CC1"/>
    <w:rsid w:val="003E4E80"/>
    <w:rsid w:val="003E57CA"/>
    <w:rsid w:val="003E5FD7"/>
    <w:rsid w:val="003E6976"/>
    <w:rsid w:val="003E6C3B"/>
    <w:rsid w:val="003E6C70"/>
    <w:rsid w:val="003E7522"/>
    <w:rsid w:val="003E77A8"/>
    <w:rsid w:val="003E7B8D"/>
    <w:rsid w:val="003F01A8"/>
    <w:rsid w:val="003F09FC"/>
    <w:rsid w:val="003F1207"/>
    <w:rsid w:val="003F19BA"/>
    <w:rsid w:val="003F19ED"/>
    <w:rsid w:val="003F25C4"/>
    <w:rsid w:val="003F3325"/>
    <w:rsid w:val="003F3C17"/>
    <w:rsid w:val="003F40FD"/>
    <w:rsid w:val="003F4621"/>
    <w:rsid w:val="003F4754"/>
    <w:rsid w:val="003F5A23"/>
    <w:rsid w:val="003F5A3D"/>
    <w:rsid w:val="003F7446"/>
    <w:rsid w:val="003F7B28"/>
    <w:rsid w:val="003F7C8C"/>
    <w:rsid w:val="003F7FEC"/>
    <w:rsid w:val="00400910"/>
    <w:rsid w:val="004015D1"/>
    <w:rsid w:val="00401638"/>
    <w:rsid w:val="00402133"/>
    <w:rsid w:val="00402141"/>
    <w:rsid w:val="00402870"/>
    <w:rsid w:val="0040298E"/>
    <w:rsid w:val="00403667"/>
    <w:rsid w:val="00403C75"/>
    <w:rsid w:val="00403CFE"/>
    <w:rsid w:val="00403F22"/>
    <w:rsid w:val="00404118"/>
    <w:rsid w:val="004044F4"/>
    <w:rsid w:val="0040455A"/>
    <w:rsid w:val="004045ED"/>
    <w:rsid w:val="004057A7"/>
    <w:rsid w:val="004064C2"/>
    <w:rsid w:val="0040689C"/>
    <w:rsid w:val="00406AF1"/>
    <w:rsid w:val="00406E5D"/>
    <w:rsid w:val="004077D4"/>
    <w:rsid w:val="00407CD1"/>
    <w:rsid w:val="00410776"/>
    <w:rsid w:val="0041131A"/>
    <w:rsid w:val="00411980"/>
    <w:rsid w:val="00411DE9"/>
    <w:rsid w:val="00411E23"/>
    <w:rsid w:val="004120A2"/>
    <w:rsid w:val="00412497"/>
    <w:rsid w:val="004128B0"/>
    <w:rsid w:val="00412BA6"/>
    <w:rsid w:val="0041307F"/>
    <w:rsid w:val="0041361B"/>
    <w:rsid w:val="00413F6E"/>
    <w:rsid w:val="00414341"/>
    <w:rsid w:val="00414835"/>
    <w:rsid w:val="00414A87"/>
    <w:rsid w:val="00415842"/>
    <w:rsid w:val="00415E5A"/>
    <w:rsid w:val="00416B35"/>
    <w:rsid w:val="0041745D"/>
    <w:rsid w:val="00420081"/>
    <w:rsid w:val="0042023A"/>
    <w:rsid w:val="004202F4"/>
    <w:rsid w:val="00420ED1"/>
    <w:rsid w:val="0042162A"/>
    <w:rsid w:val="0042281D"/>
    <w:rsid w:val="00422A94"/>
    <w:rsid w:val="0042365F"/>
    <w:rsid w:val="0042450B"/>
    <w:rsid w:val="004245FF"/>
    <w:rsid w:val="0042538D"/>
    <w:rsid w:val="00425AC0"/>
    <w:rsid w:val="00425D66"/>
    <w:rsid w:val="004261B7"/>
    <w:rsid w:val="00426B03"/>
    <w:rsid w:val="00426B47"/>
    <w:rsid w:val="00426E72"/>
    <w:rsid w:val="004272AA"/>
    <w:rsid w:val="004305DE"/>
    <w:rsid w:val="00430F4F"/>
    <w:rsid w:val="0043131F"/>
    <w:rsid w:val="004316D4"/>
    <w:rsid w:val="004319FD"/>
    <w:rsid w:val="00431BFE"/>
    <w:rsid w:val="00431EA8"/>
    <w:rsid w:val="004322E8"/>
    <w:rsid w:val="0043238B"/>
    <w:rsid w:val="00432577"/>
    <w:rsid w:val="00432B62"/>
    <w:rsid w:val="004335A0"/>
    <w:rsid w:val="004336BF"/>
    <w:rsid w:val="00433D61"/>
    <w:rsid w:val="00433F8A"/>
    <w:rsid w:val="00434173"/>
    <w:rsid w:val="00434D9C"/>
    <w:rsid w:val="00434EB7"/>
    <w:rsid w:val="0043547E"/>
    <w:rsid w:val="00436336"/>
    <w:rsid w:val="00436703"/>
    <w:rsid w:val="00436AA8"/>
    <w:rsid w:val="00437473"/>
    <w:rsid w:val="00440239"/>
    <w:rsid w:val="004402F0"/>
    <w:rsid w:val="00440888"/>
    <w:rsid w:val="004410CF"/>
    <w:rsid w:val="00441323"/>
    <w:rsid w:val="004432DC"/>
    <w:rsid w:val="004437F1"/>
    <w:rsid w:val="00443B0C"/>
    <w:rsid w:val="00443D1B"/>
    <w:rsid w:val="00444309"/>
    <w:rsid w:val="0044495B"/>
    <w:rsid w:val="00444B93"/>
    <w:rsid w:val="0044528D"/>
    <w:rsid w:val="00445616"/>
    <w:rsid w:val="00445B3B"/>
    <w:rsid w:val="004463A6"/>
    <w:rsid w:val="00446D47"/>
    <w:rsid w:val="00447CD8"/>
    <w:rsid w:val="00450158"/>
    <w:rsid w:val="0045019C"/>
    <w:rsid w:val="004511CD"/>
    <w:rsid w:val="0045179B"/>
    <w:rsid w:val="00451F35"/>
    <w:rsid w:val="00452539"/>
    <w:rsid w:val="0045267E"/>
    <w:rsid w:val="00453482"/>
    <w:rsid w:val="00453C28"/>
    <w:rsid w:val="0045461E"/>
    <w:rsid w:val="004559AE"/>
    <w:rsid w:val="00456593"/>
    <w:rsid w:val="00456DE9"/>
    <w:rsid w:val="00457930"/>
    <w:rsid w:val="00457FE6"/>
    <w:rsid w:val="00460307"/>
    <w:rsid w:val="00460376"/>
    <w:rsid w:val="00460468"/>
    <w:rsid w:val="00460B04"/>
    <w:rsid w:val="00461198"/>
    <w:rsid w:val="004622FD"/>
    <w:rsid w:val="00462352"/>
    <w:rsid w:val="00462434"/>
    <w:rsid w:val="004628FB"/>
    <w:rsid w:val="00462A69"/>
    <w:rsid w:val="00462A9C"/>
    <w:rsid w:val="00462F9A"/>
    <w:rsid w:val="00463127"/>
    <w:rsid w:val="004638D5"/>
    <w:rsid w:val="0046414A"/>
    <w:rsid w:val="00464546"/>
    <w:rsid w:val="00464731"/>
    <w:rsid w:val="00464E5E"/>
    <w:rsid w:val="0046500F"/>
    <w:rsid w:val="00465253"/>
    <w:rsid w:val="0046542C"/>
    <w:rsid w:val="00465764"/>
    <w:rsid w:val="00465975"/>
    <w:rsid w:val="00466222"/>
    <w:rsid w:val="00467C1F"/>
    <w:rsid w:val="00467CB4"/>
    <w:rsid w:val="00467FC2"/>
    <w:rsid w:val="0047061E"/>
    <w:rsid w:val="004706DB"/>
    <w:rsid w:val="00470950"/>
    <w:rsid w:val="00470D14"/>
    <w:rsid w:val="00472BE1"/>
    <w:rsid w:val="00472DCB"/>
    <w:rsid w:val="00473E26"/>
    <w:rsid w:val="0047455F"/>
    <w:rsid w:val="00474791"/>
    <w:rsid w:val="00474CE2"/>
    <w:rsid w:val="00475EA7"/>
    <w:rsid w:val="00476535"/>
    <w:rsid w:val="0047758A"/>
    <w:rsid w:val="0048045D"/>
    <w:rsid w:val="004811A0"/>
    <w:rsid w:val="004823FC"/>
    <w:rsid w:val="004834EE"/>
    <w:rsid w:val="00484AAF"/>
    <w:rsid w:val="00485C31"/>
    <w:rsid w:val="00485DF3"/>
    <w:rsid w:val="00485E27"/>
    <w:rsid w:val="00486EA8"/>
    <w:rsid w:val="00487040"/>
    <w:rsid w:val="004876C1"/>
    <w:rsid w:val="0049050A"/>
    <w:rsid w:val="00490962"/>
    <w:rsid w:val="00490E9E"/>
    <w:rsid w:val="00491856"/>
    <w:rsid w:val="00492A98"/>
    <w:rsid w:val="00492AF7"/>
    <w:rsid w:val="0049312D"/>
    <w:rsid w:val="00493408"/>
    <w:rsid w:val="0049387D"/>
    <w:rsid w:val="00493A5F"/>
    <w:rsid w:val="00493BD2"/>
    <w:rsid w:val="00493FA7"/>
    <w:rsid w:val="00494510"/>
    <w:rsid w:val="0049477E"/>
    <w:rsid w:val="004948F2"/>
    <w:rsid w:val="0049553F"/>
    <w:rsid w:val="004956FF"/>
    <w:rsid w:val="00495B86"/>
    <w:rsid w:val="00495EC0"/>
    <w:rsid w:val="00495F71"/>
    <w:rsid w:val="00496038"/>
    <w:rsid w:val="00496D25"/>
    <w:rsid w:val="004978EE"/>
    <w:rsid w:val="00497A3B"/>
    <w:rsid w:val="00497BFA"/>
    <w:rsid w:val="004A02A1"/>
    <w:rsid w:val="004A0D90"/>
    <w:rsid w:val="004A11B7"/>
    <w:rsid w:val="004A1228"/>
    <w:rsid w:val="004A1F26"/>
    <w:rsid w:val="004A2058"/>
    <w:rsid w:val="004A2181"/>
    <w:rsid w:val="004A2666"/>
    <w:rsid w:val="004A2747"/>
    <w:rsid w:val="004A38B4"/>
    <w:rsid w:val="004A46E1"/>
    <w:rsid w:val="004A47B6"/>
    <w:rsid w:val="004A54CE"/>
    <w:rsid w:val="004A57C9"/>
    <w:rsid w:val="004A5CBD"/>
    <w:rsid w:val="004A6010"/>
    <w:rsid w:val="004A652B"/>
    <w:rsid w:val="004A6D39"/>
    <w:rsid w:val="004A72E9"/>
    <w:rsid w:val="004B03AC"/>
    <w:rsid w:val="004B064D"/>
    <w:rsid w:val="004B0CC8"/>
    <w:rsid w:val="004B1210"/>
    <w:rsid w:val="004B1EEC"/>
    <w:rsid w:val="004B2EE7"/>
    <w:rsid w:val="004B39AF"/>
    <w:rsid w:val="004B3E9F"/>
    <w:rsid w:val="004B4E17"/>
    <w:rsid w:val="004B4FE5"/>
    <w:rsid w:val="004B52FA"/>
    <w:rsid w:val="004B5C94"/>
    <w:rsid w:val="004B6865"/>
    <w:rsid w:val="004B6A1A"/>
    <w:rsid w:val="004B7835"/>
    <w:rsid w:val="004C015E"/>
    <w:rsid w:val="004C0282"/>
    <w:rsid w:val="004C05CD"/>
    <w:rsid w:val="004C0C67"/>
    <w:rsid w:val="004C14AC"/>
    <w:rsid w:val="004C26E2"/>
    <w:rsid w:val="004C343D"/>
    <w:rsid w:val="004C45E2"/>
    <w:rsid w:val="004C48F5"/>
    <w:rsid w:val="004C49EB"/>
    <w:rsid w:val="004C4AC0"/>
    <w:rsid w:val="004C58DE"/>
    <w:rsid w:val="004C5BDA"/>
    <w:rsid w:val="004C5E5B"/>
    <w:rsid w:val="004C5EDD"/>
    <w:rsid w:val="004C610E"/>
    <w:rsid w:val="004C698D"/>
    <w:rsid w:val="004C6E1E"/>
    <w:rsid w:val="004C71DC"/>
    <w:rsid w:val="004D028D"/>
    <w:rsid w:val="004D05D6"/>
    <w:rsid w:val="004D0992"/>
    <w:rsid w:val="004D2B1E"/>
    <w:rsid w:val="004D2B62"/>
    <w:rsid w:val="004D36D6"/>
    <w:rsid w:val="004D414F"/>
    <w:rsid w:val="004D42BA"/>
    <w:rsid w:val="004D48B7"/>
    <w:rsid w:val="004D52A8"/>
    <w:rsid w:val="004D56EA"/>
    <w:rsid w:val="004D610B"/>
    <w:rsid w:val="004D6765"/>
    <w:rsid w:val="004D6963"/>
    <w:rsid w:val="004D6C9F"/>
    <w:rsid w:val="004D798E"/>
    <w:rsid w:val="004D7B0F"/>
    <w:rsid w:val="004E0F38"/>
    <w:rsid w:val="004E0FA9"/>
    <w:rsid w:val="004E16AF"/>
    <w:rsid w:val="004E1F2A"/>
    <w:rsid w:val="004E1F4C"/>
    <w:rsid w:val="004E25F2"/>
    <w:rsid w:val="004E2670"/>
    <w:rsid w:val="004E2A83"/>
    <w:rsid w:val="004E2D57"/>
    <w:rsid w:val="004E373C"/>
    <w:rsid w:val="004E387A"/>
    <w:rsid w:val="004E44EA"/>
    <w:rsid w:val="004E4E06"/>
    <w:rsid w:val="004E5581"/>
    <w:rsid w:val="004E5B00"/>
    <w:rsid w:val="004E6137"/>
    <w:rsid w:val="004E6967"/>
    <w:rsid w:val="004E6A9C"/>
    <w:rsid w:val="004E6D68"/>
    <w:rsid w:val="004E7299"/>
    <w:rsid w:val="004E73E6"/>
    <w:rsid w:val="004E7482"/>
    <w:rsid w:val="004E7522"/>
    <w:rsid w:val="004E7BB7"/>
    <w:rsid w:val="004F1105"/>
    <w:rsid w:val="004F1531"/>
    <w:rsid w:val="004F18E1"/>
    <w:rsid w:val="004F1979"/>
    <w:rsid w:val="004F1C6F"/>
    <w:rsid w:val="004F1D49"/>
    <w:rsid w:val="004F1EE1"/>
    <w:rsid w:val="004F2B4B"/>
    <w:rsid w:val="004F3A25"/>
    <w:rsid w:val="004F4083"/>
    <w:rsid w:val="004F4486"/>
    <w:rsid w:val="004F4CCB"/>
    <w:rsid w:val="004F76D7"/>
    <w:rsid w:val="004F7B74"/>
    <w:rsid w:val="004F7E4C"/>
    <w:rsid w:val="0050004A"/>
    <w:rsid w:val="005009BA"/>
    <w:rsid w:val="00500DAD"/>
    <w:rsid w:val="00501687"/>
    <w:rsid w:val="005017A2"/>
    <w:rsid w:val="00501ED1"/>
    <w:rsid w:val="00502675"/>
    <w:rsid w:val="00502863"/>
    <w:rsid w:val="00502ACA"/>
    <w:rsid w:val="00502EA2"/>
    <w:rsid w:val="00503291"/>
    <w:rsid w:val="00504383"/>
    <w:rsid w:val="005047A0"/>
    <w:rsid w:val="00504A54"/>
    <w:rsid w:val="00505615"/>
    <w:rsid w:val="0050593D"/>
    <w:rsid w:val="0050625C"/>
    <w:rsid w:val="005067D4"/>
    <w:rsid w:val="0050684E"/>
    <w:rsid w:val="00506DE1"/>
    <w:rsid w:val="00506DFF"/>
    <w:rsid w:val="0050763E"/>
    <w:rsid w:val="0050776D"/>
    <w:rsid w:val="005079A3"/>
    <w:rsid w:val="00507B6B"/>
    <w:rsid w:val="00507E6F"/>
    <w:rsid w:val="00507F37"/>
    <w:rsid w:val="0051008A"/>
    <w:rsid w:val="00510215"/>
    <w:rsid w:val="005102DD"/>
    <w:rsid w:val="0051047F"/>
    <w:rsid w:val="005107B3"/>
    <w:rsid w:val="00510BA9"/>
    <w:rsid w:val="00511448"/>
    <w:rsid w:val="00511830"/>
    <w:rsid w:val="00511A98"/>
    <w:rsid w:val="00511CB4"/>
    <w:rsid w:val="00511FA6"/>
    <w:rsid w:val="00512CBD"/>
    <w:rsid w:val="00513BC0"/>
    <w:rsid w:val="00513E76"/>
    <w:rsid w:val="00514414"/>
    <w:rsid w:val="0051456E"/>
    <w:rsid w:val="0051463F"/>
    <w:rsid w:val="00514A08"/>
    <w:rsid w:val="00514A23"/>
    <w:rsid w:val="00514ACC"/>
    <w:rsid w:val="0051540F"/>
    <w:rsid w:val="00515759"/>
    <w:rsid w:val="00515813"/>
    <w:rsid w:val="005158D7"/>
    <w:rsid w:val="00515EA2"/>
    <w:rsid w:val="00516239"/>
    <w:rsid w:val="005170C5"/>
    <w:rsid w:val="0051726D"/>
    <w:rsid w:val="00520381"/>
    <w:rsid w:val="00520E10"/>
    <w:rsid w:val="00520F89"/>
    <w:rsid w:val="00521570"/>
    <w:rsid w:val="005217D4"/>
    <w:rsid w:val="00521CA7"/>
    <w:rsid w:val="005229DB"/>
    <w:rsid w:val="00522AA7"/>
    <w:rsid w:val="00522B0D"/>
    <w:rsid w:val="00522CC2"/>
    <w:rsid w:val="00522D46"/>
    <w:rsid w:val="00522FBD"/>
    <w:rsid w:val="00524727"/>
    <w:rsid w:val="00524CB5"/>
    <w:rsid w:val="00524CB8"/>
    <w:rsid w:val="00524EBE"/>
    <w:rsid w:val="00525B09"/>
    <w:rsid w:val="00526083"/>
    <w:rsid w:val="00526680"/>
    <w:rsid w:val="005266E2"/>
    <w:rsid w:val="00527845"/>
    <w:rsid w:val="0053167D"/>
    <w:rsid w:val="005319E0"/>
    <w:rsid w:val="00531D38"/>
    <w:rsid w:val="005324A2"/>
    <w:rsid w:val="00533A99"/>
    <w:rsid w:val="00535716"/>
    <w:rsid w:val="00536056"/>
    <w:rsid w:val="00536495"/>
    <w:rsid w:val="005365B9"/>
    <w:rsid w:val="00536AC8"/>
    <w:rsid w:val="00536EE7"/>
    <w:rsid w:val="00536F59"/>
    <w:rsid w:val="00540737"/>
    <w:rsid w:val="0054075D"/>
    <w:rsid w:val="00541981"/>
    <w:rsid w:val="00541A14"/>
    <w:rsid w:val="00541A7D"/>
    <w:rsid w:val="005425E4"/>
    <w:rsid w:val="00542635"/>
    <w:rsid w:val="0054278F"/>
    <w:rsid w:val="00542992"/>
    <w:rsid w:val="00542BA1"/>
    <w:rsid w:val="005433CC"/>
    <w:rsid w:val="0054399D"/>
    <w:rsid w:val="005449DA"/>
    <w:rsid w:val="00544B99"/>
    <w:rsid w:val="00544BD0"/>
    <w:rsid w:val="005451A6"/>
    <w:rsid w:val="005453A3"/>
    <w:rsid w:val="00545A69"/>
    <w:rsid w:val="005462F4"/>
    <w:rsid w:val="005470EA"/>
    <w:rsid w:val="00547E51"/>
    <w:rsid w:val="00550BCF"/>
    <w:rsid w:val="0055301D"/>
    <w:rsid w:val="005540E9"/>
    <w:rsid w:val="00554500"/>
    <w:rsid w:val="00554BE2"/>
    <w:rsid w:val="0055504A"/>
    <w:rsid w:val="005552EF"/>
    <w:rsid w:val="00555414"/>
    <w:rsid w:val="00555802"/>
    <w:rsid w:val="00555917"/>
    <w:rsid w:val="005560A6"/>
    <w:rsid w:val="00556238"/>
    <w:rsid w:val="00556BB0"/>
    <w:rsid w:val="00556E36"/>
    <w:rsid w:val="00557381"/>
    <w:rsid w:val="00557404"/>
    <w:rsid w:val="005574E7"/>
    <w:rsid w:val="00557527"/>
    <w:rsid w:val="00557A51"/>
    <w:rsid w:val="00557A5D"/>
    <w:rsid w:val="00557E90"/>
    <w:rsid w:val="005608C3"/>
    <w:rsid w:val="00560FA3"/>
    <w:rsid w:val="00561436"/>
    <w:rsid w:val="005625C2"/>
    <w:rsid w:val="0056260F"/>
    <w:rsid w:val="00562934"/>
    <w:rsid w:val="005636D6"/>
    <w:rsid w:val="00564BB1"/>
    <w:rsid w:val="00564CB4"/>
    <w:rsid w:val="0056523D"/>
    <w:rsid w:val="00565A14"/>
    <w:rsid w:val="0056604E"/>
    <w:rsid w:val="0056620B"/>
    <w:rsid w:val="005664B2"/>
    <w:rsid w:val="0056661B"/>
    <w:rsid w:val="00566B58"/>
    <w:rsid w:val="00566FD7"/>
    <w:rsid w:val="00567004"/>
    <w:rsid w:val="005670B5"/>
    <w:rsid w:val="00567195"/>
    <w:rsid w:val="0056780D"/>
    <w:rsid w:val="00567F83"/>
    <w:rsid w:val="00570354"/>
    <w:rsid w:val="0057130B"/>
    <w:rsid w:val="005719A3"/>
    <w:rsid w:val="00571CB3"/>
    <w:rsid w:val="00571E81"/>
    <w:rsid w:val="00571FE4"/>
    <w:rsid w:val="005722FD"/>
    <w:rsid w:val="0057270B"/>
    <w:rsid w:val="0057393C"/>
    <w:rsid w:val="00573B53"/>
    <w:rsid w:val="00574107"/>
    <w:rsid w:val="00574B59"/>
    <w:rsid w:val="005750AE"/>
    <w:rsid w:val="005755C1"/>
    <w:rsid w:val="0057566E"/>
    <w:rsid w:val="00575A09"/>
    <w:rsid w:val="00575B00"/>
    <w:rsid w:val="00575CEF"/>
    <w:rsid w:val="00576B61"/>
    <w:rsid w:val="00577B2B"/>
    <w:rsid w:val="005805BC"/>
    <w:rsid w:val="0058104C"/>
    <w:rsid w:val="00581535"/>
    <w:rsid w:val="005819B2"/>
    <w:rsid w:val="00581AD5"/>
    <w:rsid w:val="00583910"/>
    <w:rsid w:val="00583B8F"/>
    <w:rsid w:val="00583F3A"/>
    <w:rsid w:val="00584069"/>
    <w:rsid w:val="0058429B"/>
    <w:rsid w:val="00584408"/>
    <w:rsid w:val="00584893"/>
    <w:rsid w:val="00585BE8"/>
    <w:rsid w:val="005862AF"/>
    <w:rsid w:val="00586D3A"/>
    <w:rsid w:val="0058775C"/>
    <w:rsid w:val="00587ACF"/>
    <w:rsid w:val="005901AA"/>
    <w:rsid w:val="0059068A"/>
    <w:rsid w:val="00590873"/>
    <w:rsid w:val="0059126A"/>
    <w:rsid w:val="00591316"/>
    <w:rsid w:val="00591488"/>
    <w:rsid w:val="005916DB"/>
    <w:rsid w:val="00591F6F"/>
    <w:rsid w:val="005920FB"/>
    <w:rsid w:val="0059249C"/>
    <w:rsid w:val="00592741"/>
    <w:rsid w:val="00592C8B"/>
    <w:rsid w:val="00593DA2"/>
    <w:rsid w:val="00593E21"/>
    <w:rsid w:val="00594D3C"/>
    <w:rsid w:val="005953FA"/>
    <w:rsid w:val="00595938"/>
    <w:rsid w:val="00595B65"/>
    <w:rsid w:val="00595B6E"/>
    <w:rsid w:val="00595C57"/>
    <w:rsid w:val="00595E42"/>
    <w:rsid w:val="00595EE4"/>
    <w:rsid w:val="005962DA"/>
    <w:rsid w:val="005967E2"/>
    <w:rsid w:val="00596B21"/>
    <w:rsid w:val="00597BC6"/>
    <w:rsid w:val="00597C0D"/>
    <w:rsid w:val="005A047A"/>
    <w:rsid w:val="005A1592"/>
    <w:rsid w:val="005A29C0"/>
    <w:rsid w:val="005A2B8B"/>
    <w:rsid w:val="005A2C9C"/>
    <w:rsid w:val="005A2D81"/>
    <w:rsid w:val="005A359E"/>
    <w:rsid w:val="005A3F3E"/>
    <w:rsid w:val="005A65DE"/>
    <w:rsid w:val="005A76C2"/>
    <w:rsid w:val="005B0346"/>
    <w:rsid w:val="005B0400"/>
    <w:rsid w:val="005B2B37"/>
    <w:rsid w:val="005B2D71"/>
    <w:rsid w:val="005B2F7B"/>
    <w:rsid w:val="005B3D2D"/>
    <w:rsid w:val="005B41A3"/>
    <w:rsid w:val="005B437F"/>
    <w:rsid w:val="005B463B"/>
    <w:rsid w:val="005B4832"/>
    <w:rsid w:val="005B4884"/>
    <w:rsid w:val="005B5B38"/>
    <w:rsid w:val="005B64E1"/>
    <w:rsid w:val="005B6589"/>
    <w:rsid w:val="005B6860"/>
    <w:rsid w:val="005B6A08"/>
    <w:rsid w:val="005C0744"/>
    <w:rsid w:val="005C0BC2"/>
    <w:rsid w:val="005C13DA"/>
    <w:rsid w:val="005C23EC"/>
    <w:rsid w:val="005C2737"/>
    <w:rsid w:val="005C359E"/>
    <w:rsid w:val="005C523E"/>
    <w:rsid w:val="005C59DA"/>
    <w:rsid w:val="005C5A44"/>
    <w:rsid w:val="005C61C7"/>
    <w:rsid w:val="005C61EF"/>
    <w:rsid w:val="005C6424"/>
    <w:rsid w:val="005C6DAC"/>
    <w:rsid w:val="005C76DC"/>
    <w:rsid w:val="005C7A5C"/>
    <w:rsid w:val="005D087F"/>
    <w:rsid w:val="005D0BD6"/>
    <w:rsid w:val="005D1596"/>
    <w:rsid w:val="005D2EF0"/>
    <w:rsid w:val="005D34BF"/>
    <w:rsid w:val="005D5ADD"/>
    <w:rsid w:val="005D6489"/>
    <w:rsid w:val="005D6F1D"/>
    <w:rsid w:val="005D7221"/>
    <w:rsid w:val="005D743D"/>
    <w:rsid w:val="005D7BCF"/>
    <w:rsid w:val="005E01EE"/>
    <w:rsid w:val="005E1E86"/>
    <w:rsid w:val="005E27CE"/>
    <w:rsid w:val="005E2A86"/>
    <w:rsid w:val="005E2D28"/>
    <w:rsid w:val="005E3126"/>
    <w:rsid w:val="005E3C3B"/>
    <w:rsid w:val="005E40CA"/>
    <w:rsid w:val="005E4100"/>
    <w:rsid w:val="005E46CB"/>
    <w:rsid w:val="005E4754"/>
    <w:rsid w:val="005E5A15"/>
    <w:rsid w:val="005E5F8C"/>
    <w:rsid w:val="005F08FF"/>
    <w:rsid w:val="005F0FB6"/>
    <w:rsid w:val="005F1394"/>
    <w:rsid w:val="005F1DD0"/>
    <w:rsid w:val="005F30BC"/>
    <w:rsid w:val="005F3A8D"/>
    <w:rsid w:val="005F3B3C"/>
    <w:rsid w:val="005F3D92"/>
    <w:rsid w:val="005F4260"/>
    <w:rsid w:val="005F4A67"/>
    <w:rsid w:val="005F4E2C"/>
    <w:rsid w:val="005F70E7"/>
    <w:rsid w:val="005F77E8"/>
    <w:rsid w:val="005F7B54"/>
    <w:rsid w:val="006011C9"/>
    <w:rsid w:val="0060177E"/>
    <w:rsid w:val="00601BBF"/>
    <w:rsid w:val="00602135"/>
    <w:rsid w:val="00602A9B"/>
    <w:rsid w:val="00603585"/>
    <w:rsid w:val="006035A2"/>
    <w:rsid w:val="006047BB"/>
    <w:rsid w:val="00604B60"/>
    <w:rsid w:val="00604D9E"/>
    <w:rsid w:val="00604E02"/>
    <w:rsid w:val="00604E8D"/>
    <w:rsid w:val="00605C70"/>
    <w:rsid w:val="00605CC7"/>
    <w:rsid w:val="00606634"/>
    <w:rsid w:val="00606C44"/>
    <w:rsid w:val="0060769A"/>
    <w:rsid w:val="00607CF5"/>
    <w:rsid w:val="00610651"/>
    <w:rsid w:val="00610666"/>
    <w:rsid w:val="006110C6"/>
    <w:rsid w:val="0061174B"/>
    <w:rsid w:val="00611A33"/>
    <w:rsid w:val="00612249"/>
    <w:rsid w:val="00612316"/>
    <w:rsid w:val="006124D7"/>
    <w:rsid w:val="006124DF"/>
    <w:rsid w:val="00613148"/>
    <w:rsid w:val="006131D6"/>
    <w:rsid w:val="00613F3A"/>
    <w:rsid w:val="0061404B"/>
    <w:rsid w:val="0061406E"/>
    <w:rsid w:val="006145F5"/>
    <w:rsid w:val="006159B6"/>
    <w:rsid w:val="00615FC2"/>
    <w:rsid w:val="00615FF6"/>
    <w:rsid w:val="00616515"/>
    <w:rsid w:val="00617740"/>
    <w:rsid w:val="00617B50"/>
    <w:rsid w:val="00617E95"/>
    <w:rsid w:val="006204A5"/>
    <w:rsid w:val="00620BEA"/>
    <w:rsid w:val="00620BF3"/>
    <w:rsid w:val="00620D2E"/>
    <w:rsid w:val="006213EF"/>
    <w:rsid w:val="00622A34"/>
    <w:rsid w:val="006236B9"/>
    <w:rsid w:val="00624424"/>
    <w:rsid w:val="006244A7"/>
    <w:rsid w:val="00625C03"/>
    <w:rsid w:val="006264A2"/>
    <w:rsid w:val="00626D55"/>
    <w:rsid w:val="00627613"/>
    <w:rsid w:val="00627701"/>
    <w:rsid w:val="0062778A"/>
    <w:rsid w:val="00627824"/>
    <w:rsid w:val="00627949"/>
    <w:rsid w:val="00627FB1"/>
    <w:rsid w:val="0063036C"/>
    <w:rsid w:val="006305DB"/>
    <w:rsid w:val="00630A0B"/>
    <w:rsid w:val="00630F2B"/>
    <w:rsid w:val="00631427"/>
    <w:rsid w:val="0063157F"/>
    <w:rsid w:val="006316EF"/>
    <w:rsid w:val="00631732"/>
    <w:rsid w:val="00631D3A"/>
    <w:rsid w:val="00632902"/>
    <w:rsid w:val="00633CDC"/>
    <w:rsid w:val="00634345"/>
    <w:rsid w:val="006343F2"/>
    <w:rsid w:val="00635E1D"/>
    <w:rsid w:val="00635F48"/>
    <w:rsid w:val="006364C4"/>
    <w:rsid w:val="00636526"/>
    <w:rsid w:val="00636A9E"/>
    <w:rsid w:val="0063746A"/>
    <w:rsid w:val="006374B5"/>
    <w:rsid w:val="0063751E"/>
    <w:rsid w:val="00637F99"/>
    <w:rsid w:val="006408B2"/>
    <w:rsid w:val="00640973"/>
    <w:rsid w:val="00640CB2"/>
    <w:rsid w:val="00640DE9"/>
    <w:rsid w:val="00640F46"/>
    <w:rsid w:val="006413CD"/>
    <w:rsid w:val="00641728"/>
    <w:rsid w:val="006421E9"/>
    <w:rsid w:val="0064239D"/>
    <w:rsid w:val="00642433"/>
    <w:rsid w:val="006433DB"/>
    <w:rsid w:val="006435D2"/>
    <w:rsid w:val="0064361C"/>
    <w:rsid w:val="00643E02"/>
    <w:rsid w:val="006444B8"/>
    <w:rsid w:val="00644565"/>
    <w:rsid w:val="00644BF7"/>
    <w:rsid w:val="00644E33"/>
    <w:rsid w:val="00645972"/>
    <w:rsid w:val="00645AC5"/>
    <w:rsid w:val="0064629F"/>
    <w:rsid w:val="00646677"/>
    <w:rsid w:val="00646930"/>
    <w:rsid w:val="00650274"/>
    <w:rsid w:val="006505F4"/>
    <w:rsid w:val="00650976"/>
    <w:rsid w:val="00650A98"/>
    <w:rsid w:val="00650C49"/>
    <w:rsid w:val="00650EF9"/>
    <w:rsid w:val="006511AC"/>
    <w:rsid w:val="00651E15"/>
    <w:rsid w:val="00652930"/>
    <w:rsid w:val="00653649"/>
    <w:rsid w:val="00653E52"/>
    <w:rsid w:val="00653F90"/>
    <w:rsid w:val="006542F0"/>
    <w:rsid w:val="0065475B"/>
    <w:rsid w:val="00655089"/>
    <w:rsid w:val="006554E3"/>
    <w:rsid w:val="006555D9"/>
    <w:rsid w:val="00655FA5"/>
    <w:rsid w:val="0065663B"/>
    <w:rsid w:val="00656A43"/>
    <w:rsid w:val="0065742C"/>
    <w:rsid w:val="00657564"/>
    <w:rsid w:val="00660AEA"/>
    <w:rsid w:val="006624D8"/>
    <w:rsid w:val="00662EF9"/>
    <w:rsid w:val="0066308C"/>
    <w:rsid w:val="00663176"/>
    <w:rsid w:val="006637BF"/>
    <w:rsid w:val="00663EA6"/>
    <w:rsid w:val="00663F6B"/>
    <w:rsid w:val="0066477A"/>
    <w:rsid w:val="00665140"/>
    <w:rsid w:val="006665F2"/>
    <w:rsid w:val="006669D6"/>
    <w:rsid w:val="00666E03"/>
    <w:rsid w:val="00666E91"/>
    <w:rsid w:val="0066719E"/>
    <w:rsid w:val="006672E1"/>
    <w:rsid w:val="0066753B"/>
    <w:rsid w:val="00667627"/>
    <w:rsid w:val="00667993"/>
    <w:rsid w:val="00670638"/>
    <w:rsid w:val="00670A99"/>
    <w:rsid w:val="006718A2"/>
    <w:rsid w:val="00671FD9"/>
    <w:rsid w:val="00672213"/>
    <w:rsid w:val="00672276"/>
    <w:rsid w:val="00672999"/>
    <w:rsid w:val="00672ABB"/>
    <w:rsid w:val="00673734"/>
    <w:rsid w:val="00673D98"/>
    <w:rsid w:val="00673DC8"/>
    <w:rsid w:val="00674297"/>
    <w:rsid w:val="0067461C"/>
    <w:rsid w:val="0067529A"/>
    <w:rsid w:val="0067545D"/>
    <w:rsid w:val="00675969"/>
    <w:rsid w:val="00676046"/>
    <w:rsid w:val="00676AD5"/>
    <w:rsid w:val="006770CB"/>
    <w:rsid w:val="0067773C"/>
    <w:rsid w:val="00677846"/>
    <w:rsid w:val="0068173A"/>
    <w:rsid w:val="0068185C"/>
    <w:rsid w:val="00682330"/>
    <w:rsid w:val="00682368"/>
    <w:rsid w:val="006826FA"/>
    <w:rsid w:val="0068299C"/>
    <w:rsid w:val="00682B4E"/>
    <w:rsid w:val="00682DB7"/>
    <w:rsid w:val="00682E28"/>
    <w:rsid w:val="006831AB"/>
    <w:rsid w:val="00683BCE"/>
    <w:rsid w:val="006840B4"/>
    <w:rsid w:val="00684229"/>
    <w:rsid w:val="0068513A"/>
    <w:rsid w:val="00685534"/>
    <w:rsid w:val="00685691"/>
    <w:rsid w:val="0068596E"/>
    <w:rsid w:val="00686184"/>
    <w:rsid w:val="00686277"/>
    <w:rsid w:val="0068637C"/>
    <w:rsid w:val="00686749"/>
    <w:rsid w:val="00686915"/>
    <w:rsid w:val="00686AF2"/>
    <w:rsid w:val="00686E5A"/>
    <w:rsid w:val="00686F4F"/>
    <w:rsid w:val="00687751"/>
    <w:rsid w:val="006878D8"/>
    <w:rsid w:val="006912CD"/>
    <w:rsid w:val="00691B82"/>
    <w:rsid w:val="006923F2"/>
    <w:rsid w:val="0069262A"/>
    <w:rsid w:val="006937AF"/>
    <w:rsid w:val="00693BDA"/>
    <w:rsid w:val="00693EAB"/>
    <w:rsid w:val="00694296"/>
    <w:rsid w:val="006948C9"/>
    <w:rsid w:val="006953AD"/>
    <w:rsid w:val="00696004"/>
    <w:rsid w:val="006963D4"/>
    <w:rsid w:val="006963F6"/>
    <w:rsid w:val="0069642E"/>
    <w:rsid w:val="0069677D"/>
    <w:rsid w:val="0069709B"/>
    <w:rsid w:val="00697454"/>
    <w:rsid w:val="00697F0D"/>
    <w:rsid w:val="006A051F"/>
    <w:rsid w:val="006A063A"/>
    <w:rsid w:val="006A079E"/>
    <w:rsid w:val="006A10ED"/>
    <w:rsid w:val="006A15A4"/>
    <w:rsid w:val="006A1CBB"/>
    <w:rsid w:val="006A2707"/>
    <w:rsid w:val="006A38DB"/>
    <w:rsid w:val="006A5581"/>
    <w:rsid w:val="006A65B1"/>
    <w:rsid w:val="006A6922"/>
    <w:rsid w:val="006A71C8"/>
    <w:rsid w:val="006A7368"/>
    <w:rsid w:val="006A763B"/>
    <w:rsid w:val="006A795A"/>
    <w:rsid w:val="006B0A6A"/>
    <w:rsid w:val="006B0D67"/>
    <w:rsid w:val="006B13F2"/>
    <w:rsid w:val="006B14F5"/>
    <w:rsid w:val="006B1B8C"/>
    <w:rsid w:val="006B228D"/>
    <w:rsid w:val="006B2679"/>
    <w:rsid w:val="006B2B62"/>
    <w:rsid w:val="006B2F10"/>
    <w:rsid w:val="006B30C9"/>
    <w:rsid w:val="006B3B70"/>
    <w:rsid w:val="006B4EB9"/>
    <w:rsid w:val="006B526F"/>
    <w:rsid w:val="006B61BE"/>
    <w:rsid w:val="006B64CA"/>
    <w:rsid w:val="006B6E72"/>
    <w:rsid w:val="006B7F4A"/>
    <w:rsid w:val="006C0015"/>
    <w:rsid w:val="006C2A63"/>
    <w:rsid w:val="006C2FF4"/>
    <w:rsid w:val="006C401E"/>
    <w:rsid w:val="006C4462"/>
    <w:rsid w:val="006C575E"/>
    <w:rsid w:val="006C5DCE"/>
    <w:rsid w:val="006C6190"/>
    <w:rsid w:val="006C6D5B"/>
    <w:rsid w:val="006C7A3D"/>
    <w:rsid w:val="006D03DC"/>
    <w:rsid w:val="006D158E"/>
    <w:rsid w:val="006D21F9"/>
    <w:rsid w:val="006D25B0"/>
    <w:rsid w:val="006D2BCF"/>
    <w:rsid w:val="006D349A"/>
    <w:rsid w:val="006D3A6F"/>
    <w:rsid w:val="006D3AD6"/>
    <w:rsid w:val="006D3CFD"/>
    <w:rsid w:val="006D3E38"/>
    <w:rsid w:val="006D5016"/>
    <w:rsid w:val="006D5D95"/>
    <w:rsid w:val="006D5E87"/>
    <w:rsid w:val="006D635B"/>
    <w:rsid w:val="006D6427"/>
    <w:rsid w:val="006D6590"/>
    <w:rsid w:val="006D72C9"/>
    <w:rsid w:val="006D7627"/>
    <w:rsid w:val="006E0479"/>
    <w:rsid w:val="006E06AA"/>
    <w:rsid w:val="006E0733"/>
    <w:rsid w:val="006E080A"/>
    <w:rsid w:val="006E0E2D"/>
    <w:rsid w:val="006E1105"/>
    <w:rsid w:val="006E1600"/>
    <w:rsid w:val="006E170C"/>
    <w:rsid w:val="006E1C95"/>
    <w:rsid w:val="006E2A8C"/>
    <w:rsid w:val="006E33A9"/>
    <w:rsid w:val="006E3443"/>
    <w:rsid w:val="006E4670"/>
    <w:rsid w:val="006E50BB"/>
    <w:rsid w:val="006E53FC"/>
    <w:rsid w:val="006E62DD"/>
    <w:rsid w:val="006E75CE"/>
    <w:rsid w:val="006E7A72"/>
    <w:rsid w:val="006F0128"/>
    <w:rsid w:val="006F059A"/>
    <w:rsid w:val="006F0A97"/>
    <w:rsid w:val="006F1386"/>
    <w:rsid w:val="006F16E7"/>
    <w:rsid w:val="006F186D"/>
    <w:rsid w:val="006F1944"/>
    <w:rsid w:val="006F19F1"/>
    <w:rsid w:val="006F1CCF"/>
    <w:rsid w:val="006F1DEB"/>
    <w:rsid w:val="006F1F4E"/>
    <w:rsid w:val="006F20E3"/>
    <w:rsid w:val="006F24B5"/>
    <w:rsid w:val="006F3AD3"/>
    <w:rsid w:val="006F3B2F"/>
    <w:rsid w:val="006F4778"/>
    <w:rsid w:val="006F5806"/>
    <w:rsid w:val="006F58CC"/>
    <w:rsid w:val="006F656F"/>
    <w:rsid w:val="006F68C9"/>
    <w:rsid w:val="006F699F"/>
    <w:rsid w:val="006F6B79"/>
    <w:rsid w:val="006F6E75"/>
    <w:rsid w:val="006F7276"/>
    <w:rsid w:val="006F7E81"/>
    <w:rsid w:val="0070076A"/>
    <w:rsid w:val="007009DC"/>
    <w:rsid w:val="007017A1"/>
    <w:rsid w:val="00701A13"/>
    <w:rsid w:val="00701C8C"/>
    <w:rsid w:val="00701ED7"/>
    <w:rsid w:val="0070224F"/>
    <w:rsid w:val="00702594"/>
    <w:rsid w:val="007029DE"/>
    <w:rsid w:val="007033E3"/>
    <w:rsid w:val="00703415"/>
    <w:rsid w:val="007036C7"/>
    <w:rsid w:val="00703C6A"/>
    <w:rsid w:val="00704C38"/>
    <w:rsid w:val="007052C5"/>
    <w:rsid w:val="007054AF"/>
    <w:rsid w:val="00705509"/>
    <w:rsid w:val="0070572C"/>
    <w:rsid w:val="00705A45"/>
    <w:rsid w:val="00705C87"/>
    <w:rsid w:val="00706559"/>
    <w:rsid w:val="0070682B"/>
    <w:rsid w:val="00706A0B"/>
    <w:rsid w:val="007070E6"/>
    <w:rsid w:val="007071F3"/>
    <w:rsid w:val="00707302"/>
    <w:rsid w:val="00707665"/>
    <w:rsid w:val="00707CB8"/>
    <w:rsid w:val="00707E4F"/>
    <w:rsid w:val="00710CB6"/>
    <w:rsid w:val="00710D95"/>
    <w:rsid w:val="00710F59"/>
    <w:rsid w:val="007114BD"/>
    <w:rsid w:val="00711560"/>
    <w:rsid w:val="0071163E"/>
    <w:rsid w:val="0071174C"/>
    <w:rsid w:val="00712045"/>
    <w:rsid w:val="0071209E"/>
    <w:rsid w:val="007136E7"/>
    <w:rsid w:val="00713931"/>
    <w:rsid w:val="00713D43"/>
    <w:rsid w:val="00713DC5"/>
    <w:rsid w:val="00713E77"/>
    <w:rsid w:val="00713EFF"/>
    <w:rsid w:val="007146B5"/>
    <w:rsid w:val="00714FAC"/>
    <w:rsid w:val="00715100"/>
    <w:rsid w:val="007156E3"/>
    <w:rsid w:val="00715B6F"/>
    <w:rsid w:val="00715BDD"/>
    <w:rsid w:val="00715CD2"/>
    <w:rsid w:val="00715EC7"/>
    <w:rsid w:val="0071647F"/>
    <w:rsid w:val="00717427"/>
    <w:rsid w:val="007174A5"/>
    <w:rsid w:val="0071761C"/>
    <w:rsid w:val="0072029B"/>
    <w:rsid w:val="00720312"/>
    <w:rsid w:val="007210AC"/>
    <w:rsid w:val="00721CEA"/>
    <w:rsid w:val="00721E91"/>
    <w:rsid w:val="00721F68"/>
    <w:rsid w:val="00722099"/>
    <w:rsid w:val="007220CF"/>
    <w:rsid w:val="0072252D"/>
    <w:rsid w:val="007228AF"/>
    <w:rsid w:val="00723A52"/>
    <w:rsid w:val="00723BE2"/>
    <w:rsid w:val="00723BF5"/>
    <w:rsid w:val="00723D48"/>
    <w:rsid w:val="00724354"/>
    <w:rsid w:val="00724A85"/>
    <w:rsid w:val="00724FBF"/>
    <w:rsid w:val="0072530F"/>
    <w:rsid w:val="0072544B"/>
    <w:rsid w:val="007255BA"/>
    <w:rsid w:val="007258A7"/>
    <w:rsid w:val="00725935"/>
    <w:rsid w:val="00725EAA"/>
    <w:rsid w:val="007260AB"/>
    <w:rsid w:val="0072687F"/>
    <w:rsid w:val="0072773D"/>
    <w:rsid w:val="00727DCC"/>
    <w:rsid w:val="00727E2A"/>
    <w:rsid w:val="007303A9"/>
    <w:rsid w:val="00730576"/>
    <w:rsid w:val="007307D6"/>
    <w:rsid w:val="00730B68"/>
    <w:rsid w:val="00730E85"/>
    <w:rsid w:val="00731DCF"/>
    <w:rsid w:val="00731E08"/>
    <w:rsid w:val="00732C87"/>
    <w:rsid w:val="007334AD"/>
    <w:rsid w:val="00733885"/>
    <w:rsid w:val="0073462F"/>
    <w:rsid w:val="007353BE"/>
    <w:rsid w:val="00735943"/>
    <w:rsid w:val="00737671"/>
    <w:rsid w:val="0074006E"/>
    <w:rsid w:val="00740920"/>
    <w:rsid w:val="00740BDD"/>
    <w:rsid w:val="00740D4F"/>
    <w:rsid w:val="00740F3E"/>
    <w:rsid w:val="00741BE1"/>
    <w:rsid w:val="00742541"/>
    <w:rsid w:val="00742DBE"/>
    <w:rsid w:val="00742F2E"/>
    <w:rsid w:val="00743CDF"/>
    <w:rsid w:val="00744266"/>
    <w:rsid w:val="007442E5"/>
    <w:rsid w:val="00744A44"/>
    <w:rsid w:val="00744BE2"/>
    <w:rsid w:val="00744C47"/>
    <w:rsid w:val="00745E59"/>
    <w:rsid w:val="0074710D"/>
    <w:rsid w:val="007479D3"/>
    <w:rsid w:val="00747E45"/>
    <w:rsid w:val="00750BA6"/>
    <w:rsid w:val="00750CA5"/>
    <w:rsid w:val="00750ED3"/>
    <w:rsid w:val="007511A0"/>
    <w:rsid w:val="007515B2"/>
    <w:rsid w:val="00751A6E"/>
    <w:rsid w:val="00751D3E"/>
    <w:rsid w:val="007521C1"/>
    <w:rsid w:val="007526F2"/>
    <w:rsid w:val="007527C4"/>
    <w:rsid w:val="00752D2E"/>
    <w:rsid w:val="0075317F"/>
    <w:rsid w:val="00753841"/>
    <w:rsid w:val="00753CB1"/>
    <w:rsid w:val="00753D64"/>
    <w:rsid w:val="00754CF3"/>
    <w:rsid w:val="00755855"/>
    <w:rsid w:val="00755933"/>
    <w:rsid w:val="0075608D"/>
    <w:rsid w:val="00756982"/>
    <w:rsid w:val="007569D5"/>
    <w:rsid w:val="00757E72"/>
    <w:rsid w:val="00761DE0"/>
    <w:rsid w:val="00762424"/>
    <w:rsid w:val="007626F6"/>
    <w:rsid w:val="0076278B"/>
    <w:rsid w:val="00762DDF"/>
    <w:rsid w:val="007638A7"/>
    <w:rsid w:val="007640F0"/>
    <w:rsid w:val="0076427C"/>
    <w:rsid w:val="0076461D"/>
    <w:rsid w:val="00764676"/>
    <w:rsid w:val="00764B11"/>
    <w:rsid w:val="00765011"/>
    <w:rsid w:val="00765099"/>
    <w:rsid w:val="007650B7"/>
    <w:rsid w:val="00765BB9"/>
    <w:rsid w:val="00765DCD"/>
    <w:rsid w:val="007666B8"/>
    <w:rsid w:val="00766F94"/>
    <w:rsid w:val="007679D9"/>
    <w:rsid w:val="00767C8C"/>
    <w:rsid w:val="00767E2C"/>
    <w:rsid w:val="00767E80"/>
    <w:rsid w:val="00767F49"/>
    <w:rsid w:val="00770910"/>
    <w:rsid w:val="00770AB2"/>
    <w:rsid w:val="00770BF8"/>
    <w:rsid w:val="00770C20"/>
    <w:rsid w:val="00770F82"/>
    <w:rsid w:val="007713F6"/>
    <w:rsid w:val="00772148"/>
    <w:rsid w:val="00772766"/>
    <w:rsid w:val="00773391"/>
    <w:rsid w:val="0077367A"/>
    <w:rsid w:val="00773ADC"/>
    <w:rsid w:val="00773C20"/>
    <w:rsid w:val="00773F28"/>
    <w:rsid w:val="0077415F"/>
    <w:rsid w:val="007741F7"/>
    <w:rsid w:val="00774486"/>
    <w:rsid w:val="007744C3"/>
    <w:rsid w:val="00774671"/>
    <w:rsid w:val="00774876"/>
    <w:rsid w:val="0077624F"/>
    <w:rsid w:val="00776368"/>
    <w:rsid w:val="00776594"/>
    <w:rsid w:val="00776962"/>
    <w:rsid w:val="00776C36"/>
    <w:rsid w:val="00777E2F"/>
    <w:rsid w:val="007803DE"/>
    <w:rsid w:val="00780523"/>
    <w:rsid w:val="00780EE6"/>
    <w:rsid w:val="00781139"/>
    <w:rsid w:val="0078287D"/>
    <w:rsid w:val="007832AE"/>
    <w:rsid w:val="00783347"/>
    <w:rsid w:val="00783841"/>
    <w:rsid w:val="00784172"/>
    <w:rsid w:val="0078444B"/>
    <w:rsid w:val="007856AD"/>
    <w:rsid w:val="007861B1"/>
    <w:rsid w:val="007861D2"/>
    <w:rsid w:val="00786A65"/>
    <w:rsid w:val="00786E04"/>
    <w:rsid w:val="00786E9C"/>
    <w:rsid w:val="007870E2"/>
    <w:rsid w:val="00787564"/>
    <w:rsid w:val="007902E5"/>
    <w:rsid w:val="00790528"/>
    <w:rsid w:val="0079102E"/>
    <w:rsid w:val="00791696"/>
    <w:rsid w:val="00792614"/>
    <w:rsid w:val="00792A09"/>
    <w:rsid w:val="00792A8F"/>
    <w:rsid w:val="007930C9"/>
    <w:rsid w:val="00793FC6"/>
    <w:rsid w:val="007944E4"/>
    <w:rsid w:val="00794AA5"/>
    <w:rsid w:val="00795A99"/>
    <w:rsid w:val="0079766A"/>
    <w:rsid w:val="0079769A"/>
    <w:rsid w:val="007A0A76"/>
    <w:rsid w:val="007A105D"/>
    <w:rsid w:val="007A129F"/>
    <w:rsid w:val="007A15BA"/>
    <w:rsid w:val="007A168E"/>
    <w:rsid w:val="007A2214"/>
    <w:rsid w:val="007A2BD1"/>
    <w:rsid w:val="007A2BDF"/>
    <w:rsid w:val="007A326C"/>
    <w:rsid w:val="007A3447"/>
    <w:rsid w:val="007A3BB5"/>
    <w:rsid w:val="007A3EB8"/>
    <w:rsid w:val="007A4572"/>
    <w:rsid w:val="007A469D"/>
    <w:rsid w:val="007A4798"/>
    <w:rsid w:val="007A49FD"/>
    <w:rsid w:val="007A4C5C"/>
    <w:rsid w:val="007A4FBF"/>
    <w:rsid w:val="007A5046"/>
    <w:rsid w:val="007A5444"/>
    <w:rsid w:val="007A5598"/>
    <w:rsid w:val="007A6C29"/>
    <w:rsid w:val="007A6D7E"/>
    <w:rsid w:val="007A6E45"/>
    <w:rsid w:val="007A7821"/>
    <w:rsid w:val="007A7EE4"/>
    <w:rsid w:val="007B0043"/>
    <w:rsid w:val="007B019A"/>
    <w:rsid w:val="007B03F9"/>
    <w:rsid w:val="007B089C"/>
    <w:rsid w:val="007B1006"/>
    <w:rsid w:val="007B1759"/>
    <w:rsid w:val="007B184A"/>
    <w:rsid w:val="007B2823"/>
    <w:rsid w:val="007B2BEB"/>
    <w:rsid w:val="007B2FAE"/>
    <w:rsid w:val="007B30C8"/>
    <w:rsid w:val="007B3B53"/>
    <w:rsid w:val="007B4678"/>
    <w:rsid w:val="007B4C50"/>
    <w:rsid w:val="007B4C78"/>
    <w:rsid w:val="007B506A"/>
    <w:rsid w:val="007B5C06"/>
    <w:rsid w:val="007B5E4B"/>
    <w:rsid w:val="007B65D5"/>
    <w:rsid w:val="007B66D4"/>
    <w:rsid w:val="007B7212"/>
    <w:rsid w:val="007B73F3"/>
    <w:rsid w:val="007B75CA"/>
    <w:rsid w:val="007B772C"/>
    <w:rsid w:val="007B7C4D"/>
    <w:rsid w:val="007B7FF6"/>
    <w:rsid w:val="007C05E2"/>
    <w:rsid w:val="007C1294"/>
    <w:rsid w:val="007C17C1"/>
    <w:rsid w:val="007C1B18"/>
    <w:rsid w:val="007C2D49"/>
    <w:rsid w:val="007C304D"/>
    <w:rsid w:val="007C30F7"/>
    <w:rsid w:val="007C318C"/>
    <w:rsid w:val="007C349C"/>
    <w:rsid w:val="007C34F8"/>
    <w:rsid w:val="007C4237"/>
    <w:rsid w:val="007C4613"/>
    <w:rsid w:val="007C4707"/>
    <w:rsid w:val="007C4800"/>
    <w:rsid w:val="007C4D53"/>
    <w:rsid w:val="007C5E89"/>
    <w:rsid w:val="007C6382"/>
    <w:rsid w:val="007C6551"/>
    <w:rsid w:val="007C689F"/>
    <w:rsid w:val="007C78DC"/>
    <w:rsid w:val="007C794E"/>
    <w:rsid w:val="007C7D7D"/>
    <w:rsid w:val="007D0F41"/>
    <w:rsid w:val="007D171F"/>
    <w:rsid w:val="007D21AE"/>
    <w:rsid w:val="007D28AC"/>
    <w:rsid w:val="007D29BA"/>
    <w:rsid w:val="007D43B0"/>
    <w:rsid w:val="007D51C2"/>
    <w:rsid w:val="007D5436"/>
    <w:rsid w:val="007D5488"/>
    <w:rsid w:val="007D57B3"/>
    <w:rsid w:val="007D5966"/>
    <w:rsid w:val="007D5D64"/>
    <w:rsid w:val="007D629D"/>
    <w:rsid w:val="007D642B"/>
    <w:rsid w:val="007E02CB"/>
    <w:rsid w:val="007E114D"/>
    <w:rsid w:val="007E1339"/>
    <w:rsid w:val="007E1853"/>
    <w:rsid w:val="007E1C86"/>
    <w:rsid w:val="007E1DB2"/>
    <w:rsid w:val="007E2DE0"/>
    <w:rsid w:val="007E2E6F"/>
    <w:rsid w:val="007E4006"/>
    <w:rsid w:val="007E46FB"/>
    <w:rsid w:val="007E568A"/>
    <w:rsid w:val="007E5A8F"/>
    <w:rsid w:val="007E5DFA"/>
    <w:rsid w:val="007E5F3E"/>
    <w:rsid w:val="007E6466"/>
    <w:rsid w:val="007E6E55"/>
    <w:rsid w:val="007E6FDD"/>
    <w:rsid w:val="007E72F5"/>
    <w:rsid w:val="007E7395"/>
    <w:rsid w:val="007F03A6"/>
    <w:rsid w:val="007F0AC0"/>
    <w:rsid w:val="007F0D1A"/>
    <w:rsid w:val="007F13AE"/>
    <w:rsid w:val="007F13DF"/>
    <w:rsid w:val="007F13F1"/>
    <w:rsid w:val="007F1917"/>
    <w:rsid w:val="007F2572"/>
    <w:rsid w:val="007F27F7"/>
    <w:rsid w:val="007F2E2D"/>
    <w:rsid w:val="007F36EB"/>
    <w:rsid w:val="007F4D93"/>
    <w:rsid w:val="007F564B"/>
    <w:rsid w:val="007F5800"/>
    <w:rsid w:val="007F58CF"/>
    <w:rsid w:val="007F5F84"/>
    <w:rsid w:val="007F67AA"/>
    <w:rsid w:val="007F6CB0"/>
    <w:rsid w:val="007F72F5"/>
    <w:rsid w:val="007F7767"/>
    <w:rsid w:val="00800162"/>
    <w:rsid w:val="00800A9A"/>
    <w:rsid w:val="00800B4B"/>
    <w:rsid w:val="00801495"/>
    <w:rsid w:val="0080172F"/>
    <w:rsid w:val="008020EC"/>
    <w:rsid w:val="00802ABD"/>
    <w:rsid w:val="0080317C"/>
    <w:rsid w:val="008032B3"/>
    <w:rsid w:val="0080337E"/>
    <w:rsid w:val="00803ED6"/>
    <w:rsid w:val="00804195"/>
    <w:rsid w:val="0080494F"/>
    <w:rsid w:val="00804B49"/>
    <w:rsid w:val="00804D48"/>
    <w:rsid w:val="00805168"/>
    <w:rsid w:val="008062FB"/>
    <w:rsid w:val="00806335"/>
    <w:rsid w:val="0080652C"/>
    <w:rsid w:val="008075FA"/>
    <w:rsid w:val="0081005B"/>
    <w:rsid w:val="00810232"/>
    <w:rsid w:val="00811227"/>
    <w:rsid w:val="00811814"/>
    <w:rsid w:val="00811D14"/>
    <w:rsid w:val="0081247F"/>
    <w:rsid w:val="008130D0"/>
    <w:rsid w:val="008132E6"/>
    <w:rsid w:val="00813579"/>
    <w:rsid w:val="00813595"/>
    <w:rsid w:val="00813724"/>
    <w:rsid w:val="00813ACF"/>
    <w:rsid w:val="00813B7B"/>
    <w:rsid w:val="00814207"/>
    <w:rsid w:val="008142C6"/>
    <w:rsid w:val="00815A28"/>
    <w:rsid w:val="00815C28"/>
    <w:rsid w:val="00815D93"/>
    <w:rsid w:val="00815EA5"/>
    <w:rsid w:val="00816565"/>
    <w:rsid w:val="00816A94"/>
    <w:rsid w:val="00816FBD"/>
    <w:rsid w:val="00816FD9"/>
    <w:rsid w:val="00817200"/>
    <w:rsid w:val="008206A8"/>
    <w:rsid w:val="00820766"/>
    <w:rsid w:val="008208B6"/>
    <w:rsid w:val="008208D9"/>
    <w:rsid w:val="00821139"/>
    <w:rsid w:val="008216AD"/>
    <w:rsid w:val="00821C3B"/>
    <w:rsid w:val="00821EE7"/>
    <w:rsid w:val="00822FB7"/>
    <w:rsid w:val="008231B5"/>
    <w:rsid w:val="008234CD"/>
    <w:rsid w:val="0082359A"/>
    <w:rsid w:val="00823A27"/>
    <w:rsid w:val="00824407"/>
    <w:rsid w:val="00825408"/>
    <w:rsid w:val="00826AEA"/>
    <w:rsid w:val="008306E8"/>
    <w:rsid w:val="00830948"/>
    <w:rsid w:val="008319A8"/>
    <w:rsid w:val="00831E64"/>
    <w:rsid w:val="0083209A"/>
    <w:rsid w:val="00832853"/>
    <w:rsid w:val="00832D45"/>
    <w:rsid w:val="0083358E"/>
    <w:rsid w:val="008335C2"/>
    <w:rsid w:val="00833AB0"/>
    <w:rsid w:val="008342DB"/>
    <w:rsid w:val="00834E16"/>
    <w:rsid w:val="00835385"/>
    <w:rsid w:val="008358AD"/>
    <w:rsid w:val="008360DC"/>
    <w:rsid w:val="0083610C"/>
    <w:rsid w:val="0083641F"/>
    <w:rsid w:val="008364ED"/>
    <w:rsid w:val="0083670B"/>
    <w:rsid w:val="00836977"/>
    <w:rsid w:val="00836ED7"/>
    <w:rsid w:val="0083715A"/>
    <w:rsid w:val="0083786A"/>
    <w:rsid w:val="00837908"/>
    <w:rsid w:val="00840062"/>
    <w:rsid w:val="0084021B"/>
    <w:rsid w:val="00840DA5"/>
    <w:rsid w:val="0084101C"/>
    <w:rsid w:val="00842753"/>
    <w:rsid w:val="00842A6F"/>
    <w:rsid w:val="00842B7B"/>
    <w:rsid w:val="008434CE"/>
    <w:rsid w:val="00843847"/>
    <w:rsid w:val="00844C3B"/>
    <w:rsid w:val="00845EB4"/>
    <w:rsid w:val="008461B9"/>
    <w:rsid w:val="00846BF9"/>
    <w:rsid w:val="008471EC"/>
    <w:rsid w:val="00847542"/>
    <w:rsid w:val="00847692"/>
    <w:rsid w:val="00847B35"/>
    <w:rsid w:val="0085055F"/>
    <w:rsid w:val="008505E9"/>
    <w:rsid w:val="00850EE4"/>
    <w:rsid w:val="008512E8"/>
    <w:rsid w:val="008513B3"/>
    <w:rsid w:val="00851A09"/>
    <w:rsid w:val="0085427C"/>
    <w:rsid w:val="00855C37"/>
    <w:rsid w:val="008561E2"/>
    <w:rsid w:val="0085685B"/>
    <w:rsid w:val="00856A40"/>
    <w:rsid w:val="00856E80"/>
    <w:rsid w:val="00857026"/>
    <w:rsid w:val="0085734C"/>
    <w:rsid w:val="008575B9"/>
    <w:rsid w:val="00857C73"/>
    <w:rsid w:val="008600D0"/>
    <w:rsid w:val="00860B46"/>
    <w:rsid w:val="00860EF0"/>
    <w:rsid w:val="00861EC6"/>
    <w:rsid w:val="00861FCE"/>
    <w:rsid w:val="00862B87"/>
    <w:rsid w:val="00862DBF"/>
    <w:rsid w:val="00862E0A"/>
    <w:rsid w:val="008634AB"/>
    <w:rsid w:val="00863B17"/>
    <w:rsid w:val="00863BE3"/>
    <w:rsid w:val="00863C18"/>
    <w:rsid w:val="00864A23"/>
    <w:rsid w:val="00865B29"/>
    <w:rsid w:val="00867B6C"/>
    <w:rsid w:val="008708BF"/>
    <w:rsid w:val="0087091C"/>
    <w:rsid w:val="00871389"/>
    <w:rsid w:val="008714ED"/>
    <w:rsid w:val="00871544"/>
    <w:rsid w:val="00871604"/>
    <w:rsid w:val="00871E5A"/>
    <w:rsid w:val="008726E1"/>
    <w:rsid w:val="00872956"/>
    <w:rsid w:val="00872C5E"/>
    <w:rsid w:val="008731A6"/>
    <w:rsid w:val="008741EF"/>
    <w:rsid w:val="00874329"/>
    <w:rsid w:val="0087498F"/>
    <w:rsid w:val="00874BD3"/>
    <w:rsid w:val="00874C92"/>
    <w:rsid w:val="008756CA"/>
    <w:rsid w:val="00875896"/>
    <w:rsid w:val="008762BD"/>
    <w:rsid w:val="00876A4B"/>
    <w:rsid w:val="00876FD9"/>
    <w:rsid w:val="00877001"/>
    <w:rsid w:val="0087785E"/>
    <w:rsid w:val="00880961"/>
    <w:rsid w:val="00880C70"/>
    <w:rsid w:val="00880D27"/>
    <w:rsid w:val="00880F0E"/>
    <w:rsid w:val="008810D8"/>
    <w:rsid w:val="00881709"/>
    <w:rsid w:val="008818C6"/>
    <w:rsid w:val="00881D81"/>
    <w:rsid w:val="00882697"/>
    <w:rsid w:val="00882802"/>
    <w:rsid w:val="00882FCA"/>
    <w:rsid w:val="008834AB"/>
    <w:rsid w:val="00884453"/>
    <w:rsid w:val="008844AD"/>
    <w:rsid w:val="0088460D"/>
    <w:rsid w:val="008846DC"/>
    <w:rsid w:val="00884E39"/>
    <w:rsid w:val="0088553B"/>
    <w:rsid w:val="00885B4B"/>
    <w:rsid w:val="00886484"/>
    <w:rsid w:val="0088688A"/>
    <w:rsid w:val="00886CD0"/>
    <w:rsid w:val="008879AC"/>
    <w:rsid w:val="00887B69"/>
    <w:rsid w:val="008901C6"/>
    <w:rsid w:val="00890591"/>
    <w:rsid w:val="008911A1"/>
    <w:rsid w:val="00892692"/>
    <w:rsid w:val="00892828"/>
    <w:rsid w:val="008931A6"/>
    <w:rsid w:val="008935A9"/>
    <w:rsid w:val="00894296"/>
    <w:rsid w:val="0089452C"/>
    <w:rsid w:val="008959BE"/>
    <w:rsid w:val="00895C54"/>
    <w:rsid w:val="00895C68"/>
    <w:rsid w:val="00895D7E"/>
    <w:rsid w:val="008961E1"/>
    <w:rsid w:val="008970E2"/>
    <w:rsid w:val="00897E8B"/>
    <w:rsid w:val="008A0204"/>
    <w:rsid w:val="008A1C50"/>
    <w:rsid w:val="008A255D"/>
    <w:rsid w:val="008A2928"/>
    <w:rsid w:val="008A3213"/>
    <w:rsid w:val="008A3787"/>
    <w:rsid w:val="008A3B9A"/>
    <w:rsid w:val="008A3D38"/>
    <w:rsid w:val="008A3DF4"/>
    <w:rsid w:val="008A3EC0"/>
    <w:rsid w:val="008A4726"/>
    <w:rsid w:val="008A4F93"/>
    <w:rsid w:val="008A5296"/>
    <w:rsid w:val="008A561E"/>
    <w:rsid w:val="008A5DD7"/>
    <w:rsid w:val="008A6F5A"/>
    <w:rsid w:val="008B05DE"/>
    <w:rsid w:val="008B0A9E"/>
    <w:rsid w:val="008B0C23"/>
    <w:rsid w:val="008B0DA7"/>
    <w:rsid w:val="008B0E0C"/>
    <w:rsid w:val="008B0EF0"/>
    <w:rsid w:val="008B0EFF"/>
    <w:rsid w:val="008B160C"/>
    <w:rsid w:val="008B16FE"/>
    <w:rsid w:val="008B1BF1"/>
    <w:rsid w:val="008B3B9B"/>
    <w:rsid w:val="008B3DE4"/>
    <w:rsid w:val="008B4D00"/>
    <w:rsid w:val="008B52FC"/>
    <w:rsid w:val="008B54DF"/>
    <w:rsid w:val="008B61A6"/>
    <w:rsid w:val="008B6369"/>
    <w:rsid w:val="008C0568"/>
    <w:rsid w:val="008C09D9"/>
    <w:rsid w:val="008C0B1C"/>
    <w:rsid w:val="008C0EDA"/>
    <w:rsid w:val="008C11D3"/>
    <w:rsid w:val="008C17C9"/>
    <w:rsid w:val="008C2621"/>
    <w:rsid w:val="008C29F3"/>
    <w:rsid w:val="008C2CCC"/>
    <w:rsid w:val="008C3E75"/>
    <w:rsid w:val="008C460C"/>
    <w:rsid w:val="008C537F"/>
    <w:rsid w:val="008C5384"/>
    <w:rsid w:val="008C5C28"/>
    <w:rsid w:val="008C5EB2"/>
    <w:rsid w:val="008C6BF2"/>
    <w:rsid w:val="008C74A9"/>
    <w:rsid w:val="008C7856"/>
    <w:rsid w:val="008C7C9B"/>
    <w:rsid w:val="008D01B4"/>
    <w:rsid w:val="008D0406"/>
    <w:rsid w:val="008D0549"/>
    <w:rsid w:val="008D0BA3"/>
    <w:rsid w:val="008D15F2"/>
    <w:rsid w:val="008D1CDA"/>
    <w:rsid w:val="008D27B6"/>
    <w:rsid w:val="008D2A8B"/>
    <w:rsid w:val="008D3971"/>
    <w:rsid w:val="008D3BE6"/>
    <w:rsid w:val="008D414B"/>
    <w:rsid w:val="008D41DE"/>
    <w:rsid w:val="008D438B"/>
    <w:rsid w:val="008D458F"/>
    <w:rsid w:val="008D46FE"/>
    <w:rsid w:val="008D482D"/>
    <w:rsid w:val="008D49DE"/>
    <w:rsid w:val="008D4ABA"/>
    <w:rsid w:val="008D4D53"/>
    <w:rsid w:val="008D5991"/>
    <w:rsid w:val="008D5FEE"/>
    <w:rsid w:val="008D6644"/>
    <w:rsid w:val="008D6669"/>
    <w:rsid w:val="008D6772"/>
    <w:rsid w:val="008D6A42"/>
    <w:rsid w:val="008D6D33"/>
    <w:rsid w:val="008D6FE8"/>
    <w:rsid w:val="008D703B"/>
    <w:rsid w:val="008D77F5"/>
    <w:rsid w:val="008E0054"/>
    <w:rsid w:val="008E052B"/>
    <w:rsid w:val="008E0843"/>
    <w:rsid w:val="008E0A5A"/>
    <w:rsid w:val="008E0EB8"/>
    <w:rsid w:val="008E1AC6"/>
    <w:rsid w:val="008E2997"/>
    <w:rsid w:val="008E2B95"/>
    <w:rsid w:val="008E3C50"/>
    <w:rsid w:val="008E3C78"/>
    <w:rsid w:val="008E42B2"/>
    <w:rsid w:val="008E51CE"/>
    <w:rsid w:val="008E5DB5"/>
    <w:rsid w:val="008E6E53"/>
    <w:rsid w:val="008E6F30"/>
    <w:rsid w:val="008E7DD1"/>
    <w:rsid w:val="008F0058"/>
    <w:rsid w:val="008F10B0"/>
    <w:rsid w:val="008F163B"/>
    <w:rsid w:val="008F2B50"/>
    <w:rsid w:val="008F2D4A"/>
    <w:rsid w:val="008F2DEC"/>
    <w:rsid w:val="008F3BCD"/>
    <w:rsid w:val="008F420D"/>
    <w:rsid w:val="008F476A"/>
    <w:rsid w:val="008F4893"/>
    <w:rsid w:val="008F4BC0"/>
    <w:rsid w:val="008F61CD"/>
    <w:rsid w:val="008F69CE"/>
    <w:rsid w:val="008F6F14"/>
    <w:rsid w:val="008F7676"/>
    <w:rsid w:val="008F7B15"/>
    <w:rsid w:val="0090091A"/>
    <w:rsid w:val="00900E5D"/>
    <w:rsid w:val="009018A5"/>
    <w:rsid w:val="009019CC"/>
    <w:rsid w:val="00901D65"/>
    <w:rsid w:val="00902147"/>
    <w:rsid w:val="009023C2"/>
    <w:rsid w:val="0090303C"/>
    <w:rsid w:val="009032F6"/>
    <w:rsid w:val="00903897"/>
    <w:rsid w:val="00903D80"/>
    <w:rsid w:val="00903F9B"/>
    <w:rsid w:val="00904153"/>
    <w:rsid w:val="00904FA8"/>
    <w:rsid w:val="00906643"/>
    <w:rsid w:val="009070C0"/>
    <w:rsid w:val="00910368"/>
    <w:rsid w:val="009104F3"/>
    <w:rsid w:val="009106BB"/>
    <w:rsid w:val="00912007"/>
    <w:rsid w:val="00912DE4"/>
    <w:rsid w:val="00913681"/>
    <w:rsid w:val="00913A2F"/>
    <w:rsid w:val="00913EF0"/>
    <w:rsid w:val="00914523"/>
    <w:rsid w:val="0091458C"/>
    <w:rsid w:val="00914D4C"/>
    <w:rsid w:val="0091525A"/>
    <w:rsid w:val="0091530E"/>
    <w:rsid w:val="00915701"/>
    <w:rsid w:val="00915B22"/>
    <w:rsid w:val="009166B3"/>
    <w:rsid w:val="00916704"/>
    <w:rsid w:val="0091671B"/>
    <w:rsid w:val="00920024"/>
    <w:rsid w:val="009207CE"/>
    <w:rsid w:val="00920870"/>
    <w:rsid w:val="00920DF0"/>
    <w:rsid w:val="0092115D"/>
    <w:rsid w:val="00921A8C"/>
    <w:rsid w:val="00922369"/>
    <w:rsid w:val="009228E1"/>
    <w:rsid w:val="0092293B"/>
    <w:rsid w:val="00922A5D"/>
    <w:rsid w:val="00924178"/>
    <w:rsid w:val="00924682"/>
    <w:rsid w:val="0092487A"/>
    <w:rsid w:val="00924C74"/>
    <w:rsid w:val="00924CEB"/>
    <w:rsid w:val="00925016"/>
    <w:rsid w:val="00925304"/>
    <w:rsid w:val="00925351"/>
    <w:rsid w:val="0092569D"/>
    <w:rsid w:val="00925E34"/>
    <w:rsid w:val="00925EBF"/>
    <w:rsid w:val="0092689E"/>
    <w:rsid w:val="00926A98"/>
    <w:rsid w:val="00926B73"/>
    <w:rsid w:val="00926E75"/>
    <w:rsid w:val="00926EF7"/>
    <w:rsid w:val="00927438"/>
    <w:rsid w:val="0092791F"/>
    <w:rsid w:val="00930796"/>
    <w:rsid w:val="00930987"/>
    <w:rsid w:val="009315CF"/>
    <w:rsid w:val="00931ADD"/>
    <w:rsid w:val="00931E83"/>
    <w:rsid w:val="00932013"/>
    <w:rsid w:val="00932141"/>
    <w:rsid w:val="009324C3"/>
    <w:rsid w:val="00932925"/>
    <w:rsid w:val="00933388"/>
    <w:rsid w:val="009333F0"/>
    <w:rsid w:val="00934097"/>
    <w:rsid w:val="00934BA0"/>
    <w:rsid w:val="0093540B"/>
    <w:rsid w:val="00935EB9"/>
    <w:rsid w:val="0093630A"/>
    <w:rsid w:val="009368CA"/>
    <w:rsid w:val="0093750D"/>
    <w:rsid w:val="00937806"/>
    <w:rsid w:val="009405B1"/>
    <w:rsid w:val="0094066E"/>
    <w:rsid w:val="009422A1"/>
    <w:rsid w:val="0094334A"/>
    <w:rsid w:val="00943550"/>
    <w:rsid w:val="00943CAA"/>
    <w:rsid w:val="00943D8A"/>
    <w:rsid w:val="00943F95"/>
    <w:rsid w:val="009445E0"/>
    <w:rsid w:val="00944B6F"/>
    <w:rsid w:val="00945E58"/>
    <w:rsid w:val="009467AA"/>
    <w:rsid w:val="00946A8C"/>
    <w:rsid w:val="00947521"/>
    <w:rsid w:val="00947A56"/>
    <w:rsid w:val="00947DC5"/>
    <w:rsid w:val="00950010"/>
    <w:rsid w:val="0095145D"/>
    <w:rsid w:val="00951485"/>
    <w:rsid w:val="0095150A"/>
    <w:rsid w:val="0095188E"/>
    <w:rsid w:val="00951B5F"/>
    <w:rsid w:val="00952212"/>
    <w:rsid w:val="00952F96"/>
    <w:rsid w:val="00953A9C"/>
    <w:rsid w:val="0095478A"/>
    <w:rsid w:val="00954806"/>
    <w:rsid w:val="00955041"/>
    <w:rsid w:val="00955479"/>
    <w:rsid w:val="0095574D"/>
    <w:rsid w:val="00955B41"/>
    <w:rsid w:val="0095671D"/>
    <w:rsid w:val="0095694F"/>
    <w:rsid w:val="009569F1"/>
    <w:rsid w:val="00956D2F"/>
    <w:rsid w:val="00957075"/>
    <w:rsid w:val="00957388"/>
    <w:rsid w:val="00957653"/>
    <w:rsid w:val="00957AE3"/>
    <w:rsid w:val="00957E04"/>
    <w:rsid w:val="00957EDB"/>
    <w:rsid w:val="009605AA"/>
    <w:rsid w:val="00960779"/>
    <w:rsid w:val="00960C10"/>
    <w:rsid w:val="00960EF0"/>
    <w:rsid w:val="00961261"/>
    <w:rsid w:val="0096127D"/>
    <w:rsid w:val="00961C4F"/>
    <w:rsid w:val="00962DA4"/>
    <w:rsid w:val="00963F7F"/>
    <w:rsid w:val="00964263"/>
    <w:rsid w:val="009643B1"/>
    <w:rsid w:val="009649B3"/>
    <w:rsid w:val="00964DE8"/>
    <w:rsid w:val="00965736"/>
    <w:rsid w:val="0096592C"/>
    <w:rsid w:val="00965F90"/>
    <w:rsid w:val="009665B9"/>
    <w:rsid w:val="00966761"/>
    <w:rsid w:val="00966D87"/>
    <w:rsid w:val="00966F4A"/>
    <w:rsid w:val="00966FED"/>
    <w:rsid w:val="009700FC"/>
    <w:rsid w:val="00970440"/>
    <w:rsid w:val="00970E3A"/>
    <w:rsid w:val="009710DB"/>
    <w:rsid w:val="00971AA9"/>
    <w:rsid w:val="00971BD7"/>
    <w:rsid w:val="00972B6E"/>
    <w:rsid w:val="00972BB5"/>
    <w:rsid w:val="00973501"/>
    <w:rsid w:val="00974C09"/>
    <w:rsid w:val="00974C37"/>
    <w:rsid w:val="00974F32"/>
    <w:rsid w:val="009752AF"/>
    <w:rsid w:val="009754D2"/>
    <w:rsid w:val="00975760"/>
    <w:rsid w:val="009758EC"/>
    <w:rsid w:val="00975BFD"/>
    <w:rsid w:val="0097637B"/>
    <w:rsid w:val="00977227"/>
    <w:rsid w:val="009778A2"/>
    <w:rsid w:val="00977BBE"/>
    <w:rsid w:val="00980571"/>
    <w:rsid w:val="0098061F"/>
    <w:rsid w:val="00980EB9"/>
    <w:rsid w:val="0098103C"/>
    <w:rsid w:val="009817E2"/>
    <w:rsid w:val="00982098"/>
    <w:rsid w:val="009822A3"/>
    <w:rsid w:val="009822AD"/>
    <w:rsid w:val="00982E4B"/>
    <w:rsid w:val="00984010"/>
    <w:rsid w:val="009846EE"/>
    <w:rsid w:val="0098476A"/>
    <w:rsid w:val="00984CD8"/>
    <w:rsid w:val="00984D7E"/>
    <w:rsid w:val="00985698"/>
    <w:rsid w:val="009858FB"/>
    <w:rsid w:val="00985D34"/>
    <w:rsid w:val="00986211"/>
    <w:rsid w:val="00986375"/>
    <w:rsid w:val="00986D78"/>
    <w:rsid w:val="00987C6C"/>
    <w:rsid w:val="009902F1"/>
    <w:rsid w:val="009906BF"/>
    <w:rsid w:val="00990839"/>
    <w:rsid w:val="0099093E"/>
    <w:rsid w:val="00990999"/>
    <w:rsid w:val="00991197"/>
    <w:rsid w:val="0099129E"/>
    <w:rsid w:val="0099195B"/>
    <w:rsid w:val="00993195"/>
    <w:rsid w:val="00993F7C"/>
    <w:rsid w:val="00993FBF"/>
    <w:rsid w:val="00993FED"/>
    <w:rsid w:val="00994184"/>
    <w:rsid w:val="0099447D"/>
    <w:rsid w:val="009948C8"/>
    <w:rsid w:val="0099574B"/>
    <w:rsid w:val="0099583D"/>
    <w:rsid w:val="00996BBE"/>
    <w:rsid w:val="00996C07"/>
    <w:rsid w:val="00996F40"/>
    <w:rsid w:val="0099706C"/>
    <w:rsid w:val="009977EE"/>
    <w:rsid w:val="00997B61"/>
    <w:rsid w:val="009A1546"/>
    <w:rsid w:val="009A16C5"/>
    <w:rsid w:val="009A173E"/>
    <w:rsid w:val="009A2AF4"/>
    <w:rsid w:val="009A30AD"/>
    <w:rsid w:val="009A3495"/>
    <w:rsid w:val="009A3735"/>
    <w:rsid w:val="009A381E"/>
    <w:rsid w:val="009A4853"/>
    <w:rsid w:val="009A4C76"/>
    <w:rsid w:val="009A5A32"/>
    <w:rsid w:val="009A5CDE"/>
    <w:rsid w:val="009A64C5"/>
    <w:rsid w:val="009A6BDB"/>
    <w:rsid w:val="009B03FA"/>
    <w:rsid w:val="009B0BED"/>
    <w:rsid w:val="009B154C"/>
    <w:rsid w:val="009B1BAA"/>
    <w:rsid w:val="009B1D12"/>
    <w:rsid w:val="009B1EEC"/>
    <w:rsid w:val="009B21B2"/>
    <w:rsid w:val="009B2684"/>
    <w:rsid w:val="009B3097"/>
    <w:rsid w:val="009B3142"/>
    <w:rsid w:val="009B32DF"/>
    <w:rsid w:val="009B3496"/>
    <w:rsid w:val="009B3959"/>
    <w:rsid w:val="009B3AD9"/>
    <w:rsid w:val="009B3B04"/>
    <w:rsid w:val="009B41D0"/>
    <w:rsid w:val="009B4345"/>
    <w:rsid w:val="009B5561"/>
    <w:rsid w:val="009B587B"/>
    <w:rsid w:val="009B645C"/>
    <w:rsid w:val="009B6A53"/>
    <w:rsid w:val="009B74D3"/>
    <w:rsid w:val="009B7577"/>
    <w:rsid w:val="009B7989"/>
    <w:rsid w:val="009B7996"/>
    <w:rsid w:val="009B7B08"/>
    <w:rsid w:val="009C219B"/>
    <w:rsid w:val="009C2689"/>
    <w:rsid w:val="009C2C07"/>
    <w:rsid w:val="009C348E"/>
    <w:rsid w:val="009C3C60"/>
    <w:rsid w:val="009C3EC3"/>
    <w:rsid w:val="009C40AC"/>
    <w:rsid w:val="009C45CB"/>
    <w:rsid w:val="009C4B72"/>
    <w:rsid w:val="009C5A19"/>
    <w:rsid w:val="009C5B00"/>
    <w:rsid w:val="009C5C42"/>
    <w:rsid w:val="009C5C4B"/>
    <w:rsid w:val="009C5E22"/>
    <w:rsid w:val="009C6905"/>
    <w:rsid w:val="009C74D1"/>
    <w:rsid w:val="009C7902"/>
    <w:rsid w:val="009D01D8"/>
    <w:rsid w:val="009D063D"/>
    <w:rsid w:val="009D0818"/>
    <w:rsid w:val="009D0B54"/>
    <w:rsid w:val="009D12B8"/>
    <w:rsid w:val="009D13DF"/>
    <w:rsid w:val="009D1439"/>
    <w:rsid w:val="009D20DF"/>
    <w:rsid w:val="009D2357"/>
    <w:rsid w:val="009D2CC5"/>
    <w:rsid w:val="009D3B2E"/>
    <w:rsid w:val="009D3F07"/>
    <w:rsid w:val="009D425A"/>
    <w:rsid w:val="009D436C"/>
    <w:rsid w:val="009D4413"/>
    <w:rsid w:val="009D4443"/>
    <w:rsid w:val="009D4485"/>
    <w:rsid w:val="009D4BDF"/>
    <w:rsid w:val="009D5C6D"/>
    <w:rsid w:val="009D5EE4"/>
    <w:rsid w:val="009D66DC"/>
    <w:rsid w:val="009D67ED"/>
    <w:rsid w:val="009D771C"/>
    <w:rsid w:val="009D7D3D"/>
    <w:rsid w:val="009E0166"/>
    <w:rsid w:val="009E0CC6"/>
    <w:rsid w:val="009E0D6C"/>
    <w:rsid w:val="009E159B"/>
    <w:rsid w:val="009E3931"/>
    <w:rsid w:val="009E3E91"/>
    <w:rsid w:val="009E46E9"/>
    <w:rsid w:val="009E5708"/>
    <w:rsid w:val="009E5B83"/>
    <w:rsid w:val="009E5E45"/>
    <w:rsid w:val="009E5E47"/>
    <w:rsid w:val="009E5ED7"/>
    <w:rsid w:val="009E62AE"/>
    <w:rsid w:val="009E65FF"/>
    <w:rsid w:val="009E678D"/>
    <w:rsid w:val="009E78D3"/>
    <w:rsid w:val="009F0135"/>
    <w:rsid w:val="009F0C3D"/>
    <w:rsid w:val="009F1CD1"/>
    <w:rsid w:val="009F211E"/>
    <w:rsid w:val="009F248A"/>
    <w:rsid w:val="009F24C5"/>
    <w:rsid w:val="009F287C"/>
    <w:rsid w:val="009F3232"/>
    <w:rsid w:val="009F3830"/>
    <w:rsid w:val="009F4484"/>
    <w:rsid w:val="009F4F11"/>
    <w:rsid w:val="009F5B6F"/>
    <w:rsid w:val="009F6783"/>
    <w:rsid w:val="009F7147"/>
    <w:rsid w:val="00A00244"/>
    <w:rsid w:val="00A0032B"/>
    <w:rsid w:val="00A003B8"/>
    <w:rsid w:val="00A00485"/>
    <w:rsid w:val="00A00955"/>
    <w:rsid w:val="00A0128A"/>
    <w:rsid w:val="00A0160C"/>
    <w:rsid w:val="00A0168F"/>
    <w:rsid w:val="00A02076"/>
    <w:rsid w:val="00A020EE"/>
    <w:rsid w:val="00A02333"/>
    <w:rsid w:val="00A02612"/>
    <w:rsid w:val="00A02A2B"/>
    <w:rsid w:val="00A03384"/>
    <w:rsid w:val="00A0357C"/>
    <w:rsid w:val="00A039A6"/>
    <w:rsid w:val="00A03DF3"/>
    <w:rsid w:val="00A03F7B"/>
    <w:rsid w:val="00A04502"/>
    <w:rsid w:val="00A05186"/>
    <w:rsid w:val="00A06350"/>
    <w:rsid w:val="00A069A8"/>
    <w:rsid w:val="00A102DA"/>
    <w:rsid w:val="00A1044F"/>
    <w:rsid w:val="00A1049D"/>
    <w:rsid w:val="00A1083D"/>
    <w:rsid w:val="00A1098D"/>
    <w:rsid w:val="00A10D6E"/>
    <w:rsid w:val="00A119B7"/>
    <w:rsid w:val="00A11FF7"/>
    <w:rsid w:val="00A12A1D"/>
    <w:rsid w:val="00A13147"/>
    <w:rsid w:val="00A1403C"/>
    <w:rsid w:val="00A144BA"/>
    <w:rsid w:val="00A14B15"/>
    <w:rsid w:val="00A14FDD"/>
    <w:rsid w:val="00A155F0"/>
    <w:rsid w:val="00A15656"/>
    <w:rsid w:val="00A161F4"/>
    <w:rsid w:val="00A16419"/>
    <w:rsid w:val="00A17088"/>
    <w:rsid w:val="00A170BE"/>
    <w:rsid w:val="00A17B5D"/>
    <w:rsid w:val="00A17FC0"/>
    <w:rsid w:val="00A20BCE"/>
    <w:rsid w:val="00A20DE9"/>
    <w:rsid w:val="00A21B98"/>
    <w:rsid w:val="00A220BB"/>
    <w:rsid w:val="00A224AD"/>
    <w:rsid w:val="00A227E3"/>
    <w:rsid w:val="00A22ED6"/>
    <w:rsid w:val="00A23293"/>
    <w:rsid w:val="00A23514"/>
    <w:rsid w:val="00A23D3E"/>
    <w:rsid w:val="00A24129"/>
    <w:rsid w:val="00A2436D"/>
    <w:rsid w:val="00A24F2D"/>
    <w:rsid w:val="00A25D3F"/>
    <w:rsid w:val="00A265C3"/>
    <w:rsid w:val="00A266EB"/>
    <w:rsid w:val="00A26782"/>
    <w:rsid w:val="00A267DB"/>
    <w:rsid w:val="00A26843"/>
    <w:rsid w:val="00A27142"/>
    <w:rsid w:val="00A277B4"/>
    <w:rsid w:val="00A27E42"/>
    <w:rsid w:val="00A3013E"/>
    <w:rsid w:val="00A302DD"/>
    <w:rsid w:val="00A3043A"/>
    <w:rsid w:val="00A30F12"/>
    <w:rsid w:val="00A319F7"/>
    <w:rsid w:val="00A32629"/>
    <w:rsid w:val="00A32E57"/>
    <w:rsid w:val="00A33312"/>
    <w:rsid w:val="00A3367D"/>
    <w:rsid w:val="00A33AAC"/>
    <w:rsid w:val="00A33CDA"/>
    <w:rsid w:val="00A352FE"/>
    <w:rsid w:val="00A35AD9"/>
    <w:rsid w:val="00A35FF0"/>
    <w:rsid w:val="00A3637E"/>
    <w:rsid w:val="00A36F9C"/>
    <w:rsid w:val="00A371FA"/>
    <w:rsid w:val="00A40E79"/>
    <w:rsid w:val="00A411C5"/>
    <w:rsid w:val="00A413FD"/>
    <w:rsid w:val="00A4173A"/>
    <w:rsid w:val="00A417D2"/>
    <w:rsid w:val="00A41898"/>
    <w:rsid w:val="00A418D9"/>
    <w:rsid w:val="00A419BF"/>
    <w:rsid w:val="00A42111"/>
    <w:rsid w:val="00A4259B"/>
    <w:rsid w:val="00A4284D"/>
    <w:rsid w:val="00A4331A"/>
    <w:rsid w:val="00A43459"/>
    <w:rsid w:val="00A4356E"/>
    <w:rsid w:val="00A43FBF"/>
    <w:rsid w:val="00A44E43"/>
    <w:rsid w:val="00A45BA5"/>
    <w:rsid w:val="00A4603E"/>
    <w:rsid w:val="00A466D9"/>
    <w:rsid w:val="00A46AB7"/>
    <w:rsid w:val="00A50283"/>
    <w:rsid w:val="00A508FC"/>
    <w:rsid w:val="00A50C74"/>
    <w:rsid w:val="00A51217"/>
    <w:rsid w:val="00A51F45"/>
    <w:rsid w:val="00A524C7"/>
    <w:rsid w:val="00A52D02"/>
    <w:rsid w:val="00A53632"/>
    <w:rsid w:val="00A54034"/>
    <w:rsid w:val="00A54686"/>
    <w:rsid w:val="00A54CD6"/>
    <w:rsid w:val="00A551EC"/>
    <w:rsid w:val="00A55DD3"/>
    <w:rsid w:val="00A55EA7"/>
    <w:rsid w:val="00A5664C"/>
    <w:rsid w:val="00A56A70"/>
    <w:rsid w:val="00A57063"/>
    <w:rsid w:val="00A61013"/>
    <w:rsid w:val="00A6102C"/>
    <w:rsid w:val="00A6137D"/>
    <w:rsid w:val="00A61B66"/>
    <w:rsid w:val="00A621D3"/>
    <w:rsid w:val="00A623F4"/>
    <w:rsid w:val="00A63B98"/>
    <w:rsid w:val="00A63D35"/>
    <w:rsid w:val="00A642B1"/>
    <w:rsid w:val="00A65405"/>
    <w:rsid w:val="00A65C29"/>
    <w:rsid w:val="00A66D49"/>
    <w:rsid w:val="00A670AA"/>
    <w:rsid w:val="00A67692"/>
    <w:rsid w:val="00A70546"/>
    <w:rsid w:val="00A70FED"/>
    <w:rsid w:val="00A71508"/>
    <w:rsid w:val="00A71B1E"/>
    <w:rsid w:val="00A72A5E"/>
    <w:rsid w:val="00A7305B"/>
    <w:rsid w:val="00A73B81"/>
    <w:rsid w:val="00A73B8A"/>
    <w:rsid w:val="00A7421B"/>
    <w:rsid w:val="00A7422C"/>
    <w:rsid w:val="00A74E9B"/>
    <w:rsid w:val="00A756BC"/>
    <w:rsid w:val="00A75BA5"/>
    <w:rsid w:val="00A76287"/>
    <w:rsid w:val="00A77C01"/>
    <w:rsid w:val="00A77ECB"/>
    <w:rsid w:val="00A80BC3"/>
    <w:rsid w:val="00A80E6F"/>
    <w:rsid w:val="00A80F7F"/>
    <w:rsid w:val="00A81433"/>
    <w:rsid w:val="00A81B1B"/>
    <w:rsid w:val="00A82276"/>
    <w:rsid w:val="00A82432"/>
    <w:rsid w:val="00A838CF"/>
    <w:rsid w:val="00A851ED"/>
    <w:rsid w:val="00A85377"/>
    <w:rsid w:val="00A854B7"/>
    <w:rsid w:val="00A86027"/>
    <w:rsid w:val="00A861A4"/>
    <w:rsid w:val="00A86A25"/>
    <w:rsid w:val="00A870AD"/>
    <w:rsid w:val="00A8713A"/>
    <w:rsid w:val="00A87FF7"/>
    <w:rsid w:val="00A90828"/>
    <w:rsid w:val="00A90B39"/>
    <w:rsid w:val="00A90FC6"/>
    <w:rsid w:val="00A913E1"/>
    <w:rsid w:val="00A923AA"/>
    <w:rsid w:val="00A9269B"/>
    <w:rsid w:val="00A92918"/>
    <w:rsid w:val="00A93FD9"/>
    <w:rsid w:val="00A94ED7"/>
    <w:rsid w:val="00A95037"/>
    <w:rsid w:val="00A95116"/>
    <w:rsid w:val="00A96382"/>
    <w:rsid w:val="00A96865"/>
    <w:rsid w:val="00A96C9E"/>
    <w:rsid w:val="00AA045D"/>
    <w:rsid w:val="00AA08A1"/>
    <w:rsid w:val="00AA0B9A"/>
    <w:rsid w:val="00AA0BC4"/>
    <w:rsid w:val="00AA10B9"/>
    <w:rsid w:val="00AA10F9"/>
    <w:rsid w:val="00AA1836"/>
    <w:rsid w:val="00AA1928"/>
    <w:rsid w:val="00AA1DC0"/>
    <w:rsid w:val="00AA27D3"/>
    <w:rsid w:val="00AA2912"/>
    <w:rsid w:val="00AA45C2"/>
    <w:rsid w:val="00AA4A3F"/>
    <w:rsid w:val="00AA53BA"/>
    <w:rsid w:val="00AA6D0E"/>
    <w:rsid w:val="00AA7614"/>
    <w:rsid w:val="00AA77C0"/>
    <w:rsid w:val="00AA7881"/>
    <w:rsid w:val="00AA7AD9"/>
    <w:rsid w:val="00AA7AFE"/>
    <w:rsid w:val="00AA7BBC"/>
    <w:rsid w:val="00AA7F16"/>
    <w:rsid w:val="00AB0F6C"/>
    <w:rsid w:val="00AB1405"/>
    <w:rsid w:val="00AB1531"/>
    <w:rsid w:val="00AB18FA"/>
    <w:rsid w:val="00AB1C0E"/>
    <w:rsid w:val="00AB2BF6"/>
    <w:rsid w:val="00AB324D"/>
    <w:rsid w:val="00AB37BD"/>
    <w:rsid w:val="00AB400E"/>
    <w:rsid w:val="00AB4653"/>
    <w:rsid w:val="00AB469F"/>
    <w:rsid w:val="00AB4B20"/>
    <w:rsid w:val="00AB4F35"/>
    <w:rsid w:val="00AB4F78"/>
    <w:rsid w:val="00AB510C"/>
    <w:rsid w:val="00AB53DC"/>
    <w:rsid w:val="00AB5A09"/>
    <w:rsid w:val="00AB5A48"/>
    <w:rsid w:val="00AB6D3D"/>
    <w:rsid w:val="00AB6E57"/>
    <w:rsid w:val="00AC0047"/>
    <w:rsid w:val="00AC09A6"/>
    <w:rsid w:val="00AC0C19"/>
    <w:rsid w:val="00AC0C97"/>
    <w:rsid w:val="00AC1694"/>
    <w:rsid w:val="00AC19DD"/>
    <w:rsid w:val="00AC2904"/>
    <w:rsid w:val="00AC2D39"/>
    <w:rsid w:val="00AC35A5"/>
    <w:rsid w:val="00AC3766"/>
    <w:rsid w:val="00AC4F49"/>
    <w:rsid w:val="00AC51F1"/>
    <w:rsid w:val="00AC5CC6"/>
    <w:rsid w:val="00AC5D95"/>
    <w:rsid w:val="00AC5F12"/>
    <w:rsid w:val="00AC74DF"/>
    <w:rsid w:val="00AC7B0B"/>
    <w:rsid w:val="00AD00C6"/>
    <w:rsid w:val="00AD01BC"/>
    <w:rsid w:val="00AD04DE"/>
    <w:rsid w:val="00AD0BBA"/>
    <w:rsid w:val="00AD11EA"/>
    <w:rsid w:val="00AD15F0"/>
    <w:rsid w:val="00AD2010"/>
    <w:rsid w:val="00AD22F5"/>
    <w:rsid w:val="00AD2416"/>
    <w:rsid w:val="00AD405E"/>
    <w:rsid w:val="00AD41E9"/>
    <w:rsid w:val="00AD5873"/>
    <w:rsid w:val="00AD65E1"/>
    <w:rsid w:val="00AD699E"/>
    <w:rsid w:val="00AD711B"/>
    <w:rsid w:val="00AD7350"/>
    <w:rsid w:val="00AD74C2"/>
    <w:rsid w:val="00AD77BE"/>
    <w:rsid w:val="00AD78A5"/>
    <w:rsid w:val="00AD7B34"/>
    <w:rsid w:val="00AD7FF2"/>
    <w:rsid w:val="00AE0897"/>
    <w:rsid w:val="00AE18AD"/>
    <w:rsid w:val="00AE1B7E"/>
    <w:rsid w:val="00AE1E7C"/>
    <w:rsid w:val="00AE2644"/>
    <w:rsid w:val="00AE2B76"/>
    <w:rsid w:val="00AE3F57"/>
    <w:rsid w:val="00AE43F3"/>
    <w:rsid w:val="00AE52F9"/>
    <w:rsid w:val="00AE5A46"/>
    <w:rsid w:val="00AE6231"/>
    <w:rsid w:val="00AE6E1A"/>
    <w:rsid w:val="00AE6E52"/>
    <w:rsid w:val="00AF0524"/>
    <w:rsid w:val="00AF0AFA"/>
    <w:rsid w:val="00AF106F"/>
    <w:rsid w:val="00AF16F6"/>
    <w:rsid w:val="00AF1BB0"/>
    <w:rsid w:val="00AF1E3B"/>
    <w:rsid w:val="00AF385F"/>
    <w:rsid w:val="00AF39E4"/>
    <w:rsid w:val="00AF3A3D"/>
    <w:rsid w:val="00AF4120"/>
    <w:rsid w:val="00AF414A"/>
    <w:rsid w:val="00AF56AE"/>
    <w:rsid w:val="00AF6C43"/>
    <w:rsid w:val="00AF6EF8"/>
    <w:rsid w:val="00AF72AF"/>
    <w:rsid w:val="00B00108"/>
    <w:rsid w:val="00B00401"/>
    <w:rsid w:val="00B004C0"/>
    <w:rsid w:val="00B01003"/>
    <w:rsid w:val="00B01C99"/>
    <w:rsid w:val="00B01CC8"/>
    <w:rsid w:val="00B01F02"/>
    <w:rsid w:val="00B020F3"/>
    <w:rsid w:val="00B0229A"/>
    <w:rsid w:val="00B024F6"/>
    <w:rsid w:val="00B026AA"/>
    <w:rsid w:val="00B034E9"/>
    <w:rsid w:val="00B0419F"/>
    <w:rsid w:val="00B04D49"/>
    <w:rsid w:val="00B04D94"/>
    <w:rsid w:val="00B05DDD"/>
    <w:rsid w:val="00B062B8"/>
    <w:rsid w:val="00B067B2"/>
    <w:rsid w:val="00B06D6A"/>
    <w:rsid w:val="00B0705E"/>
    <w:rsid w:val="00B0769C"/>
    <w:rsid w:val="00B07EF0"/>
    <w:rsid w:val="00B10591"/>
    <w:rsid w:val="00B10D9E"/>
    <w:rsid w:val="00B10E3B"/>
    <w:rsid w:val="00B111AC"/>
    <w:rsid w:val="00B1138D"/>
    <w:rsid w:val="00B119D3"/>
    <w:rsid w:val="00B11DF4"/>
    <w:rsid w:val="00B1297A"/>
    <w:rsid w:val="00B12F6F"/>
    <w:rsid w:val="00B137BE"/>
    <w:rsid w:val="00B14690"/>
    <w:rsid w:val="00B15FB1"/>
    <w:rsid w:val="00B161F6"/>
    <w:rsid w:val="00B1681C"/>
    <w:rsid w:val="00B1686C"/>
    <w:rsid w:val="00B1686F"/>
    <w:rsid w:val="00B169EB"/>
    <w:rsid w:val="00B16A3F"/>
    <w:rsid w:val="00B174E6"/>
    <w:rsid w:val="00B17841"/>
    <w:rsid w:val="00B17A69"/>
    <w:rsid w:val="00B20492"/>
    <w:rsid w:val="00B2068F"/>
    <w:rsid w:val="00B20DAD"/>
    <w:rsid w:val="00B21297"/>
    <w:rsid w:val="00B216D1"/>
    <w:rsid w:val="00B21D74"/>
    <w:rsid w:val="00B2282F"/>
    <w:rsid w:val="00B228F2"/>
    <w:rsid w:val="00B22A15"/>
    <w:rsid w:val="00B22EA8"/>
    <w:rsid w:val="00B231AE"/>
    <w:rsid w:val="00B2375C"/>
    <w:rsid w:val="00B23AD7"/>
    <w:rsid w:val="00B23DE8"/>
    <w:rsid w:val="00B24152"/>
    <w:rsid w:val="00B24364"/>
    <w:rsid w:val="00B24B95"/>
    <w:rsid w:val="00B24CD0"/>
    <w:rsid w:val="00B24DE9"/>
    <w:rsid w:val="00B26263"/>
    <w:rsid w:val="00B262E9"/>
    <w:rsid w:val="00B264E1"/>
    <w:rsid w:val="00B26566"/>
    <w:rsid w:val="00B27C15"/>
    <w:rsid w:val="00B27DCB"/>
    <w:rsid w:val="00B30ACD"/>
    <w:rsid w:val="00B311D4"/>
    <w:rsid w:val="00B31523"/>
    <w:rsid w:val="00B319B6"/>
    <w:rsid w:val="00B323A2"/>
    <w:rsid w:val="00B328FA"/>
    <w:rsid w:val="00B32B5A"/>
    <w:rsid w:val="00B330EB"/>
    <w:rsid w:val="00B33D55"/>
    <w:rsid w:val="00B345B7"/>
    <w:rsid w:val="00B34E30"/>
    <w:rsid w:val="00B34FD7"/>
    <w:rsid w:val="00B35594"/>
    <w:rsid w:val="00B36A63"/>
    <w:rsid w:val="00B37049"/>
    <w:rsid w:val="00B4033C"/>
    <w:rsid w:val="00B407E5"/>
    <w:rsid w:val="00B4116E"/>
    <w:rsid w:val="00B42BFD"/>
    <w:rsid w:val="00B42CBF"/>
    <w:rsid w:val="00B43008"/>
    <w:rsid w:val="00B43069"/>
    <w:rsid w:val="00B440BE"/>
    <w:rsid w:val="00B441D2"/>
    <w:rsid w:val="00B4457A"/>
    <w:rsid w:val="00B44BA1"/>
    <w:rsid w:val="00B44F4B"/>
    <w:rsid w:val="00B45120"/>
    <w:rsid w:val="00B4582A"/>
    <w:rsid w:val="00B46261"/>
    <w:rsid w:val="00B4673C"/>
    <w:rsid w:val="00B468D2"/>
    <w:rsid w:val="00B46E88"/>
    <w:rsid w:val="00B46ED0"/>
    <w:rsid w:val="00B47384"/>
    <w:rsid w:val="00B47713"/>
    <w:rsid w:val="00B4787C"/>
    <w:rsid w:val="00B47B43"/>
    <w:rsid w:val="00B47F0C"/>
    <w:rsid w:val="00B500B8"/>
    <w:rsid w:val="00B50123"/>
    <w:rsid w:val="00B50AFB"/>
    <w:rsid w:val="00B50C5A"/>
    <w:rsid w:val="00B50D77"/>
    <w:rsid w:val="00B51294"/>
    <w:rsid w:val="00B515FF"/>
    <w:rsid w:val="00B52689"/>
    <w:rsid w:val="00B529B4"/>
    <w:rsid w:val="00B5318A"/>
    <w:rsid w:val="00B53962"/>
    <w:rsid w:val="00B53E43"/>
    <w:rsid w:val="00B53F5D"/>
    <w:rsid w:val="00B5439D"/>
    <w:rsid w:val="00B554DF"/>
    <w:rsid w:val="00B557BE"/>
    <w:rsid w:val="00B5599D"/>
    <w:rsid w:val="00B55A99"/>
    <w:rsid w:val="00B55DC3"/>
    <w:rsid w:val="00B562A3"/>
    <w:rsid w:val="00B57137"/>
    <w:rsid w:val="00B601D8"/>
    <w:rsid w:val="00B611B1"/>
    <w:rsid w:val="00B613F9"/>
    <w:rsid w:val="00B61535"/>
    <w:rsid w:val="00B61A87"/>
    <w:rsid w:val="00B6250A"/>
    <w:rsid w:val="00B62B02"/>
    <w:rsid w:val="00B6475A"/>
    <w:rsid w:val="00B6487B"/>
    <w:rsid w:val="00B65126"/>
    <w:rsid w:val="00B6589A"/>
    <w:rsid w:val="00B65B9A"/>
    <w:rsid w:val="00B66258"/>
    <w:rsid w:val="00B66CE9"/>
    <w:rsid w:val="00B66E15"/>
    <w:rsid w:val="00B671EB"/>
    <w:rsid w:val="00B67544"/>
    <w:rsid w:val="00B67CFF"/>
    <w:rsid w:val="00B707BD"/>
    <w:rsid w:val="00B70D79"/>
    <w:rsid w:val="00B7113B"/>
    <w:rsid w:val="00B718AE"/>
    <w:rsid w:val="00B71A54"/>
    <w:rsid w:val="00B7236A"/>
    <w:rsid w:val="00B7277A"/>
    <w:rsid w:val="00B7328C"/>
    <w:rsid w:val="00B738DA"/>
    <w:rsid w:val="00B739BE"/>
    <w:rsid w:val="00B74C17"/>
    <w:rsid w:val="00B74DBC"/>
    <w:rsid w:val="00B74EF5"/>
    <w:rsid w:val="00B75ABA"/>
    <w:rsid w:val="00B75AD4"/>
    <w:rsid w:val="00B75B78"/>
    <w:rsid w:val="00B75C1F"/>
    <w:rsid w:val="00B766AD"/>
    <w:rsid w:val="00B76E71"/>
    <w:rsid w:val="00B774E2"/>
    <w:rsid w:val="00B77A43"/>
    <w:rsid w:val="00B77B45"/>
    <w:rsid w:val="00B77E12"/>
    <w:rsid w:val="00B80491"/>
    <w:rsid w:val="00B80E8B"/>
    <w:rsid w:val="00B8138E"/>
    <w:rsid w:val="00B8174F"/>
    <w:rsid w:val="00B81B1F"/>
    <w:rsid w:val="00B81E5B"/>
    <w:rsid w:val="00B82345"/>
    <w:rsid w:val="00B823F7"/>
    <w:rsid w:val="00B83095"/>
    <w:rsid w:val="00B83220"/>
    <w:rsid w:val="00B836B6"/>
    <w:rsid w:val="00B8387C"/>
    <w:rsid w:val="00B8393D"/>
    <w:rsid w:val="00B83BD9"/>
    <w:rsid w:val="00B859A9"/>
    <w:rsid w:val="00B85F27"/>
    <w:rsid w:val="00B8696B"/>
    <w:rsid w:val="00B9070D"/>
    <w:rsid w:val="00B91376"/>
    <w:rsid w:val="00B91759"/>
    <w:rsid w:val="00B91844"/>
    <w:rsid w:val="00B91944"/>
    <w:rsid w:val="00B92C45"/>
    <w:rsid w:val="00B92D9E"/>
    <w:rsid w:val="00B93AE6"/>
    <w:rsid w:val="00B956E2"/>
    <w:rsid w:val="00B95FC0"/>
    <w:rsid w:val="00B968B7"/>
    <w:rsid w:val="00B96BA4"/>
    <w:rsid w:val="00BA064E"/>
    <w:rsid w:val="00BA0A4B"/>
    <w:rsid w:val="00BA0CA2"/>
    <w:rsid w:val="00BA0DC8"/>
    <w:rsid w:val="00BA139F"/>
    <w:rsid w:val="00BA287A"/>
    <w:rsid w:val="00BA32D2"/>
    <w:rsid w:val="00BA364C"/>
    <w:rsid w:val="00BA3A31"/>
    <w:rsid w:val="00BA3C9E"/>
    <w:rsid w:val="00BA3D6D"/>
    <w:rsid w:val="00BA4188"/>
    <w:rsid w:val="00BA46BE"/>
    <w:rsid w:val="00BA4F64"/>
    <w:rsid w:val="00BA527F"/>
    <w:rsid w:val="00BA55EC"/>
    <w:rsid w:val="00BA5619"/>
    <w:rsid w:val="00BA5CF8"/>
    <w:rsid w:val="00BA5F66"/>
    <w:rsid w:val="00BA63E3"/>
    <w:rsid w:val="00BA6EE0"/>
    <w:rsid w:val="00BA790B"/>
    <w:rsid w:val="00BA7A69"/>
    <w:rsid w:val="00BB0C5D"/>
    <w:rsid w:val="00BB1083"/>
    <w:rsid w:val="00BB1104"/>
    <w:rsid w:val="00BB23AC"/>
    <w:rsid w:val="00BB30E5"/>
    <w:rsid w:val="00BB3BCC"/>
    <w:rsid w:val="00BB3F25"/>
    <w:rsid w:val="00BB483C"/>
    <w:rsid w:val="00BB4B6C"/>
    <w:rsid w:val="00BB5698"/>
    <w:rsid w:val="00BB6771"/>
    <w:rsid w:val="00BB71C6"/>
    <w:rsid w:val="00BB794E"/>
    <w:rsid w:val="00BC00C9"/>
    <w:rsid w:val="00BC0C84"/>
    <w:rsid w:val="00BC1A76"/>
    <w:rsid w:val="00BC1ACE"/>
    <w:rsid w:val="00BC2569"/>
    <w:rsid w:val="00BC2794"/>
    <w:rsid w:val="00BC2B5A"/>
    <w:rsid w:val="00BC3EA0"/>
    <w:rsid w:val="00BC44C6"/>
    <w:rsid w:val="00BC487A"/>
    <w:rsid w:val="00BC4A49"/>
    <w:rsid w:val="00BC4E92"/>
    <w:rsid w:val="00BC4F5F"/>
    <w:rsid w:val="00BC53E8"/>
    <w:rsid w:val="00BC5D36"/>
    <w:rsid w:val="00BC603B"/>
    <w:rsid w:val="00BC6A88"/>
    <w:rsid w:val="00BC76B7"/>
    <w:rsid w:val="00BC78F5"/>
    <w:rsid w:val="00BC7BD4"/>
    <w:rsid w:val="00BC7D17"/>
    <w:rsid w:val="00BC7D22"/>
    <w:rsid w:val="00BC7D48"/>
    <w:rsid w:val="00BC7F8D"/>
    <w:rsid w:val="00BD10FC"/>
    <w:rsid w:val="00BD13C3"/>
    <w:rsid w:val="00BD1436"/>
    <w:rsid w:val="00BD14CD"/>
    <w:rsid w:val="00BD235C"/>
    <w:rsid w:val="00BD28EB"/>
    <w:rsid w:val="00BD31E0"/>
    <w:rsid w:val="00BD336C"/>
    <w:rsid w:val="00BD3B30"/>
    <w:rsid w:val="00BD3B9F"/>
    <w:rsid w:val="00BD4506"/>
    <w:rsid w:val="00BD4860"/>
    <w:rsid w:val="00BD5012"/>
    <w:rsid w:val="00BD5ABD"/>
    <w:rsid w:val="00BD662F"/>
    <w:rsid w:val="00BD7DAB"/>
    <w:rsid w:val="00BD7DDF"/>
    <w:rsid w:val="00BE24F0"/>
    <w:rsid w:val="00BE2FE6"/>
    <w:rsid w:val="00BE31AA"/>
    <w:rsid w:val="00BE3665"/>
    <w:rsid w:val="00BE3B42"/>
    <w:rsid w:val="00BE41D1"/>
    <w:rsid w:val="00BE4ACC"/>
    <w:rsid w:val="00BE5157"/>
    <w:rsid w:val="00BE518C"/>
    <w:rsid w:val="00BE574E"/>
    <w:rsid w:val="00BE5A6C"/>
    <w:rsid w:val="00BE5B0D"/>
    <w:rsid w:val="00BE6204"/>
    <w:rsid w:val="00BE6471"/>
    <w:rsid w:val="00BE69A7"/>
    <w:rsid w:val="00BE6AB3"/>
    <w:rsid w:val="00BE6F50"/>
    <w:rsid w:val="00BE7352"/>
    <w:rsid w:val="00BE7430"/>
    <w:rsid w:val="00BE74AC"/>
    <w:rsid w:val="00BF0034"/>
    <w:rsid w:val="00BF009D"/>
    <w:rsid w:val="00BF064B"/>
    <w:rsid w:val="00BF09E9"/>
    <w:rsid w:val="00BF0A64"/>
    <w:rsid w:val="00BF0EA8"/>
    <w:rsid w:val="00BF114F"/>
    <w:rsid w:val="00BF12FD"/>
    <w:rsid w:val="00BF13CC"/>
    <w:rsid w:val="00BF179B"/>
    <w:rsid w:val="00BF24D1"/>
    <w:rsid w:val="00BF2E53"/>
    <w:rsid w:val="00BF2E68"/>
    <w:rsid w:val="00BF30D1"/>
    <w:rsid w:val="00BF3358"/>
    <w:rsid w:val="00BF3A39"/>
    <w:rsid w:val="00BF4B7A"/>
    <w:rsid w:val="00BF4EE7"/>
    <w:rsid w:val="00BF53EA"/>
    <w:rsid w:val="00BF5DE9"/>
    <w:rsid w:val="00BF5E66"/>
    <w:rsid w:val="00BF667C"/>
    <w:rsid w:val="00BF769D"/>
    <w:rsid w:val="00BF7F64"/>
    <w:rsid w:val="00C003FE"/>
    <w:rsid w:val="00C0144D"/>
    <w:rsid w:val="00C0188C"/>
    <w:rsid w:val="00C01E8C"/>
    <w:rsid w:val="00C02198"/>
    <w:rsid w:val="00C0235E"/>
    <w:rsid w:val="00C03501"/>
    <w:rsid w:val="00C037B6"/>
    <w:rsid w:val="00C03F6C"/>
    <w:rsid w:val="00C0439E"/>
    <w:rsid w:val="00C043B8"/>
    <w:rsid w:val="00C0443B"/>
    <w:rsid w:val="00C044D9"/>
    <w:rsid w:val="00C04953"/>
    <w:rsid w:val="00C04C59"/>
    <w:rsid w:val="00C051AE"/>
    <w:rsid w:val="00C056F4"/>
    <w:rsid w:val="00C05ADA"/>
    <w:rsid w:val="00C05B2F"/>
    <w:rsid w:val="00C05B76"/>
    <w:rsid w:val="00C05C81"/>
    <w:rsid w:val="00C06494"/>
    <w:rsid w:val="00C06A8D"/>
    <w:rsid w:val="00C06DA5"/>
    <w:rsid w:val="00C0710B"/>
    <w:rsid w:val="00C071B2"/>
    <w:rsid w:val="00C07362"/>
    <w:rsid w:val="00C079F9"/>
    <w:rsid w:val="00C07CB3"/>
    <w:rsid w:val="00C07FE8"/>
    <w:rsid w:val="00C116B2"/>
    <w:rsid w:val="00C11A87"/>
    <w:rsid w:val="00C11DE8"/>
    <w:rsid w:val="00C11F06"/>
    <w:rsid w:val="00C12408"/>
    <w:rsid w:val="00C125BE"/>
    <w:rsid w:val="00C12A9F"/>
    <w:rsid w:val="00C13798"/>
    <w:rsid w:val="00C13F70"/>
    <w:rsid w:val="00C1491A"/>
    <w:rsid w:val="00C14B33"/>
    <w:rsid w:val="00C14DF3"/>
    <w:rsid w:val="00C1509B"/>
    <w:rsid w:val="00C15BB5"/>
    <w:rsid w:val="00C164C8"/>
    <w:rsid w:val="00C16FA3"/>
    <w:rsid w:val="00C17B83"/>
    <w:rsid w:val="00C20622"/>
    <w:rsid w:val="00C2066C"/>
    <w:rsid w:val="00C20FBE"/>
    <w:rsid w:val="00C21523"/>
    <w:rsid w:val="00C21BBC"/>
    <w:rsid w:val="00C21F31"/>
    <w:rsid w:val="00C22807"/>
    <w:rsid w:val="00C22885"/>
    <w:rsid w:val="00C2318C"/>
    <w:rsid w:val="00C23B86"/>
    <w:rsid w:val="00C23FB9"/>
    <w:rsid w:val="00C24F34"/>
    <w:rsid w:val="00C25757"/>
    <w:rsid w:val="00C2580F"/>
    <w:rsid w:val="00C266E5"/>
    <w:rsid w:val="00C26905"/>
    <w:rsid w:val="00C275B5"/>
    <w:rsid w:val="00C2762B"/>
    <w:rsid w:val="00C30667"/>
    <w:rsid w:val="00C30BB0"/>
    <w:rsid w:val="00C31744"/>
    <w:rsid w:val="00C318AF"/>
    <w:rsid w:val="00C327C3"/>
    <w:rsid w:val="00C330C7"/>
    <w:rsid w:val="00C3354E"/>
    <w:rsid w:val="00C33909"/>
    <w:rsid w:val="00C33DEA"/>
    <w:rsid w:val="00C348D6"/>
    <w:rsid w:val="00C34EF3"/>
    <w:rsid w:val="00C35288"/>
    <w:rsid w:val="00C352E7"/>
    <w:rsid w:val="00C360B6"/>
    <w:rsid w:val="00C36282"/>
    <w:rsid w:val="00C366E2"/>
    <w:rsid w:val="00C37480"/>
    <w:rsid w:val="00C376B8"/>
    <w:rsid w:val="00C40513"/>
    <w:rsid w:val="00C40F2C"/>
    <w:rsid w:val="00C412EA"/>
    <w:rsid w:val="00C42290"/>
    <w:rsid w:val="00C42DA8"/>
    <w:rsid w:val="00C42E04"/>
    <w:rsid w:val="00C42EE7"/>
    <w:rsid w:val="00C42F69"/>
    <w:rsid w:val="00C43105"/>
    <w:rsid w:val="00C4384F"/>
    <w:rsid w:val="00C440BD"/>
    <w:rsid w:val="00C440FB"/>
    <w:rsid w:val="00C441CD"/>
    <w:rsid w:val="00C44F1C"/>
    <w:rsid w:val="00C45205"/>
    <w:rsid w:val="00C45DEB"/>
    <w:rsid w:val="00C46647"/>
    <w:rsid w:val="00C474D7"/>
    <w:rsid w:val="00C504FF"/>
    <w:rsid w:val="00C50DD1"/>
    <w:rsid w:val="00C50E76"/>
    <w:rsid w:val="00C50F78"/>
    <w:rsid w:val="00C5161B"/>
    <w:rsid w:val="00C51F38"/>
    <w:rsid w:val="00C520D9"/>
    <w:rsid w:val="00C52EC7"/>
    <w:rsid w:val="00C5375C"/>
    <w:rsid w:val="00C5385A"/>
    <w:rsid w:val="00C538D6"/>
    <w:rsid w:val="00C54B54"/>
    <w:rsid w:val="00C54C13"/>
    <w:rsid w:val="00C54C9B"/>
    <w:rsid w:val="00C5504F"/>
    <w:rsid w:val="00C5544F"/>
    <w:rsid w:val="00C55883"/>
    <w:rsid w:val="00C558C7"/>
    <w:rsid w:val="00C56510"/>
    <w:rsid w:val="00C56A38"/>
    <w:rsid w:val="00C57377"/>
    <w:rsid w:val="00C6033F"/>
    <w:rsid w:val="00C625FB"/>
    <w:rsid w:val="00C62DDE"/>
    <w:rsid w:val="00C63827"/>
    <w:rsid w:val="00C63BBE"/>
    <w:rsid w:val="00C63C16"/>
    <w:rsid w:val="00C63FA2"/>
    <w:rsid w:val="00C63FAA"/>
    <w:rsid w:val="00C64147"/>
    <w:rsid w:val="00C64592"/>
    <w:rsid w:val="00C645FB"/>
    <w:rsid w:val="00C646DB"/>
    <w:rsid w:val="00C64A06"/>
    <w:rsid w:val="00C64D27"/>
    <w:rsid w:val="00C65F4F"/>
    <w:rsid w:val="00C66890"/>
    <w:rsid w:val="00C674E7"/>
    <w:rsid w:val="00C6782A"/>
    <w:rsid w:val="00C67954"/>
    <w:rsid w:val="00C67D57"/>
    <w:rsid w:val="00C67EC7"/>
    <w:rsid w:val="00C702FC"/>
    <w:rsid w:val="00C70805"/>
    <w:rsid w:val="00C70993"/>
    <w:rsid w:val="00C71080"/>
    <w:rsid w:val="00C71549"/>
    <w:rsid w:val="00C7262A"/>
    <w:rsid w:val="00C726BE"/>
    <w:rsid w:val="00C72C5C"/>
    <w:rsid w:val="00C73596"/>
    <w:rsid w:val="00C744E8"/>
    <w:rsid w:val="00C746F1"/>
    <w:rsid w:val="00C74AD2"/>
    <w:rsid w:val="00C74B37"/>
    <w:rsid w:val="00C75375"/>
    <w:rsid w:val="00C755D2"/>
    <w:rsid w:val="00C75D05"/>
    <w:rsid w:val="00C76399"/>
    <w:rsid w:val="00C76E15"/>
    <w:rsid w:val="00C77EE1"/>
    <w:rsid w:val="00C81698"/>
    <w:rsid w:val="00C81C65"/>
    <w:rsid w:val="00C828C8"/>
    <w:rsid w:val="00C82A32"/>
    <w:rsid w:val="00C82ABA"/>
    <w:rsid w:val="00C8356A"/>
    <w:rsid w:val="00C8385D"/>
    <w:rsid w:val="00C83EE0"/>
    <w:rsid w:val="00C8468B"/>
    <w:rsid w:val="00C84EA6"/>
    <w:rsid w:val="00C850BB"/>
    <w:rsid w:val="00C854DC"/>
    <w:rsid w:val="00C85AC1"/>
    <w:rsid w:val="00C85B45"/>
    <w:rsid w:val="00C85B82"/>
    <w:rsid w:val="00C8656F"/>
    <w:rsid w:val="00C86665"/>
    <w:rsid w:val="00C873CB"/>
    <w:rsid w:val="00C902E7"/>
    <w:rsid w:val="00C9040E"/>
    <w:rsid w:val="00C91A33"/>
    <w:rsid w:val="00C91D59"/>
    <w:rsid w:val="00C91E27"/>
    <w:rsid w:val="00C921F8"/>
    <w:rsid w:val="00C926E5"/>
    <w:rsid w:val="00C92951"/>
    <w:rsid w:val="00C93095"/>
    <w:rsid w:val="00C93BD4"/>
    <w:rsid w:val="00C94512"/>
    <w:rsid w:val="00C96348"/>
    <w:rsid w:val="00C96692"/>
    <w:rsid w:val="00C96A74"/>
    <w:rsid w:val="00C96BE7"/>
    <w:rsid w:val="00C96C83"/>
    <w:rsid w:val="00C96DE4"/>
    <w:rsid w:val="00C9766B"/>
    <w:rsid w:val="00CA0139"/>
    <w:rsid w:val="00CA049E"/>
    <w:rsid w:val="00CA14BD"/>
    <w:rsid w:val="00CA18F7"/>
    <w:rsid w:val="00CA1CDA"/>
    <w:rsid w:val="00CA1D34"/>
    <w:rsid w:val="00CA296E"/>
    <w:rsid w:val="00CA3758"/>
    <w:rsid w:val="00CA63AB"/>
    <w:rsid w:val="00CA6DAF"/>
    <w:rsid w:val="00CA6F1D"/>
    <w:rsid w:val="00CA7753"/>
    <w:rsid w:val="00CA7B12"/>
    <w:rsid w:val="00CB0178"/>
    <w:rsid w:val="00CB027B"/>
    <w:rsid w:val="00CB0550"/>
    <w:rsid w:val="00CB07D4"/>
    <w:rsid w:val="00CB0ADB"/>
    <w:rsid w:val="00CB10C9"/>
    <w:rsid w:val="00CB1BCE"/>
    <w:rsid w:val="00CB2249"/>
    <w:rsid w:val="00CB230E"/>
    <w:rsid w:val="00CB23C7"/>
    <w:rsid w:val="00CB2D40"/>
    <w:rsid w:val="00CB2DAC"/>
    <w:rsid w:val="00CB3FD8"/>
    <w:rsid w:val="00CB444A"/>
    <w:rsid w:val="00CB4AF8"/>
    <w:rsid w:val="00CB4D1C"/>
    <w:rsid w:val="00CB5061"/>
    <w:rsid w:val="00CB557B"/>
    <w:rsid w:val="00CB5C17"/>
    <w:rsid w:val="00CB719E"/>
    <w:rsid w:val="00CC0046"/>
    <w:rsid w:val="00CC00D4"/>
    <w:rsid w:val="00CC0B6D"/>
    <w:rsid w:val="00CC18BE"/>
    <w:rsid w:val="00CC20A2"/>
    <w:rsid w:val="00CC21F8"/>
    <w:rsid w:val="00CC248C"/>
    <w:rsid w:val="00CC2A2A"/>
    <w:rsid w:val="00CC41ED"/>
    <w:rsid w:val="00CC45EA"/>
    <w:rsid w:val="00CC4C1C"/>
    <w:rsid w:val="00CC6EDE"/>
    <w:rsid w:val="00CC717E"/>
    <w:rsid w:val="00CC7406"/>
    <w:rsid w:val="00CC78DA"/>
    <w:rsid w:val="00CC7EE1"/>
    <w:rsid w:val="00CC7F8E"/>
    <w:rsid w:val="00CD00C9"/>
    <w:rsid w:val="00CD07D6"/>
    <w:rsid w:val="00CD11E2"/>
    <w:rsid w:val="00CD1489"/>
    <w:rsid w:val="00CD1581"/>
    <w:rsid w:val="00CD1756"/>
    <w:rsid w:val="00CD17F1"/>
    <w:rsid w:val="00CD1E87"/>
    <w:rsid w:val="00CD261A"/>
    <w:rsid w:val="00CD35B0"/>
    <w:rsid w:val="00CD3B64"/>
    <w:rsid w:val="00CD412B"/>
    <w:rsid w:val="00CD466A"/>
    <w:rsid w:val="00CD4718"/>
    <w:rsid w:val="00CD4FBA"/>
    <w:rsid w:val="00CD5274"/>
    <w:rsid w:val="00CD5FF9"/>
    <w:rsid w:val="00CD61D4"/>
    <w:rsid w:val="00CD626A"/>
    <w:rsid w:val="00CD636D"/>
    <w:rsid w:val="00CD675A"/>
    <w:rsid w:val="00CD6913"/>
    <w:rsid w:val="00CD6B11"/>
    <w:rsid w:val="00CD6D3C"/>
    <w:rsid w:val="00CD700C"/>
    <w:rsid w:val="00CD743E"/>
    <w:rsid w:val="00CD7821"/>
    <w:rsid w:val="00CE0236"/>
    <w:rsid w:val="00CE0BBD"/>
    <w:rsid w:val="00CE1626"/>
    <w:rsid w:val="00CE1890"/>
    <w:rsid w:val="00CE18DB"/>
    <w:rsid w:val="00CE2022"/>
    <w:rsid w:val="00CE2698"/>
    <w:rsid w:val="00CE2BDB"/>
    <w:rsid w:val="00CE2E2D"/>
    <w:rsid w:val="00CE33A6"/>
    <w:rsid w:val="00CE374B"/>
    <w:rsid w:val="00CE3D88"/>
    <w:rsid w:val="00CE453C"/>
    <w:rsid w:val="00CE518F"/>
    <w:rsid w:val="00CE5949"/>
    <w:rsid w:val="00CE6336"/>
    <w:rsid w:val="00CE6B23"/>
    <w:rsid w:val="00CE6B78"/>
    <w:rsid w:val="00CE7153"/>
    <w:rsid w:val="00CE7524"/>
    <w:rsid w:val="00CE7BCC"/>
    <w:rsid w:val="00CF00E9"/>
    <w:rsid w:val="00CF0BE4"/>
    <w:rsid w:val="00CF15D6"/>
    <w:rsid w:val="00CF18D5"/>
    <w:rsid w:val="00CF2274"/>
    <w:rsid w:val="00CF2AEB"/>
    <w:rsid w:val="00CF2B00"/>
    <w:rsid w:val="00CF3063"/>
    <w:rsid w:val="00CF3480"/>
    <w:rsid w:val="00CF39FF"/>
    <w:rsid w:val="00CF4911"/>
    <w:rsid w:val="00CF4E66"/>
    <w:rsid w:val="00CF50BD"/>
    <w:rsid w:val="00CF5261"/>
    <w:rsid w:val="00CF559C"/>
    <w:rsid w:val="00CF56B6"/>
    <w:rsid w:val="00CF5D34"/>
    <w:rsid w:val="00CF5F16"/>
    <w:rsid w:val="00CF6AC2"/>
    <w:rsid w:val="00CF6F33"/>
    <w:rsid w:val="00CF7110"/>
    <w:rsid w:val="00CF7176"/>
    <w:rsid w:val="00CF748E"/>
    <w:rsid w:val="00CF7541"/>
    <w:rsid w:val="00CF7FA4"/>
    <w:rsid w:val="00D00458"/>
    <w:rsid w:val="00D01785"/>
    <w:rsid w:val="00D02736"/>
    <w:rsid w:val="00D02814"/>
    <w:rsid w:val="00D028E5"/>
    <w:rsid w:val="00D02AD2"/>
    <w:rsid w:val="00D02CBF"/>
    <w:rsid w:val="00D02E68"/>
    <w:rsid w:val="00D04774"/>
    <w:rsid w:val="00D04A12"/>
    <w:rsid w:val="00D04A1C"/>
    <w:rsid w:val="00D04E90"/>
    <w:rsid w:val="00D04F16"/>
    <w:rsid w:val="00D05391"/>
    <w:rsid w:val="00D06934"/>
    <w:rsid w:val="00D06C4B"/>
    <w:rsid w:val="00D06F27"/>
    <w:rsid w:val="00D0727F"/>
    <w:rsid w:val="00D075AA"/>
    <w:rsid w:val="00D07DDF"/>
    <w:rsid w:val="00D10E42"/>
    <w:rsid w:val="00D11599"/>
    <w:rsid w:val="00D1195B"/>
    <w:rsid w:val="00D120D0"/>
    <w:rsid w:val="00D12427"/>
    <w:rsid w:val="00D13426"/>
    <w:rsid w:val="00D13918"/>
    <w:rsid w:val="00D13A59"/>
    <w:rsid w:val="00D1471B"/>
    <w:rsid w:val="00D14908"/>
    <w:rsid w:val="00D150AC"/>
    <w:rsid w:val="00D157AF"/>
    <w:rsid w:val="00D16197"/>
    <w:rsid w:val="00D161A8"/>
    <w:rsid w:val="00D169AE"/>
    <w:rsid w:val="00D17610"/>
    <w:rsid w:val="00D177CD"/>
    <w:rsid w:val="00D17A30"/>
    <w:rsid w:val="00D17A99"/>
    <w:rsid w:val="00D20943"/>
    <w:rsid w:val="00D20EE7"/>
    <w:rsid w:val="00D20FDF"/>
    <w:rsid w:val="00D217EA"/>
    <w:rsid w:val="00D21990"/>
    <w:rsid w:val="00D21CAC"/>
    <w:rsid w:val="00D22144"/>
    <w:rsid w:val="00D223AC"/>
    <w:rsid w:val="00D224C0"/>
    <w:rsid w:val="00D22584"/>
    <w:rsid w:val="00D22713"/>
    <w:rsid w:val="00D22D70"/>
    <w:rsid w:val="00D22E93"/>
    <w:rsid w:val="00D22F54"/>
    <w:rsid w:val="00D237F3"/>
    <w:rsid w:val="00D24250"/>
    <w:rsid w:val="00D2427C"/>
    <w:rsid w:val="00D2474F"/>
    <w:rsid w:val="00D24AB5"/>
    <w:rsid w:val="00D24CC6"/>
    <w:rsid w:val="00D24E84"/>
    <w:rsid w:val="00D255C8"/>
    <w:rsid w:val="00D25B9E"/>
    <w:rsid w:val="00D26160"/>
    <w:rsid w:val="00D262B7"/>
    <w:rsid w:val="00D26E95"/>
    <w:rsid w:val="00D276AB"/>
    <w:rsid w:val="00D27BB5"/>
    <w:rsid w:val="00D30959"/>
    <w:rsid w:val="00D30B4D"/>
    <w:rsid w:val="00D3134B"/>
    <w:rsid w:val="00D31427"/>
    <w:rsid w:val="00D31E18"/>
    <w:rsid w:val="00D345AB"/>
    <w:rsid w:val="00D34639"/>
    <w:rsid w:val="00D35769"/>
    <w:rsid w:val="00D359EF"/>
    <w:rsid w:val="00D35F22"/>
    <w:rsid w:val="00D3623D"/>
    <w:rsid w:val="00D36247"/>
    <w:rsid w:val="00D3624A"/>
    <w:rsid w:val="00D3633C"/>
    <w:rsid w:val="00D36372"/>
    <w:rsid w:val="00D3638B"/>
    <w:rsid w:val="00D36B61"/>
    <w:rsid w:val="00D36C94"/>
    <w:rsid w:val="00D372BA"/>
    <w:rsid w:val="00D37612"/>
    <w:rsid w:val="00D3773C"/>
    <w:rsid w:val="00D37BA8"/>
    <w:rsid w:val="00D37DD2"/>
    <w:rsid w:val="00D40D29"/>
    <w:rsid w:val="00D41737"/>
    <w:rsid w:val="00D4183A"/>
    <w:rsid w:val="00D41B4D"/>
    <w:rsid w:val="00D41CF1"/>
    <w:rsid w:val="00D42602"/>
    <w:rsid w:val="00D42AA7"/>
    <w:rsid w:val="00D42BB2"/>
    <w:rsid w:val="00D4458E"/>
    <w:rsid w:val="00D44882"/>
    <w:rsid w:val="00D4558C"/>
    <w:rsid w:val="00D456BE"/>
    <w:rsid w:val="00D456EB"/>
    <w:rsid w:val="00D45D5C"/>
    <w:rsid w:val="00D45FB1"/>
    <w:rsid w:val="00D4619C"/>
    <w:rsid w:val="00D463F8"/>
    <w:rsid w:val="00D464C9"/>
    <w:rsid w:val="00D46666"/>
    <w:rsid w:val="00D4669E"/>
    <w:rsid w:val="00D46888"/>
    <w:rsid w:val="00D46889"/>
    <w:rsid w:val="00D46C4B"/>
    <w:rsid w:val="00D46EED"/>
    <w:rsid w:val="00D4722F"/>
    <w:rsid w:val="00D475A2"/>
    <w:rsid w:val="00D47915"/>
    <w:rsid w:val="00D50611"/>
    <w:rsid w:val="00D50633"/>
    <w:rsid w:val="00D50FC7"/>
    <w:rsid w:val="00D518F9"/>
    <w:rsid w:val="00D51C0A"/>
    <w:rsid w:val="00D51C0E"/>
    <w:rsid w:val="00D51CD3"/>
    <w:rsid w:val="00D51DA2"/>
    <w:rsid w:val="00D52A73"/>
    <w:rsid w:val="00D52E4F"/>
    <w:rsid w:val="00D5315F"/>
    <w:rsid w:val="00D53192"/>
    <w:rsid w:val="00D5319C"/>
    <w:rsid w:val="00D53743"/>
    <w:rsid w:val="00D5399D"/>
    <w:rsid w:val="00D543FD"/>
    <w:rsid w:val="00D547DA"/>
    <w:rsid w:val="00D548F5"/>
    <w:rsid w:val="00D54F06"/>
    <w:rsid w:val="00D55CEF"/>
    <w:rsid w:val="00D56538"/>
    <w:rsid w:val="00D56564"/>
    <w:rsid w:val="00D56826"/>
    <w:rsid w:val="00D56F42"/>
    <w:rsid w:val="00D571F9"/>
    <w:rsid w:val="00D6000D"/>
    <w:rsid w:val="00D6054D"/>
    <w:rsid w:val="00D60E69"/>
    <w:rsid w:val="00D61683"/>
    <w:rsid w:val="00D6187F"/>
    <w:rsid w:val="00D61AA7"/>
    <w:rsid w:val="00D624EB"/>
    <w:rsid w:val="00D62630"/>
    <w:rsid w:val="00D62748"/>
    <w:rsid w:val="00D62CDD"/>
    <w:rsid w:val="00D63080"/>
    <w:rsid w:val="00D631F2"/>
    <w:rsid w:val="00D63421"/>
    <w:rsid w:val="00D63EE4"/>
    <w:rsid w:val="00D645C9"/>
    <w:rsid w:val="00D6493C"/>
    <w:rsid w:val="00D64B7D"/>
    <w:rsid w:val="00D64FA8"/>
    <w:rsid w:val="00D654F3"/>
    <w:rsid w:val="00D66B86"/>
    <w:rsid w:val="00D66CA3"/>
    <w:rsid w:val="00D66EDA"/>
    <w:rsid w:val="00D66FDF"/>
    <w:rsid w:val="00D6778E"/>
    <w:rsid w:val="00D67D27"/>
    <w:rsid w:val="00D67D29"/>
    <w:rsid w:val="00D705DF"/>
    <w:rsid w:val="00D708EF"/>
    <w:rsid w:val="00D70967"/>
    <w:rsid w:val="00D70B5A"/>
    <w:rsid w:val="00D71547"/>
    <w:rsid w:val="00D7262F"/>
    <w:rsid w:val="00D72823"/>
    <w:rsid w:val="00D7352F"/>
    <w:rsid w:val="00D736CB"/>
    <w:rsid w:val="00D738C0"/>
    <w:rsid w:val="00D74454"/>
    <w:rsid w:val="00D74C16"/>
    <w:rsid w:val="00D7537E"/>
    <w:rsid w:val="00D75816"/>
    <w:rsid w:val="00D7586C"/>
    <w:rsid w:val="00D76819"/>
    <w:rsid w:val="00D7728A"/>
    <w:rsid w:val="00D7788F"/>
    <w:rsid w:val="00D77EB1"/>
    <w:rsid w:val="00D77FC9"/>
    <w:rsid w:val="00D8015F"/>
    <w:rsid w:val="00D804CA"/>
    <w:rsid w:val="00D80C7B"/>
    <w:rsid w:val="00D814C2"/>
    <w:rsid w:val="00D826AB"/>
    <w:rsid w:val="00D826B5"/>
    <w:rsid w:val="00D82905"/>
    <w:rsid w:val="00D83CE0"/>
    <w:rsid w:val="00D84198"/>
    <w:rsid w:val="00D845C3"/>
    <w:rsid w:val="00D854BC"/>
    <w:rsid w:val="00D857CA"/>
    <w:rsid w:val="00D86311"/>
    <w:rsid w:val="00D869ED"/>
    <w:rsid w:val="00D86AC9"/>
    <w:rsid w:val="00D86B2A"/>
    <w:rsid w:val="00D86B76"/>
    <w:rsid w:val="00D87B2D"/>
    <w:rsid w:val="00D87C2C"/>
    <w:rsid w:val="00D90935"/>
    <w:rsid w:val="00D90AD2"/>
    <w:rsid w:val="00D92142"/>
    <w:rsid w:val="00D921E5"/>
    <w:rsid w:val="00D9256A"/>
    <w:rsid w:val="00D92931"/>
    <w:rsid w:val="00D92C94"/>
    <w:rsid w:val="00D9310B"/>
    <w:rsid w:val="00D93419"/>
    <w:rsid w:val="00D93489"/>
    <w:rsid w:val="00D9393D"/>
    <w:rsid w:val="00D93A35"/>
    <w:rsid w:val="00D93EFF"/>
    <w:rsid w:val="00D949A6"/>
    <w:rsid w:val="00D94A42"/>
    <w:rsid w:val="00D95C0F"/>
    <w:rsid w:val="00D95C8A"/>
    <w:rsid w:val="00D97637"/>
    <w:rsid w:val="00D97F77"/>
    <w:rsid w:val="00DA12AC"/>
    <w:rsid w:val="00DA12AD"/>
    <w:rsid w:val="00DA2502"/>
    <w:rsid w:val="00DA254D"/>
    <w:rsid w:val="00DA2EC9"/>
    <w:rsid w:val="00DA348B"/>
    <w:rsid w:val="00DA3A8B"/>
    <w:rsid w:val="00DA41D2"/>
    <w:rsid w:val="00DA4B62"/>
    <w:rsid w:val="00DA5042"/>
    <w:rsid w:val="00DA53A6"/>
    <w:rsid w:val="00DA53F7"/>
    <w:rsid w:val="00DA5702"/>
    <w:rsid w:val="00DA5AB7"/>
    <w:rsid w:val="00DA5B1C"/>
    <w:rsid w:val="00DA62BF"/>
    <w:rsid w:val="00DA6759"/>
    <w:rsid w:val="00DA7540"/>
    <w:rsid w:val="00DA78E1"/>
    <w:rsid w:val="00DA7ACE"/>
    <w:rsid w:val="00DB1676"/>
    <w:rsid w:val="00DB194B"/>
    <w:rsid w:val="00DB1E6E"/>
    <w:rsid w:val="00DB209C"/>
    <w:rsid w:val="00DB2140"/>
    <w:rsid w:val="00DB24FD"/>
    <w:rsid w:val="00DB290C"/>
    <w:rsid w:val="00DB2BC7"/>
    <w:rsid w:val="00DB3B05"/>
    <w:rsid w:val="00DB4E0A"/>
    <w:rsid w:val="00DB52F1"/>
    <w:rsid w:val="00DB53D5"/>
    <w:rsid w:val="00DB5C16"/>
    <w:rsid w:val="00DB6385"/>
    <w:rsid w:val="00DB63BA"/>
    <w:rsid w:val="00DB6DB9"/>
    <w:rsid w:val="00DC025E"/>
    <w:rsid w:val="00DC0A99"/>
    <w:rsid w:val="00DC0F72"/>
    <w:rsid w:val="00DC15D7"/>
    <w:rsid w:val="00DC2099"/>
    <w:rsid w:val="00DC22F3"/>
    <w:rsid w:val="00DC2AA8"/>
    <w:rsid w:val="00DC2DF7"/>
    <w:rsid w:val="00DC444E"/>
    <w:rsid w:val="00DC4EB6"/>
    <w:rsid w:val="00DC512C"/>
    <w:rsid w:val="00DC6436"/>
    <w:rsid w:val="00DC6E71"/>
    <w:rsid w:val="00DD031F"/>
    <w:rsid w:val="00DD0980"/>
    <w:rsid w:val="00DD0A1C"/>
    <w:rsid w:val="00DD0BDB"/>
    <w:rsid w:val="00DD0C23"/>
    <w:rsid w:val="00DD0CEF"/>
    <w:rsid w:val="00DD145C"/>
    <w:rsid w:val="00DD146B"/>
    <w:rsid w:val="00DD2119"/>
    <w:rsid w:val="00DD2185"/>
    <w:rsid w:val="00DD2463"/>
    <w:rsid w:val="00DD2D5D"/>
    <w:rsid w:val="00DD2E31"/>
    <w:rsid w:val="00DD33CF"/>
    <w:rsid w:val="00DD35AD"/>
    <w:rsid w:val="00DD388F"/>
    <w:rsid w:val="00DD39C8"/>
    <w:rsid w:val="00DD3C63"/>
    <w:rsid w:val="00DD4301"/>
    <w:rsid w:val="00DD4425"/>
    <w:rsid w:val="00DD5454"/>
    <w:rsid w:val="00DD58B9"/>
    <w:rsid w:val="00DD5CB8"/>
    <w:rsid w:val="00DD6E81"/>
    <w:rsid w:val="00DD7171"/>
    <w:rsid w:val="00DD7D7D"/>
    <w:rsid w:val="00DE0383"/>
    <w:rsid w:val="00DE0528"/>
    <w:rsid w:val="00DE0DD4"/>
    <w:rsid w:val="00DE1F2A"/>
    <w:rsid w:val="00DE2156"/>
    <w:rsid w:val="00DE2DCF"/>
    <w:rsid w:val="00DE3B37"/>
    <w:rsid w:val="00DE43BD"/>
    <w:rsid w:val="00DE4E49"/>
    <w:rsid w:val="00DE4F0D"/>
    <w:rsid w:val="00DE513D"/>
    <w:rsid w:val="00DE51CB"/>
    <w:rsid w:val="00DE5466"/>
    <w:rsid w:val="00DE5C9B"/>
    <w:rsid w:val="00DE632C"/>
    <w:rsid w:val="00DE66A0"/>
    <w:rsid w:val="00DE7A90"/>
    <w:rsid w:val="00DE7ABC"/>
    <w:rsid w:val="00DE7CCA"/>
    <w:rsid w:val="00DF0275"/>
    <w:rsid w:val="00DF0D41"/>
    <w:rsid w:val="00DF27B9"/>
    <w:rsid w:val="00DF27E7"/>
    <w:rsid w:val="00DF2F56"/>
    <w:rsid w:val="00DF3886"/>
    <w:rsid w:val="00DF44AF"/>
    <w:rsid w:val="00DF45F0"/>
    <w:rsid w:val="00DF59E9"/>
    <w:rsid w:val="00DF5CEE"/>
    <w:rsid w:val="00DF6162"/>
    <w:rsid w:val="00DF636E"/>
    <w:rsid w:val="00DF6F4B"/>
    <w:rsid w:val="00DF7135"/>
    <w:rsid w:val="00DF7C9E"/>
    <w:rsid w:val="00E00884"/>
    <w:rsid w:val="00E009BE"/>
    <w:rsid w:val="00E00C8D"/>
    <w:rsid w:val="00E00F4E"/>
    <w:rsid w:val="00E01199"/>
    <w:rsid w:val="00E02F12"/>
    <w:rsid w:val="00E030A0"/>
    <w:rsid w:val="00E03270"/>
    <w:rsid w:val="00E032F2"/>
    <w:rsid w:val="00E035BC"/>
    <w:rsid w:val="00E043AD"/>
    <w:rsid w:val="00E051FC"/>
    <w:rsid w:val="00E0523A"/>
    <w:rsid w:val="00E057BD"/>
    <w:rsid w:val="00E0584B"/>
    <w:rsid w:val="00E05C8B"/>
    <w:rsid w:val="00E05D41"/>
    <w:rsid w:val="00E06108"/>
    <w:rsid w:val="00E0629F"/>
    <w:rsid w:val="00E06FED"/>
    <w:rsid w:val="00E0747C"/>
    <w:rsid w:val="00E10425"/>
    <w:rsid w:val="00E11129"/>
    <w:rsid w:val="00E1140B"/>
    <w:rsid w:val="00E11D2B"/>
    <w:rsid w:val="00E12682"/>
    <w:rsid w:val="00E12738"/>
    <w:rsid w:val="00E130A7"/>
    <w:rsid w:val="00E140BD"/>
    <w:rsid w:val="00E14975"/>
    <w:rsid w:val="00E14A5F"/>
    <w:rsid w:val="00E14E7F"/>
    <w:rsid w:val="00E15647"/>
    <w:rsid w:val="00E15A9B"/>
    <w:rsid w:val="00E15CE8"/>
    <w:rsid w:val="00E16177"/>
    <w:rsid w:val="00E1646F"/>
    <w:rsid w:val="00E16A67"/>
    <w:rsid w:val="00E16AFA"/>
    <w:rsid w:val="00E16D41"/>
    <w:rsid w:val="00E2026A"/>
    <w:rsid w:val="00E202E3"/>
    <w:rsid w:val="00E20690"/>
    <w:rsid w:val="00E20699"/>
    <w:rsid w:val="00E20E38"/>
    <w:rsid w:val="00E211F6"/>
    <w:rsid w:val="00E2151B"/>
    <w:rsid w:val="00E21DC3"/>
    <w:rsid w:val="00E22A1B"/>
    <w:rsid w:val="00E23547"/>
    <w:rsid w:val="00E24106"/>
    <w:rsid w:val="00E24662"/>
    <w:rsid w:val="00E246FB"/>
    <w:rsid w:val="00E24F77"/>
    <w:rsid w:val="00E258AC"/>
    <w:rsid w:val="00E2646E"/>
    <w:rsid w:val="00E26842"/>
    <w:rsid w:val="00E26F50"/>
    <w:rsid w:val="00E2705B"/>
    <w:rsid w:val="00E27FBA"/>
    <w:rsid w:val="00E30940"/>
    <w:rsid w:val="00E314CF"/>
    <w:rsid w:val="00E3197E"/>
    <w:rsid w:val="00E332A9"/>
    <w:rsid w:val="00E344B5"/>
    <w:rsid w:val="00E34F14"/>
    <w:rsid w:val="00E3590B"/>
    <w:rsid w:val="00E35E9E"/>
    <w:rsid w:val="00E3619F"/>
    <w:rsid w:val="00E361C7"/>
    <w:rsid w:val="00E37681"/>
    <w:rsid w:val="00E3777C"/>
    <w:rsid w:val="00E37F3E"/>
    <w:rsid w:val="00E4010B"/>
    <w:rsid w:val="00E40A0F"/>
    <w:rsid w:val="00E40B04"/>
    <w:rsid w:val="00E40B0E"/>
    <w:rsid w:val="00E40B4C"/>
    <w:rsid w:val="00E40E05"/>
    <w:rsid w:val="00E41295"/>
    <w:rsid w:val="00E422BB"/>
    <w:rsid w:val="00E4260E"/>
    <w:rsid w:val="00E43532"/>
    <w:rsid w:val="00E4365C"/>
    <w:rsid w:val="00E43CDD"/>
    <w:rsid w:val="00E44115"/>
    <w:rsid w:val="00E44138"/>
    <w:rsid w:val="00E44D1B"/>
    <w:rsid w:val="00E457CC"/>
    <w:rsid w:val="00E458C2"/>
    <w:rsid w:val="00E469EF"/>
    <w:rsid w:val="00E46F71"/>
    <w:rsid w:val="00E4700F"/>
    <w:rsid w:val="00E4710A"/>
    <w:rsid w:val="00E475A8"/>
    <w:rsid w:val="00E5063D"/>
    <w:rsid w:val="00E50920"/>
    <w:rsid w:val="00E513F0"/>
    <w:rsid w:val="00E51B43"/>
    <w:rsid w:val="00E5200D"/>
    <w:rsid w:val="00E52162"/>
    <w:rsid w:val="00E53C38"/>
    <w:rsid w:val="00E53C62"/>
    <w:rsid w:val="00E53D39"/>
    <w:rsid w:val="00E54316"/>
    <w:rsid w:val="00E548F2"/>
    <w:rsid w:val="00E55416"/>
    <w:rsid w:val="00E558DF"/>
    <w:rsid w:val="00E55B6B"/>
    <w:rsid w:val="00E55CF6"/>
    <w:rsid w:val="00E5635D"/>
    <w:rsid w:val="00E5689B"/>
    <w:rsid w:val="00E56B6B"/>
    <w:rsid w:val="00E56DBF"/>
    <w:rsid w:val="00E60528"/>
    <w:rsid w:val="00E6064C"/>
    <w:rsid w:val="00E60BF4"/>
    <w:rsid w:val="00E61419"/>
    <w:rsid w:val="00E61530"/>
    <w:rsid w:val="00E616FF"/>
    <w:rsid w:val="00E61E55"/>
    <w:rsid w:val="00E61FF5"/>
    <w:rsid w:val="00E622C4"/>
    <w:rsid w:val="00E6257E"/>
    <w:rsid w:val="00E633E6"/>
    <w:rsid w:val="00E647AF"/>
    <w:rsid w:val="00E64B8A"/>
    <w:rsid w:val="00E65F8B"/>
    <w:rsid w:val="00E66074"/>
    <w:rsid w:val="00E66F72"/>
    <w:rsid w:val="00E673F9"/>
    <w:rsid w:val="00E70C4C"/>
    <w:rsid w:val="00E71282"/>
    <w:rsid w:val="00E713F8"/>
    <w:rsid w:val="00E71637"/>
    <w:rsid w:val="00E71912"/>
    <w:rsid w:val="00E719AA"/>
    <w:rsid w:val="00E71E8F"/>
    <w:rsid w:val="00E71EEA"/>
    <w:rsid w:val="00E73488"/>
    <w:rsid w:val="00E7445A"/>
    <w:rsid w:val="00E74A0D"/>
    <w:rsid w:val="00E74AA7"/>
    <w:rsid w:val="00E762A1"/>
    <w:rsid w:val="00E762D6"/>
    <w:rsid w:val="00E762EF"/>
    <w:rsid w:val="00E76F46"/>
    <w:rsid w:val="00E77053"/>
    <w:rsid w:val="00E77899"/>
    <w:rsid w:val="00E804E4"/>
    <w:rsid w:val="00E8154A"/>
    <w:rsid w:val="00E81761"/>
    <w:rsid w:val="00E819FC"/>
    <w:rsid w:val="00E81BFC"/>
    <w:rsid w:val="00E81EDB"/>
    <w:rsid w:val="00E82789"/>
    <w:rsid w:val="00E827CD"/>
    <w:rsid w:val="00E831B3"/>
    <w:rsid w:val="00E836D6"/>
    <w:rsid w:val="00E83B2A"/>
    <w:rsid w:val="00E840F1"/>
    <w:rsid w:val="00E84148"/>
    <w:rsid w:val="00E8448B"/>
    <w:rsid w:val="00E8455E"/>
    <w:rsid w:val="00E8464D"/>
    <w:rsid w:val="00E84C57"/>
    <w:rsid w:val="00E84E82"/>
    <w:rsid w:val="00E851D8"/>
    <w:rsid w:val="00E866A5"/>
    <w:rsid w:val="00E8673A"/>
    <w:rsid w:val="00E86D01"/>
    <w:rsid w:val="00E86FE1"/>
    <w:rsid w:val="00E90349"/>
    <w:rsid w:val="00E90732"/>
    <w:rsid w:val="00E90988"/>
    <w:rsid w:val="00E90FA3"/>
    <w:rsid w:val="00E91386"/>
    <w:rsid w:val="00E917A7"/>
    <w:rsid w:val="00E92797"/>
    <w:rsid w:val="00E92CC1"/>
    <w:rsid w:val="00E9300E"/>
    <w:rsid w:val="00E934EB"/>
    <w:rsid w:val="00E936E5"/>
    <w:rsid w:val="00E938B0"/>
    <w:rsid w:val="00E94214"/>
    <w:rsid w:val="00E95209"/>
    <w:rsid w:val="00E96237"/>
    <w:rsid w:val="00E9639D"/>
    <w:rsid w:val="00E9674A"/>
    <w:rsid w:val="00E976E4"/>
    <w:rsid w:val="00E97A6B"/>
    <w:rsid w:val="00E97B61"/>
    <w:rsid w:val="00E97B8F"/>
    <w:rsid w:val="00E97E7B"/>
    <w:rsid w:val="00EA02FE"/>
    <w:rsid w:val="00EA0C2F"/>
    <w:rsid w:val="00EA0C3A"/>
    <w:rsid w:val="00EA0D81"/>
    <w:rsid w:val="00EA0E20"/>
    <w:rsid w:val="00EA1439"/>
    <w:rsid w:val="00EA1606"/>
    <w:rsid w:val="00EA1718"/>
    <w:rsid w:val="00EA18F1"/>
    <w:rsid w:val="00EA19A4"/>
    <w:rsid w:val="00EA1FFC"/>
    <w:rsid w:val="00EA23DC"/>
    <w:rsid w:val="00EA34CC"/>
    <w:rsid w:val="00EA3884"/>
    <w:rsid w:val="00EA3DA8"/>
    <w:rsid w:val="00EA4539"/>
    <w:rsid w:val="00EA4CFC"/>
    <w:rsid w:val="00EA4FB7"/>
    <w:rsid w:val="00EA5196"/>
    <w:rsid w:val="00EA5206"/>
    <w:rsid w:val="00EA5332"/>
    <w:rsid w:val="00EA545F"/>
    <w:rsid w:val="00EA68D5"/>
    <w:rsid w:val="00EA6E1A"/>
    <w:rsid w:val="00EA7266"/>
    <w:rsid w:val="00EA732E"/>
    <w:rsid w:val="00EA7674"/>
    <w:rsid w:val="00EA78D2"/>
    <w:rsid w:val="00EA7A3B"/>
    <w:rsid w:val="00EB09CA"/>
    <w:rsid w:val="00EB0C09"/>
    <w:rsid w:val="00EB21E1"/>
    <w:rsid w:val="00EB2853"/>
    <w:rsid w:val="00EB2B76"/>
    <w:rsid w:val="00EB2C13"/>
    <w:rsid w:val="00EB40C4"/>
    <w:rsid w:val="00EB57CC"/>
    <w:rsid w:val="00EB5CE5"/>
    <w:rsid w:val="00EB5EA4"/>
    <w:rsid w:val="00EB6637"/>
    <w:rsid w:val="00EB75F7"/>
    <w:rsid w:val="00EC0039"/>
    <w:rsid w:val="00EC00E5"/>
    <w:rsid w:val="00EC0B37"/>
    <w:rsid w:val="00EC0DC3"/>
    <w:rsid w:val="00EC19E3"/>
    <w:rsid w:val="00EC1B76"/>
    <w:rsid w:val="00EC20B3"/>
    <w:rsid w:val="00EC2354"/>
    <w:rsid w:val="00EC2A36"/>
    <w:rsid w:val="00EC335E"/>
    <w:rsid w:val="00EC45D1"/>
    <w:rsid w:val="00EC493C"/>
    <w:rsid w:val="00EC4997"/>
    <w:rsid w:val="00EC4A3E"/>
    <w:rsid w:val="00EC5256"/>
    <w:rsid w:val="00EC5870"/>
    <w:rsid w:val="00EC58FE"/>
    <w:rsid w:val="00EC5A3C"/>
    <w:rsid w:val="00EC5B1D"/>
    <w:rsid w:val="00EC5F7C"/>
    <w:rsid w:val="00EC603C"/>
    <w:rsid w:val="00EC660D"/>
    <w:rsid w:val="00EC6941"/>
    <w:rsid w:val="00EC714D"/>
    <w:rsid w:val="00EC786A"/>
    <w:rsid w:val="00EC7BD0"/>
    <w:rsid w:val="00ED01D8"/>
    <w:rsid w:val="00ED0ECA"/>
    <w:rsid w:val="00ED1181"/>
    <w:rsid w:val="00ED12FE"/>
    <w:rsid w:val="00ED162D"/>
    <w:rsid w:val="00ED1AF0"/>
    <w:rsid w:val="00ED1EA0"/>
    <w:rsid w:val="00ED2422"/>
    <w:rsid w:val="00ED25F9"/>
    <w:rsid w:val="00ED30EF"/>
    <w:rsid w:val="00ED37E6"/>
    <w:rsid w:val="00ED4148"/>
    <w:rsid w:val="00ED4361"/>
    <w:rsid w:val="00ED43FE"/>
    <w:rsid w:val="00ED4F64"/>
    <w:rsid w:val="00ED5324"/>
    <w:rsid w:val="00ED546C"/>
    <w:rsid w:val="00ED57EF"/>
    <w:rsid w:val="00ED59FE"/>
    <w:rsid w:val="00ED7A62"/>
    <w:rsid w:val="00EE06DD"/>
    <w:rsid w:val="00EE145A"/>
    <w:rsid w:val="00EE157D"/>
    <w:rsid w:val="00EE1A9E"/>
    <w:rsid w:val="00EE1F88"/>
    <w:rsid w:val="00EE268F"/>
    <w:rsid w:val="00EE27D4"/>
    <w:rsid w:val="00EE2CAF"/>
    <w:rsid w:val="00EE3268"/>
    <w:rsid w:val="00EE459B"/>
    <w:rsid w:val="00EE481D"/>
    <w:rsid w:val="00EE4D79"/>
    <w:rsid w:val="00EE5221"/>
    <w:rsid w:val="00EE5255"/>
    <w:rsid w:val="00EE5FAA"/>
    <w:rsid w:val="00EE6121"/>
    <w:rsid w:val="00EE6150"/>
    <w:rsid w:val="00EE6907"/>
    <w:rsid w:val="00EE6C5E"/>
    <w:rsid w:val="00EE6E06"/>
    <w:rsid w:val="00EF13D2"/>
    <w:rsid w:val="00EF15DA"/>
    <w:rsid w:val="00EF15FC"/>
    <w:rsid w:val="00EF19FA"/>
    <w:rsid w:val="00EF1E5D"/>
    <w:rsid w:val="00EF2303"/>
    <w:rsid w:val="00EF265F"/>
    <w:rsid w:val="00EF2B13"/>
    <w:rsid w:val="00EF3B8E"/>
    <w:rsid w:val="00EF411E"/>
    <w:rsid w:val="00EF44A9"/>
    <w:rsid w:val="00EF455A"/>
    <w:rsid w:val="00EF4769"/>
    <w:rsid w:val="00EF4832"/>
    <w:rsid w:val="00EF4F80"/>
    <w:rsid w:val="00EF5D28"/>
    <w:rsid w:val="00EF5E7F"/>
    <w:rsid w:val="00EF64A3"/>
    <w:rsid w:val="00EF710F"/>
    <w:rsid w:val="00EF7635"/>
    <w:rsid w:val="00F0011E"/>
    <w:rsid w:val="00F00465"/>
    <w:rsid w:val="00F011CF"/>
    <w:rsid w:val="00F01501"/>
    <w:rsid w:val="00F0192F"/>
    <w:rsid w:val="00F0204E"/>
    <w:rsid w:val="00F025F6"/>
    <w:rsid w:val="00F02C6C"/>
    <w:rsid w:val="00F02D9E"/>
    <w:rsid w:val="00F02E1B"/>
    <w:rsid w:val="00F02EAE"/>
    <w:rsid w:val="00F03582"/>
    <w:rsid w:val="00F0363D"/>
    <w:rsid w:val="00F03705"/>
    <w:rsid w:val="00F043C6"/>
    <w:rsid w:val="00F05016"/>
    <w:rsid w:val="00F05561"/>
    <w:rsid w:val="00F05746"/>
    <w:rsid w:val="00F0624A"/>
    <w:rsid w:val="00F065A7"/>
    <w:rsid w:val="00F0721C"/>
    <w:rsid w:val="00F0760B"/>
    <w:rsid w:val="00F07680"/>
    <w:rsid w:val="00F10C88"/>
    <w:rsid w:val="00F1140E"/>
    <w:rsid w:val="00F1239A"/>
    <w:rsid w:val="00F12CB0"/>
    <w:rsid w:val="00F13A8C"/>
    <w:rsid w:val="00F1439E"/>
    <w:rsid w:val="00F147E6"/>
    <w:rsid w:val="00F14A64"/>
    <w:rsid w:val="00F14A70"/>
    <w:rsid w:val="00F14E8B"/>
    <w:rsid w:val="00F152B7"/>
    <w:rsid w:val="00F15C86"/>
    <w:rsid w:val="00F15E2A"/>
    <w:rsid w:val="00F16E50"/>
    <w:rsid w:val="00F172BD"/>
    <w:rsid w:val="00F179A8"/>
    <w:rsid w:val="00F17C13"/>
    <w:rsid w:val="00F20133"/>
    <w:rsid w:val="00F20C05"/>
    <w:rsid w:val="00F2122A"/>
    <w:rsid w:val="00F228CA"/>
    <w:rsid w:val="00F22AB0"/>
    <w:rsid w:val="00F22EF4"/>
    <w:rsid w:val="00F23576"/>
    <w:rsid w:val="00F23585"/>
    <w:rsid w:val="00F23AA0"/>
    <w:rsid w:val="00F24932"/>
    <w:rsid w:val="00F251CD"/>
    <w:rsid w:val="00F257A4"/>
    <w:rsid w:val="00F26D61"/>
    <w:rsid w:val="00F2791C"/>
    <w:rsid w:val="00F27DB3"/>
    <w:rsid w:val="00F30890"/>
    <w:rsid w:val="00F30C03"/>
    <w:rsid w:val="00F30E81"/>
    <w:rsid w:val="00F30EB8"/>
    <w:rsid w:val="00F30FB8"/>
    <w:rsid w:val="00F312DD"/>
    <w:rsid w:val="00F31354"/>
    <w:rsid w:val="00F313F3"/>
    <w:rsid w:val="00F31AD3"/>
    <w:rsid w:val="00F31D6A"/>
    <w:rsid w:val="00F3350F"/>
    <w:rsid w:val="00F33FF7"/>
    <w:rsid w:val="00F34661"/>
    <w:rsid w:val="00F352F9"/>
    <w:rsid w:val="00F365EF"/>
    <w:rsid w:val="00F36746"/>
    <w:rsid w:val="00F36D36"/>
    <w:rsid w:val="00F36DB4"/>
    <w:rsid w:val="00F37A53"/>
    <w:rsid w:val="00F4009E"/>
    <w:rsid w:val="00F40191"/>
    <w:rsid w:val="00F402AF"/>
    <w:rsid w:val="00F4032B"/>
    <w:rsid w:val="00F40456"/>
    <w:rsid w:val="00F4083B"/>
    <w:rsid w:val="00F40AFC"/>
    <w:rsid w:val="00F40BC2"/>
    <w:rsid w:val="00F412F9"/>
    <w:rsid w:val="00F42184"/>
    <w:rsid w:val="00F42841"/>
    <w:rsid w:val="00F42E01"/>
    <w:rsid w:val="00F42F03"/>
    <w:rsid w:val="00F43EF8"/>
    <w:rsid w:val="00F44108"/>
    <w:rsid w:val="00F44323"/>
    <w:rsid w:val="00F444C0"/>
    <w:rsid w:val="00F4602C"/>
    <w:rsid w:val="00F46059"/>
    <w:rsid w:val="00F460DB"/>
    <w:rsid w:val="00F4635E"/>
    <w:rsid w:val="00F465B1"/>
    <w:rsid w:val="00F466A5"/>
    <w:rsid w:val="00F46ED5"/>
    <w:rsid w:val="00F4713A"/>
    <w:rsid w:val="00F47381"/>
    <w:rsid w:val="00F50178"/>
    <w:rsid w:val="00F50587"/>
    <w:rsid w:val="00F50CC9"/>
    <w:rsid w:val="00F50D0E"/>
    <w:rsid w:val="00F516B1"/>
    <w:rsid w:val="00F528FB"/>
    <w:rsid w:val="00F52BAA"/>
    <w:rsid w:val="00F5311E"/>
    <w:rsid w:val="00F53697"/>
    <w:rsid w:val="00F53944"/>
    <w:rsid w:val="00F53A24"/>
    <w:rsid w:val="00F53BCA"/>
    <w:rsid w:val="00F55FD1"/>
    <w:rsid w:val="00F5621D"/>
    <w:rsid w:val="00F5647D"/>
    <w:rsid w:val="00F5696C"/>
    <w:rsid w:val="00F56C6C"/>
    <w:rsid w:val="00F60319"/>
    <w:rsid w:val="00F60776"/>
    <w:rsid w:val="00F607B3"/>
    <w:rsid w:val="00F61DF5"/>
    <w:rsid w:val="00F62619"/>
    <w:rsid w:val="00F62696"/>
    <w:rsid w:val="00F62DEC"/>
    <w:rsid w:val="00F6341C"/>
    <w:rsid w:val="00F636E1"/>
    <w:rsid w:val="00F63921"/>
    <w:rsid w:val="00F64919"/>
    <w:rsid w:val="00F64B8F"/>
    <w:rsid w:val="00F65BA3"/>
    <w:rsid w:val="00F66B29"/>
    <w:rsid w:val="00F66D21"/>
    <w:rsid w:val="00F676E7"/>
    <w:rsid w:val="00F70540"/>
    <w:rsid w:val="00F70D36"/>
    <w:rsid w:val="00F713A6"/>
    <w:rsid w:val="00F714A6"/>
    <w:rsid w:val="00F715B7"/>
    <w:rsid w:val="00F71A86"/>
    <w:rsid w:val="00F71B76"/>
    <w:rsid w:val="00F722ED"/>
    <w:rsid w:val="00F72563"/>
    <w:rsid w:val="00F72ADD"/>
    <w:rsid w:val="00F72B91"/>
    <w:rsid w:val="00F72DDA"/>
    <w:rsid w:val="00F74FE5"/>
    <w:rsid w:val="00F7565B"/>
    <w:rsid w:val="00F764A6"/>
    <w:rsid w:val="00F76695"/>
    <w:rsid w:val="00F76F02"/>
    <w:rsid w:val="00F76F38"/>
    <w:rsid w:val="00F771CA"/>
    <w:rsid w:val="00F772B4"/>
    <w:rsid w:val="00F772E3"/>
    <w:rsid w:val="00F77D1B"/>
    <w:rsid w:val="00F810EC"/>
    <w:rsid w:val="00F81121"/>
    <w:rsid w:val="00F8120B"/>
    <w:rsid w:val="00F812A4"/>
    <w:rsid w:val="00F819FF"/>
    <w:rsid w:val="00F81AEB"/>
    <w:rsid w:val="00F81DD8"/>
    <w:rsid w:val="00F81FC2"/>
    <w:rsid w:val="00F82329"/>
    <w:rsid w:val="00F831BD"/>
    <w:rsid w:val="00F83260"/>
    <w:rsid w:val="00F833EF"/>
    <w:rsid w:val="00F83572"/>
    <w:rsid w:val="00F83A4D"/>
    <w:rsid w:val="00F85135"/>
    <w:rsid w:val="00F8517D"/>
    <w:rsid w:val="00F85310"/>
    <w:rsid w:val="00F85AA9"/>
    <w:rsid w:val="00F86B3D"/>
    <w:rsid w:val="00F86D41"/>
    <w:rsid w:val="00F87064"/>
    <w:rsid w:val="00F872D2"/>
    <w:rsid w:val="00F87A77"/>
    <w:rsid w:val="00F914EB"/>
    <w:rsid w:val="00F916BC"/>
    <w:rsid w:val="00F92161"/>
    <w:rsid w:val="00F926D3"/>
    <w:rsid w:val="00F930D7"/>
    <w:rsid w:val="00F9364B"/>
    <w:rsid w:val="00F9384C"/>
    <w:rsid w:val="00F93B72"/>
    <w:rsid w:val="00F93D7F"/>
    <w:rsid w:val="00F93F1B"/>
    <w:rsid w:val="00F94143"/>
    <w:rsid w:val="00F94901"/>
    <w:rsid w:val="00F95878"/>
    <w:rsid w:val="00F95AC4"/>
    <w:rsid w:val="00F96A63"/>
    <w:rsid w:val="00F96D07"/>
    <w:rsid w:val="00F96D5E"/>
    <w:rsid w:val="00F96FC7"/>
    <w:rsid w:val="00F97B33"/>
    <w:rsid w:val="00F97E14"/>
    <w:rsid w:val="00FA00FC"/>
    <w:rsid w:val="00FA0B67"/>
    <w:rsid w:val="00FA27D9"/>
    <w:rsid w:val="00FA4750"/>
    <w:rsid w:val="00FA4D95"/>
    <w:rsid w:val="00FA5564"/>
    <w:rsid w:val="00FA608C"/>
    <w:rsid w:val="00FA64F7"/>
    <w:rsid w:val="00FA6578"/>
    <w:rsid w:val="00FA6730"/>
    <w:rsid w:val="00FA6AA0"/>
    <w:rsid w:val="00FA7AAB"/>
    <w:rsid w:val="00FA7E1B"/>
    <w:rsid w:val="00FA7E98"/>
    <w:rsid w:val="00FA7F69"/>
    <w:rsid w:val="00FB045C"/>
    <w:rsid w:val="00FB13A5"/>
    <w:rsid w:val="00FB190F"/>
    <w:rsid w:val="00FB241E"/>
    <w:rsid w:val="00FB27E3"/>
    <w:rsid w:val="00FB2C1A"/>
    <w:rsid w:val="00FB37F4"/>
    <w:rsid w:val="00FB3F62"/>
    <w:rsid w:val="00FB409B"/>
    <w:rsid w:val="00FB4314"/>
    <w:rsid w:val="00FB4909"/>
    <w:rsid w:val="00FB4AD2"/>
    <w:rsid w:val="00FB4C21"/>
    <w:rsid w:val="00FB56DB"/>
    <w:rsid w:val="00FB62D9"/>
    <w:rsid w:val="00FB6799"/>
    <w:rsid w:val="00FB70C3"/>
    <w:rsid w:val="00FB71DE"/>
    <w:rsid w:val="00FB74C5"/>
    <w:rsid w:val="00FB7DAC"/>
    <w:rsid w:val="00FB7DC7"/>
    <w:rsid w:val="00FC058B"/>
    <w:rsid w:val="00FC0867"/>
    <w:rsid w:val="00FC090F"/>
    <w:rsid w:val="00FC09A2"/>
    <w:rsid w:val="00FC22AC"/>
    <w:rsid w:val="00FC280F"/>
    <w:rsid w:val="00FC2C2C"/>
    <w:rsid w:val="00FC3597"/>
    <w:rsid w:val="00FC4494"/>
    <w:rsid w:val="00FC6664"/>
    <w:rsid w:val="00FC7414"/>
    <w:rsid w:val="00FC7D41"/>
    <w:rsid w:val="00FC7D4F"/>
    <w:rsid w:val="00FD0956"/>
    <w:rsid w:val="00FD0C8A"/>
    <w:rsid w:val="00FD1217"/>
    <w:rsid w:val="00FD25A6"/>
    <w:rsid w:val="00FD2E61"/>
    <w:rsid w:val="00FD2ED3"/>
    <w:rsid w:val="00FD2FCB"/>
    <w:rsid w:val="00FD4AE5"/>
    <w:rsid w:val="00FD4B54"/>
    <w:rsid w:val="00FD4C01"/>
    <w:rsid w:val="00FD4D10"/>
    <w:rsid w:val="00FD510E"/>
    <w:rsid w:val="00FD7C1E"/>
    <w:rsid w:val="00FD7F3D"/>
    <w:rsid w:val="00FE03A6"/>
    <w:rsid w:val="00FE03AF"/>
    <w:rsid w:val="00FE03F8"/>
    <w:rsid w:val="00FE1C50"/>
    <w:rsid w:val="00FE3502"/>
    <w:rsid w:val="00FE4318"/>
    <w:rsid w:val="00FE4BDF"/>
    <w:rsid w:val="00FE4DFE"/>
    <w:rsid w:val="00FE5357"/>
    <w:rsid w:val="00FE535C"/>
    <w:rsid w:val="00FE55C8"/>
    <w:rsid w:val="00FE77AD"/>
    <w:rsid w:val="00FE7956"/>
    <w:rsid w:val="00FE7B62"/>
    <w:rsid w:val="00FE7DDA"/>
    <w:rsid w:val="00FF0391"/>
    <w:rsid w:val="00FF0A74"/>
    <w:rsid w:val="00FF0C4C"/>
    <w:rsid w:val="00FF1267"/>
    <w:rsid w:val="00FF1CC5"/>
    <w:rsid w:val="00FF3CE3"/>
    <w:rsid w:val="00FF40CF"/>
    <w:rsid w:val="00FF4768"/>
    <w:rsid w:val="00FF5425"/>
    <w:rsid w:val="00FF5ED6"/>
    <w:rsid w:val="00FF5F5F"/>
    <w:rsid w:val="00FF5F90"/>
    <w:rsid w:val="00FF6270"/>
    <w:rsid w:val="00FF6336"/>
    <w:rsid w:val="00FF65AF"/>
    <w:rsid w:val="00FF7245"/>
    <w:rsid w:val="00FF791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0E71-E6DE-470B-9D86-BCA9768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F8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455A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F455A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EF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6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4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5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rsid w:val="00C4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F8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91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C91E27"/>
    <w:rPr>
      <w:b/>
      <w:bCs/>
    </w:rPr>
  </w:style>
  <w:style w:type="character" w:customStyle="1" w:styleId="12">
    <w:name w:val="Основной текст1"/>
    <w:basedOn w:val="a0"/>
    <w:rsid w:val="00C91E27"/>
    <w:rPr>
      <w:color w:val="000000"/>
      <w:spacing w:val="5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0;&#1085;&#1103;&#1090;&#1086;%20&#1087;&#1086;%20&#1095;&#1072;&#1090;&#1091;\&#1053;&#1054;&#1042;&#1067;&#1049;%20&#1041;&#1051;&#1040;&#1053;&#1050;%20&#1055;&#1056;&#1048;&#1050;&#1040;&#1047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4</cp:revision>
  <cp:lastPrinted>2022-08-16T08:13:00Z</cp:lastPrinted>
  <dcterms:created xsi:type="dcterms:W3CDTF">2022-08-15T14:46:00Z</dcterms:created>
  <dcterms:modified xsi:type="dcterms:W3CDTF">2022-08-16T08:13:00Z</dcterms:modified>
</cp:coreProperties>
</file>