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5A" w:rsidRDefault="001B387A" w:rsidP="00EF455A">
      <w:pPr>
        <w:pStyle w:val="ConsPlusNormal"/>
        <w:jc w:val="center"/>
        <w:rPr>
          <w:rStyle w:val="a3"/>
          <w:b w:val="0"/>
          <w:szCs w:val="28"/>
        </w:rPr>
      </w:pPr>
      <w:r w:rsidRPr="00914E2F">
        <w:rPr>
          <w:b/>
          <w:noProof/>
          <w:spacing w:val="26"/>
          <w:sz w:val="28"/>
        </w:rPr>
        <w:drawing>
          <wp:inline distT="0" distB="0" distL="0" distR="0" wp14:anchorId="65E192C6" wp14:editId="19C8A55A">
            <wp:extent cx="733425" cy="771525"/>
            <wp:effectExtent l="0" t="0" r="0" b="0"/>
            <wp:docPr id="1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5A" w:rsidRPr="004E770C" w:rsidRDefault="00EF455A" w:rsidP="00EF455A">
      <w:pPr>
        <w:pStyle w:val="ConsPlusNormal"/>
        <w:jc w:val="center"/>
        <w:rPr>
          <w:rStyle w:val="a3"/>
          <w:b w:val="0"/>
          <w:szCs w:val="28"/>
        </w:rPr>
      </w:pP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 w:rsidRPr="00697A39">
        <w:rPr>
          <w:rFonts w:ascii="Times New Roman" w:hAnsi="Times New Roman" w:cs="Times New Roman"/>
          <w:b/>
          <w:color w:val="000000"/>
        </w:rPr>
        <w:t>АРХИВНОЕ УПРАВЛЕНИЕ ПРАВИТЕЛЬСТВА ЧЕЧЕНСКОЙ РЕСПУБЛИКИ</w:t>
      </w: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697A39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EF455A" w:rsidRPr="00697A39" w:rsidRDefault="00EF455A" w:rsidP="00EF455A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 w:rsidRPr="00697A39">
        <w:rPr>
          <w:rFonts w:ascii="Times New Roman" w:hAnsi="Times New Roman" w:cs="Times New Roman"/>
          <w:b/>
          <w:bCs/>
        </w:rPr>
        <w:t>НОХЧИЙН РЕСПУБЛИКИН ПРАВИТЕЛЬСТВОН АРХИВИЙН УРХАЛЛА</w:t>
      </w: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697A39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EF455A" w:rsidRPr="00752071" w:rsidRDefault="00EF455A" w:rsidP="00EF455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EF455A" w:rsidRPr="00752071" w:rsidRDefault="00EF455A" w:rsidP="00EF455A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П Р И К А 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4"/>
        <w:gridCol w:w="5649"/>
        <w:gridCol w:w="1081"/>
      </w:tblGrid>
      <w:tr w:rsidR="00EF455A" w:rsidRPr="00752071" w:rsidTr="001F661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5A" w:rsidRPr="00697A39" w:rsidRDefault="00C441CD" w:rsidP="001F661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26.11</w:t>
            </w:r>
            <w:r w:rsidR="00FC7414"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.2021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F455A" w:rsidRPr="00752071" w:rsidRDefault="00EF455A" w:rsidP="001F661C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5A" w:rsidRPr="00697A39" w:rsidRDefault="00C441CD" w:rsidP="001F661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62</w:t>
            </w:r>
          </w:p>
        </w:tc>
      </w:tr>
    </w:tbl>
    <w:p w:rsidR="00EF455A" w:rsidRPr="00752071" w:rsidRDefault="00EF455A" w:rsidP="00EF45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EF455A" w:rsidRPr="00752071" w:rsidRDefault="00EF455A" w:rsidP="00EF45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41CD" w:rsidRDefault="00C441CD" w:rsidP="00C441CD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72EA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изменении состава Комиссии </w:t>
      </w:r>
    </w:p>
    <w:p w:rsidR="00C441CD" w:rsidRDefault="00C441CD" w:rsidP="00C441CD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72EA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 соблюдению требований к служебному </w:t>
      </w:r>
    </w:p>
    <w:p w:rsidR="00C441CD" w:rsidRDefault="00C441CD" w:rsidP="00C441CD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72EA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поведению государственных гражданских </w:t>
      </w:r>
    </w:p>
    <w:p w:rsidR="00C441CD" w:rsidRDefault="00C441CD" w:rsidP="00C441CD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72EA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служащих Архивного управления </w:t>
      </w:r>
    </w:p>
    <w:p w:rsidR="00C441CD" w:rsidRDefault="00C441CD" w:rsidP="00C441CD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72EA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Правительства Чеченской Республики </w:t>
      </w:r>
    </w:p>
    <w:p w:rsidR="00EF455A" w:rsidRPr="00752071" w:rsidRDefault="00C441CD" w:rsidP="00C441CD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EA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урегулированию конфликта интересов</w:t>
      </w:r>
    </w:p>
    <w:p w:rsidR="00EF455A" w:rsidRPr="00752071" w:rsidRDefault="00EF455A" w:rsidP="00EF45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248B" w:rsidRDefault="0009667A" w:rsidP="0004248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6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41CD">
        <w:rPr>
          <w:rFonts w:ascii="Times New Roman" w:eastAsia="Times New Roman" w:hAnsi="Times New Roman" w:cs="Times New Roman"/>
          <w:sz w:val="28"/>
          <w:szCs w:val="28"/>
        </w:rPr>
        <w:t>связи с проводимой служебной проверкой</w:t>
      </w:r>
      <w:r w:rsidRPr="0009667A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представления </w:t>
      </w:r>
      <w:proofErr w:type="spellStart"/>
      <w:r w:rsidR="0004248B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0424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667A">
        <w:rPr>
          <w:rFonts w:ascii="Times New Roman" w:eastAsia="Times New Roman" w:hAnsi="Times New Roman" w:cs="Times New Roman"/>
          <w:sz w:val="28"/>
          <w:szCs w:val="28"/>
        </w:rPr>
        <w:t>прокурора Чеченской Республики, старшего советн</w:t>
      </w:r>
      <w:r w:rsidR="0004248B">
        <w:rPr>
          <w:rFonts w:ascii="Times New Roman" w:eastAsia="Times New Roman" w:hAnsi="Times New Roman" w:cs="Times New Roman"/>
          <w:sz w:val="28"/>
          <w:szCs w:val="28"/>
        </w:rPr>
        <w:t xml:space="preserve">ика юстиции Степанова </w:t>
      </w:r>
      <w:r w:rsidR="00D64B7D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r w:rsidR="0004248B">
        <w:rPr>
          <w:rFonts w:ascii="Times New Roman" w:eastAsia="Times New Roman" w:hAnsi="Times New Roman" w:cs="Times New Roman"/>
          <w:sz w:val="28"/>
          <w:szCs w:val="28"/>
        </w:rPr>
        <w:t>от 07.06.2021 № 86-18-2021/140</w:t>
      </w:r>
      <w:r w:rsidRPr="0009667A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нарушений законодательства </w:t>
      </w:r>
      <w:r w:rsidR="0004248B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D64B7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1CD">
        <w:rPr>
          <w:rFonts w:ascii="Times New Roman" w:hAnsi="Times New Roman" w:cs="Times New Roman"/>
          <w:b/>
          <w:sz w:val="28"/>
          <w:szCs w:val="28"/>
        </w:rPr>
        <w:t>п</w:t>
      </w:r>
      <w:r w:rsidR="0032689C">
        <w:rPr>
          <w:rFonts w:ascii="Times New Roman" w:hAnsi="Times New Roman" w:cs="Times New Roman"/>
          <w:b/>
          <w:sz w:val="28"/>
          <w:szCs w:val="28"/>
        </w:rPr>
        <w:t>ри</w:t>
      </w:r>
      <w:r w:rsidR="00C441CD">
        <w:rPr>
          <w:rFonts w:ascii="Times New Roman" w:hAnsi="Times New Roman" w:cs="Times New Roman"/>
          <w:b/>
          <w:sz w:val="28"/>
          <w:szCs w:val="28"/>
        </w:rPr>
        <w:t>к</w:t>
      </w:r>
      <w:r w:rsidR="0032689C">
        <w:rPr>
          <w:rFonts w:ascii="Times New Roman" w:hAnsi="Times New Roman" w:cs="Times New Roman"/>
          <w:b/>
          <w:sz w:val="28"/>
          <w:szCs w:val="28"/>
        </w:rPr>
        <w:t>азыва</w:t>
      </w:r>
      <w:r w:rsidR="00C441CD" w:rsidRPr="00962DA4">
        <w:rPr>
          <w:rFonts w:ascii="Times New Roman" w:hAnsi="Times New Roman" w:cs="Times New Roman"/>
          <w:b/>
          <w:sz w:val="28"/>
          <w:szCs w:val="28"/>
        </w:rPr>
        <w:t>ю:</w:t>
      </w:r>
    </w:p>
    <w:p w:rsidR="00386A6C" w:rsidRPr="00386A6C" w:rsidRDefault="00C441CD" w:rsidP="00386A6C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Комиссии </w:t>
      </w:r>
      <w:r w:rsidRPr="004543CA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Архивного управления Правительства Чеченской Республики и урегулированию конфликта интересов</w:t>
      </w:r>
      <w:r w:rsidR="007D59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 утвердить ее в составе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A6C" w:rsidRDefault="00C441CD" w:rsidP="00386A6C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1061">
        <w:rPr>
          <w:rFonts w:ascii="Times New Roman" w:hAnsi="Times New Roman" w:cs="Times New Roman"/>
          <w:sz w:val="28"/>
          <w:szCs w:val="28"/>
        </w:rPr>
        <w:t>Приказ Архивного управления Правительства Чеченск</w:t>
      </w:r>
      <w:r>
        <w:rPr>
          <w:rFonts w:ascii="Times New Roman" w:hAnsi="Times New Roman" w:cs="Times New Roman"/>
          <w:sz w:val="28"/>
          <w:szCs w:val="28"/>
        </w:rPr>
        <w:t>ой Республики от 31.12.2019 № 72</w:t>
      </w:r>
      <w:r w:rsidRPr="00C61061">
        <w:rPr>
          <w:rFonts w:ascii="Times New Roman" w:hAnsi="Times New Roman" w:cs="Times New Roman"/>
          <w:sz w:val="28"/>
          <w:szCs w:val="28"/>
        </w:rPr>
        <w:t xml:space="preserve"> «Об изменении состава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543CA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Архивного управления Правительства Чеченской Республики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1061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8B" w:rsidRDefault="00386A6C" w:rsidP="00386A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441CD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C441CD" w:rsidRPr="0004248B" w:rsidRDefault="00C441CD" w:rsidP="00386A6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455A" w:rsidRDefault="00EF455A" w:rsidP="007976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769A" w:rsidRPr="00752071" w:rsidRDefault="0079769A" w:rsidP="007976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414"/>
        <w:gridCol w:w="3136"/>
      </w:tblGrid>
      <w:tr w:rsidR="00A44E43" w:rsidRPr="00752071" w:rsidTr="00A44E43">
        <w:tc>
          <w:tcPr>
            <w:tcW w:w="3886" w:type="dxa"/>
          </w:tcPr>
          <w:p w:rsidR="00A44E43" w:rsidRPr="00A44E43" w:rsidRDefault="00C441CD" w:rsidP="007976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4E43" w:rsidRPr="00A44E4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492" w:type="dxa"/>
          </w:tcPr>
          <w:p w:rsidR="00A44E43" w:rsidRPr="00A44E43" w:rsidRDefault="00A44E43" w:rsidP="0079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44E43" w:rsidRPr="00A44E43" w:rsidRDefault="00A87FF7" w:rsidP="00C4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1CD">
              <w:rPr>
                <w:rFonts w:ascii="Times New Roman" w:hAnsi="Times New Roman" w:cs="Times New Roman"/>
                <w:sz w:val="28"/>
                <w:szCs w:val="28"/>
              </w:rPr>
              <w:t>Ш.К. Айдамиров</w:t>
            </w:r>
          </w:p>
        </w:tc>
      </w:tr>
    </w:tbl>
    <w:p w:rsidR="00EF455A" w:rsidRDefault="00EF455A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Pr="00C441CD" w:rsidRDefault="00C441CD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441CD" w:rsidRDefault="00C441CD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D2EF0" w:rsidRPr="00C441CD" w:rsidRDefault="005D2EF0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1"/>
        <w:tblW w:w="453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441CD" w:rsidRPr="00C441CD" w:rsidTr="005B163E">
        <w:trPr>
          <w:trHeight w:val="1788"/>
        </w:trPr>
        <w:tc>
          <w:tcPr>
            <w:tcW w:w="4536" w:type="dxa"/>
          </w:tcPr>
          <w:p w:rsidR="00C441CD" w:rsidRPr="00C441CD" w:rsidRDefault="00C441CD" w:rsidP="00C441CD">
            <w:pPr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C441CD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</w:t>
            </w:r>
          </w:p>
          <w:p w:rsidR="00C441CD" w:rsidRPr="00C441CD" w:rsidRDefault="00C441CD" w:rsidP="00C441CD">
            <w:pPr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C441CD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к приказу Архивного управления</w:t>
            </w:r>
          </w:p>
          <w:p w:rsidR="00C441CD" w:rsidRPr="00C441CD" w:rsidRDefault="00C441CD" w:rsidP="00C441CD">
            <w:pPr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C441CD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Правительства Чеченской Республики</w:t>
            </w:r>
          </w:p>
          <w:p w:rsidR="00C441CD" w:rsidRPr="00C441CD" w:rsidRDefault="00C441CD" w:rsidP="00C441CD">
            <w:pPr>
              <w:spacing w:line="200" w:lineRule="exact"/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  <w:p w:rsidR="00C441CD" w:rsidRPr="00C441CD" w:rsidRDefault="00C441CD" w:rsidP="00C441CD">
            <w:pPr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C441CD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от _____________________ № ______</w:t>
            </w:r>
          </w:p>
        </w:tc>
      </w:tr>
    </w:tbl>
    <w:p w:rsidR="00C441CD" w:rsidRPr="00C441CD" w:rsidRDefault="00C441CD" w:rsidP="00C441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CD" w:rsidRPr="00C441CD" w:rsidRDefault="00C441CD" w:rsidP="00C441CD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C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</w:t>
      </w:r>
    </w:p>
    <w:p w:rsidR="00C441CD" w:rsidRPr="00C441CD" w:rsidRDefault="00C441CD" w:rsidP="00C441CD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C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</w:t>
      </w:r>
    </w:p>
    <w:p w:rsidR="00C441CD" w:rsidRPr="00C441CD" w:rsidRDefault="00C441CD" w:rsidP="00C441CD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C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гражданских служащих</w:t>
      </w:r>
    </w:p>
    <w:p w:rsidR="00C441CD" w:rsidRPr="00C441CD" w:rsidRDefault="00C441CD" w:rsidP="00C441CD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CD">
        <w:rPr>
          <w:rFonts w:ascii="Times New Roman" w:eastAsia="Times New Roman" w:hAnsi="Times New Roman" w:cs="Times New Roman"/>
          <w:b/>
          <w:sz w:val="28"/>
          <w:szCs w:val="28"/>
        </w:rPr>
        <w:t>Архивного управления Правительства Чеченской Республики</w:t>
      </w:r>
    </w:p>
    <w:p w:rsidR="00C441CD" w:rsidRDefault="00C441CD" w:rsidP="00C441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CD">
        <w:rPr>
          <w:rFonts w:ascii="Times New Roman" w:eastAsia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32689C" w:rsidRPr="00C441CD" w:rsidRDefault="0032689C" w:rsidP="00C441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CD" w:rsidRPr="00C441CD" w:rsidRDefault="00C441CD" w:rsidP="00C441C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4807" w:type="pct"/>
        <w:tblInd w:w="21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0"/>
        <w:gridCol w:w="365"/>
        <w:gridCol w:w="5558"/>
      </w:tblGrid>
      <w:tr w:rsidR="00C441CD" w:rsidRPr="00C441CD" w:rsidTr="0032689C">
        <w:trPr>
          <w:trHeight w:val="693"/>
        </w:trPr>
        <w:tc>
          <w:tcPr>
            <w:tcW w:w="1707" w:type="pct"/>
            <w:vAlign w:val="center"/>
          </w:tcPr>
          <w:p w:rsidR="00C441CD" w:rsidRPr="00C441CD" w:rsidRDefault="0032689C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Гадаев Сайпудин Шаранович</w:t>
            </w:r>
            <w:r w:rsidR="007D5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" w:type="pct"/>
            <w:vAlign w:val="center"/>
          </w:tcPr>
          <w:p w:rsidR="00C441CD" w:rsidRPr="00C441CD" w:rsidRDefault="00C441CD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7D5966" w:rsidRDefault="00C441CD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–</w:t>
            </w:r>
          </w:p>
          <w:p w:rsidR="00C441CD" w:rsidRPr="00C441CD" w:rsidRDefault="00C441CD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управления;</w:t>
            </w:r>
          </w:p>
        </w:tc>
      </w:tr>
      <w:tr w:rsidR="00C441CD" w:rsidRPr="00C441CD" w:rsidTr="0032689C">
        <w:tc>
          <w:tcPr>
            <w:tcW w:w="1707" w:type="pct"/>
            <w:vAlign w:val="center"/>
          </w:tcPr>
          <w:p w:rsidR="00C441CD" w:rsidRPr="00C441CD" w:rsidRDefault="007D5966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Орсаханов Адам Русланович</w:t>
            </w:r>
            <w:r w:rsidR="00C441CD"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" w:type="pct"/>
            <w:vAlign w:val="center"/>
          </w:tcPr>
          <w:p w:rsidR="00C441CD" w:rsidRPr="00C441CD" w:rsidRDefault="00C441CD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C441CD" w:rsidRPr="00C441CD" w:rsidRDefault="00C441CD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– </w:t>
            </w:r>
            <w:r w:rsidR="007D596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научно-исследовательской работы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41CD" w:rsidRPr="00C441CD" w:rsidTr="0032689C">
        <w:tc>
          <w:tcPr>
            <w:tcW w:w="1707" w:type="pct"/>
            <w:vAlign w:val="center"/>
          </w:tcPr>
          <w:p w:rsidR="007D5966" w:rsidRDefault="007D5966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Идрисова Айшат </w:t>
            </w:r>
          </w:p>
          <w:p w:rsidR="00C441CD" w:rsidRPr="00C441CD" w:rsidRDefault="007D5966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Аюб-Хановна</w:t>
            </w:r>
          </w:p>
        </w:tc>
        <w:tc>
          <w:tcPr>
            <w:tcW w:w="203" w:type="pct"/>
            <w:vAlign w:val="center"/>
          </w:tcPr>
          <w:p w:rsidR="00C441CD" w:rsidRPr="00C441CD" w:rsidRDefault="00C441CD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32689C" w:rsidRDefault="00C441CD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– </w:t>
            </w:r>
            <w:r w:rsidR="007D5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  <w:p w:rsidR="00C441CD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финансовым вопросам)</w:t>
            </w:r>
            <w:r w:rsidR="00C441CD"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966" w:rsidRPr="00C441CD" w:rsidTr="0032689C">
        <w:tc>
          <w:tcPr>
            <w:tcW w:w="1707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Габазов Тимур Султанович</w:t>
            </w:r>
          </w:p>
        </w:tc>
        <w:tc>
          <w:tcPr>
            <w:tcW w:w="203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– начальник отдела по работе с материалами по компенсационным выплатам за утраченное жилье и имущество;</w:t>
            </w:r>
          </w:p>
        </w:tc>
      </w:tr>
      <w:tr w:rsidR="007D5966" w:rsidRPr="00C441CD" w:rsidTr="0032689C">
        <w:tc>
          <w:tcPr>
            <w:tcW w:w="1707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Ахмадова Маншура Хусаиновна</w:t>
            </w:r>
          </w:p>
        </w:tc>
        <w:tc>
          <w:tcPr>
            <w:tcW w:w="203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– 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 документов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966" w:rsidRPr="00C441CD" w:rsidTr="0032689C">
        <w:trPr>
          <w:trHeight w:val="533"/>
        </w:trPr>
        <w:tc>
          <w:tcPr>
            <w:tcW w:w="1707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Сулейманов Султан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Эльманович</w:t>
            </w:r>
            <w:proofErr w:type="spellEnd"/>
          </w:p>
        </w:tc>
        <w:tc>
          <w:tcPr>
            <w:tcW w:w="203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независимый эксперт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от Управления по профилактике коррупционных </w:t>
            </w:r>
            <w:r w:rsidR="0032689C">
              <w:rPr>
                <w:rFonts w:ascii="Times New Roman" w:eastAsia="Times New Roman" w:hAnsi="Times New Roman" w:cs="Times New Roman"/>
                <w:sz w:val="28"/>
                <w:szCs w:val="28"/>
              </w:rPr>
              <w:t>и иных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Главы и Правительства Чеченской Республики;</w:t>
            </w:r>
          </w:p>
        </w:tc>
      </w:tr>
      <w:tr w:rsidR="007D5966" w:rsidRPr="00C441CD" w:rsidTr="0032689C">
        <w:trPr>
          <w:trHeight w:val="557"/>
        </w:trPr>
        <w:tc>
          <w:tcPr>
            <w:tcW w:w="1707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 Абдула</w:t>
            </w:r>
          </w:p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203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эксперт – председатель общественного совета при Архивном управлении Правительства Чеченской Республики.</w:t>
            </w:r>
          </w:p>
        </w:tc>
      </w:tr>
    </w:tbl>
    <w:p w:rsidR="00C441CD" w:rsidRPr="00C441CD" w:rsidRDefault="00C441CD" w:rsidP="00C441CD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441CD" w:rsidRPr="00C441CD" w:rsidRDefault="00C441CD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441CD" w:rsidRPr="00C441CD" w:rsidRDefault="00C441CD" w:rsidP="00C441CD">
      <w:pPr>
        <w:rPr>
          <w:rFonts w:ascii="Times New Roman" w:hAnsi="Times New Roman" w:cs="Times New Roman"/>
          <w:sz w:val="28"/>
          <w:szCs w:val="28"/>
        </w:rPr>
      </w:pPr>
    </w:p>
    <w:p w:rsidR="00C441CD" w:rsidRPr="00752071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C441CD" w:rsidRPr="00752071" w:rsidSect="007156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512E"/>
    <w:multiLevelType w:val="hybridMultilevel"/>
    <w:tmpl w:val="AC2C9C78"/>
    <w:lvl w:ilvl="0" w:tplc="C2326A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B4688"/>
    <w:multiLevelType w:val="hybridMultilevel"/>
    <w:tmpl w:val="8F624BCE"/>
    <w:lvl w:ilvl="0" w:tplc="6DB424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2"/>
    <w:rsid w:val="000004AD"/>
    <w:rsid w:val="0000059B"/>
    <w:rsid w:val="0000106E"/>
    <w:rsid w:val="00001E4C"/>
    <w:rsid w:val="000024D4"/>
    <w:rsid w:val="00002DCD"/>
    <w:rsid w:val="0000325C"/>
    <w:rsid w:val="000039A8"/>
    <w:rsid w:val="000039AC"/>
    <w:rsid w:val="00003EFC"/>
    <w:rsid w:val="00004267"/>
    <w:rsid w:val="0000456F"/>
    <w:rsid w:val="00006B95"/>
    <w:rsid w:val="0000797D"/>
    <w:rsid w:val="00007F39"/>
    <w:rsid w:val="00010154"/>
    <w:rsid w:val="00010616"/>
    <w:rsid w:val="000118BF"/>
    <w:rsid w:val="000121FD"/>
    <w:rsid w:val="00012560"/>
    <w:rsid w:val="00012B60"/>
    <w:rsid w:val="00012B9B"/>
    <w:rsid w:val="00012BB5"/>
    <w:rsid w:val="00012BE4"/>
    <w:rsid w:val="00014C6B"/>
    <w:rsid w:val="00014F03"/>
    <w:rsid w:val="00015259"/>
    <w:rsid w:val="00016F01"/>
    <w:rsid w:val="00017420"/>
    <w:rsid w:val="000178DB"/>
    <w:rsid w:val="00017923"/>
    <w:rsid w:val="00017C09"/>
    <w:rsid w:val="00017D1B"/>
    <w:rsid w:val="00017D45"/>
    <w:rsid w:val="00017E3D"/>
    <w:rsid w:val="000201CC"/>
    <w:rsid w:val="00020257"/>
    <w:rsid w:val="00021D62"/>
    <w:rsid w:val="00022048"/>
    <w:rsid w:val="00022990"/>
    <w:rsid w:val="00022EF3"/>
    <w:rsid w:val="00022FE6"/>
    <w:rsid w:val="00023CC2"/>
    <w:rsid w:val="000240FB"/>
    <w:rsid w:val="0002562D"/>
    <w:rsid w:val="0002670D"/>
    <w:rsid w:val="00026E5E"/>
    <w:rsid w:val="000304D4"/>
    <w:rsid w:val="00030A37"/>
    <w:rsid w:val="00030EA8"/>
    <w:rsid w:val="0003169F"/>
    <w:rsid w:val="0003184A"/>
    <w:rsid w:val="00031C62"/>
    <w:rsid w:val="00032CBA"/>
    <w:rsid w:val="00032D17"/>
    <w:rsid w:val="000333DA"/>
    <w:rsid w:val="00033D63"/>
    <w:rsid w:val="0003401D"/>
    <w:rsid w:val="0003481F"/>
    <w:rsid w:val="00035012"/>
    <w:rsid w:val="00035209"/>
    <w:rsid w:val="0003564E"/>
    <w:rsid w:val="00035A54"/>
    <w:rsid w:val="00036BE1"/>
    <w:rsid w:val="000379D7"/>
    <w:rsid w:val="00037DD6"/>
    <w:rsid w:val="00040094"/>
    <w:rsid w:val="000403D3"/>
    <w:rsid w:val="0004084E"/>
    <w:rsid w:val="0004091C"/>
    <w:rsid w:val="00040B91"/>
    <w:rsid w:val="00040BC7"/>
    <w:rsid w:val="00041464"/>
    <w:rsid w:val="00041F70"/>
    <w:rsid w:val="000421F8"/>
    <w:rsid w:val="0004226F"/>
    <w:rsid w:val="0004248B"/>
    <w:rsid w:val="00042DC6"/>
    <w:rsid w:val="00043F0B"/>
    <w:rsid w:val="00044350"/>
    <w:rsid w:val="00044477"/>
    <w:rsid w:val="00044915"/>
    <w:rsid w:val="0004495A"/>
    <w:rsid w:val="000449B6"/>
    <w:rsid w:val="000450BE"/>
    <w:rsid w:val="00045111"/>
    <w:rsid w:val="000471C9"/>
    <w:rsid w:val="0004783A"/>
    <w:rsid w:val="00050462"/>
    <w:rsid w:val="000513B0"/>
    <w:rsid w:val="0005194E"/>
    <w:rsid w:val="00051A1C"/>
    <w:rsid w:val="0005224D"/>
    <w:rsid w:val="0005230E"/>
    <w:rsid w:val="0005273B"/>
    <w:rsid w:val="0005281B"/>
    <w:rsid w:val="0005292B"/>
    <w:rsid w:val="00054377"/>
    <w:rsid w:val="00054B11"/>
    <w:rsid w:val="0005619A"/>
    <w:rsid w:val="000562C6"/>
    <w:rsid w:val="00056DA4"/>
    <w:rsid w:val="00057000"/>
    <w:rsid w:val="00057337"/>
    <w:rsid w:val="0005739B"/>
    <w:rsid w:val="000573D0"/>
    <w:rsid w:val="00060E16"/>
    <w:rsid w:val="000612D1"/>
    <w:rsid w:val="0006149B"/>
    <w:rsid w:val="000616EA"/>
    <w:rsid w:val="00061B63"/>
    <w:rsid w:val="00061D3B"/>
    <w:rsid w:val="00062067"/>
    <w:rsid w:val="00062622"/>
    <w:rsid w:val="00062BCB"/>
    <w:rsid w:val="00062CA4"/>
    <w:rsid w:val="00062CB1"/>
    <w:rsid w:val="00063493"/>
    <w:rsid w:val="0006368F"/>
    <w:rsid w:val="00063A91"/>
    <w:rsid w:val="00064071"/>
    <w:rsid w:val="00064609"/>
    <w:rsid w:val="000647A9"/>
    <w:rsid w:val="00064F2E"/>
    <w:rsid w:val="000659B0"/>
    <w:rsid w:val="00065FB4"/>
    <w:rsid w:val="00066502"/>
    <w:rsid w:val="00066B63"/>
    <w:rsid w:val="00067179"/>
    <w:rsid w:val="000677AC"/>
    <w:rsid w:val="0006783E"/>
    <w:rsid w:val="000678E8"/>
    <w:rsid w:val="00067AA2"/>
    <w:rsid w:val="00067AF0"/>
    <w:rsid w:val="00071212"/>
    <w:rsid w:val="000713D1"/>
    <w:rsid w:val="00072197"/>
    <w:rsid w:val="0007282B"/>
    <w:rsid w:val="00072E67"/>
    <w:rsid w:val="00073FA5"/>
    <w:rsid w:val="000744B5"/>
    <w:rsid w:val="00074A34"/>
    <w:rsid w:val="00074F32"/>
    <w:rsid w:val="00075490"/>
    <w:rsid w:val="00075816"/>
    <w:rsid w:val="0007711E"/>
    <w:rsid w:val="000775D0"/>
    <w:rsid w:val="000803A3"/>
    <w:rsid w:val="000806CE"/>
    <w:rsid w:val="0008091A"/>
    <w:rsid w:val="000813DA"/>
    <w:rsid w:val="000813F8"/>
    <w:rsid w:val="000827DD"/>
    <w:rsid w:val="000828B2"/>
    <w:rsid w:val="00082C5F"/>
    <w:rsid w:val="00082D20"/>
    <w:rsid w:val="000830E9"/>
    <w:rsid w:val="00083FDC"/>
    <w:rsid w:val="000843AA"/>
    <w:rsid w:val="000846C8"/>
    <w:rsid w:val="00084936"/>
    <w:rsid w:val="00085342"/>
    <w:rsid w:val="000858F3"/>
    <w:rsid w:val="00085DBE"/>
    <w:rsid w:val="000860BE"/>
    <w:rsid w:val="00086F15"/>
    <w:rsid w:val="0008767B"/>
    <w:rsid w:val="000877F4"/>
    <w:rsid w:val="00087FAA"/>
    <w:rsid w:val="00090AFA"/>
    <w:rsid w:val="00091782"/>
    <w:rsid w:val="00091A1C"/>
    <w:rsid w:val="00091EE4"/>
    <w:rsid w:val="00092FD7"/>
    <w:rsid w:val="000938AE"/>
    <w:rsid w:val="00093C7C"/>
    <w:rsid w:val="00093E3F"/>
    <w:rsid w:val="00093E9B"/>
    <w:rsid w:val="0009488D"/>
    <w:rsid w:val="00095819"/>
    <w:rsid w:val="0009667A"/>
    <w:rsid w:val="000A0A93"/>
    <w:rsid w:val="000A0CC9"/>
    <w:rsid w:val="000A0E8B"/>
    <w:rsid w:val="000A10D5"/>
    <w:rsid w:val="000A2320"/>
    <w:rsid w:val="000A25AC"/>
    <w:rsid w:val="000A265D"/>
    <w:rsid w:val="000A2712"/>
    <w:rsid w:val="000A2776"/>
    <w:rsid w:val="000A3226"/>
    <w:rsid w:val="000A3259"/>
    <w:rsid w:val="000A33E3"/>
    <w:rsid w:val="000A34B4"/>
    <w:rsid w:val="000A3C24"/>
    <w:rsid w:val="000A3E38"/>
    <w:rsid w:val="000A44FC"/>
    <w:rsid w:val="000A49A3"/>
    <w:rsid w:val="000A4C51"/>
    <w:rsid w:val="000A5031"/>
    <w:rsid w:val="000A5298"/>
    <w:rsid w:val="000A5CCA"/>
    <w:rsid w:val="000A655F"/>
    <w:rsid w:val="000A6CE7"/>
    <w:rsid w:val="000A6D12"/>
    <w:rsid w:val="000A7BDD"/>
    <w:rsid w:val="000A7F25"/>
    <w:rsid w:val="000A7F49"/>
    <w:rsid w:val="000B0246"/>
    <w:rsid w:val="000B1098"/>
    <w:rsid w:val="000B2D92"/>
    <w:rsid w:val="000B33F9"/>
    <w:rsid w:val="000B388D"/>
    <w:rsid w:val="000B38B8"/>
    <w:rsid w:val="000B3EC1"/>
    <w:rsid w:val="000B4CC8"/>
    <w:rsid w:val="000B4CE5"/>
    <w:rsid w:val="000B4FDA"/>
    <w:rsid w:val="000B5225"/>
    <w:rsid w:val="000B5231"/>
    <w:rsid w:val="000B5626"/>
    <w:rsid w:val="000B636C"/>
    <w:rsid w:val="000B6CA2"/>
    <w:rsid w:val="000B709C"/>
    <w:rsid w:val="000B73AE"/>
    <w:rsid w:val="000C01A5"/>
    <w:rsid w:val="000C1088"/>
    <w:rsid w:val="000C1B1C"/>
    <w:rsid w:val="000C2029"/>
    <w:rsid w:val="000C25CD"/>
    <w:rsid w:val="000C2B38"/>
    <w:rsid w:val="000C2C4C"/>
    <w:rsid w:val="000C2C9E"/>
    <w:rsid w:val="000C2DEF"/>
    <w:rsid w:val="000C46DE"/>
    <w:rsid w:val="000C52F5"/>
    <w:rsid w:val="000C5877"/>
    <w:rsid w:val="000C6502"/>
    <w:rsid w:val="000C668D"/>
    <w:rsid w:val="000C6F7A"/>
    <w:rsid w:val="000C75EF"/>
    <w:rsid w:val="000C798E"/>
    <w:rsid w:val="000C7D55"/>
    <w:rsid w:val="000C7F65"/>
    <w:rsid w:val="000D00C8"/>
    <w:rsid w:val="000D015F"/>
    <w:rsid w:val="000D0ACC"/>
    <w:rsid w:val="000D13C2"/>
    <w:rsid w:val="000D1786"/>
    <w:rsid w:val="000D1883"/>
    <w:rsid w:val="000D2D28"/>
    <w:rsid w:val="000D2FCD"/>
    <w:rsid w:val="000D30DE"/>
    <w:rsid w:val="000D36D1"/>
    <w:rsid w:val="000D376F"/>
    <w:rsid w:val="000D3A0B"/>
    <w:rsid w:val="000D3B26"/>
    <w:rsid w:val="000D4796"/>
    <w:rsid w:val="000D485C"/>
    <w:rsid w:val="000D4AEF"/>
    <w:rsid w:val="000D4D02"/>
    <w:rsid w:val="000D552D"/>
    <w:rsid w:val="000D5577"/>
    <w:rsid w:val="000D57A4"/>
    <w:rsid w:val="000D5EC0"/>
    <w:rsid w:val="000D6E44"/>
    <w:rsid w:val="000D73C0"/>
    <w:rsid w:val="000D7567"/>
    <w:rsid w:val="000D78D0"/>
    <w:rsid w:val="000E0B70"/>
    <w:rsid w:val="000E0CC6"/>
    <w:rsid w:val="000E0E1E"/>
    <w:rsid w:val="000E0F07"/>
    <w:rsid w:val="000E1A4D"/>
    <w:rsid w:val="000E22E3"/>
    <w:rsid w:val="000E24DC"/>
    <w:rsid w:val="000E2557"/>
    <w:rsid w:val="000E25C1"/>
    <w:rsid w:val="000E29D2"/>
    <w:rsid w:val="000E2AA9"/>
    <w:rsid w:val="000E2D7D"/>
    <w:rsid w:val="000E357D"/>
    <w:rsid w:val="000E3B6D"/>
    <w:rsid w:val="000E3B7E"/>
    <w:rsid w:val="000E3C97"/>
    <w:rsid w:val="000E4C40"/>
    <w:rsid w:val="000E50C8"/>
    <w:rsid w:val="000E5F5A"/>
    <w:rsid w:val="000E64C3"/>
    <w:rsid w:val="000E6C0E"/>
    <w:rsid w:val="000E6FBD"/>
    <w:rsid w:val="000E708B"/>
    <w:rsid w:val="000E7772"/>
    <w:rsid w:val="000E7F38"/>
    <w:rsid w:val="000F09E9"/>
    <w:rsid w:val="000F0F8D"/>
    <w:rsid w:val="000F118F"/>
    <w:rsid w:val="000F1C3C"/>
    <w:rsid w:val="000F36B9"/>
    <w:rsid w:val="000F3A62"/>
    <w:rsid w:val="000F5A4B"/>
    <w:rsid w:val="000F5FBC"/>
    <w:rsid w:val="000F6228"/>
    <w:rsid w:val="000F6266"/>
    <w:rsid w:val="000F6EF5"/>
    <w:rsid w:val="000F7969"/>
    <w:rsid w:val="000F7C4A"/>
    <w:rsid w:val="001001AB"/>
    <w:rsid w:val="001006BE"/>
    <w:rsid w:val="00100880"/>
    <w:rsid w:val="001009F8"/>
    <w:rsid w:val="00100A8C"/>
    <w:rsid w:val="001024A7"/>
    <w:rsid w:val="00102C6F"/>
    <w:rsid w:val="0010314B"/>
    <w:rsid w:val="00103670"/>
    <w:rsid w:val="00104063"/>
    <w:rsid w:val="0010424D"/>
    <w:rsid w:val="001042DD"/>
    <w:rsid w:val="001047D1"/>
    <w:rsid w:val="00104A91"/>
    <w:rsid w:val="0010540C"/>
    <w:rsid w:val="00105B5C"/>
    <w:rsid w:val="0010612F"/>
    <w:rsid w:val="0010735F"/>
    <w:rsid w:val="0010759C"/>
    <w:rsid w:val="0011015F"/>
    <w:rsid w:val="00110FC8"/>
    <w:rsid w:val="00111899"/>
    <w:rsid w:val="00111E5C"/>
    <w:rsid w:val="0011291F"/>
    <w:rsid w:val="00112C85"/>
    <w:rsid w:val="00113753"/>
    <w:rsid w:val="00114075"/>
    <w:rsid w:val="00114376"/>
    <w:rsid w:val="00114388"/>
    <w:rsid w:val="00114A42"/>
    <w:rsid w:val="00114AFC"/>
    <w:rsid w:val="001156CB"/>
    <w:rsid w:val="00115EBE"/>
    <w:rsid w:val="001166AE"/>
    <w:rsid w:val="0011739C"/>
    <w:rsid w:val="00117975"/>
    <w:rsid w:val="00120B04"/>
    <w:rsid w:val="00120B45"/>
    <w:rsid w:val="0012107D"/>
    <w:rsid w:val="001213BF"/>
    <w:rsid w:val="00121516"/>
    <w:rsid w:val="00121C81"/>
    <w:rsid w:val="00121CA7"/>
    <w:rsid w:val="001221FE"/>
    <w:rsid w:val="001222EB"/>
    <w:rsid w:val="001223C6"/>
    <w:rsid w:val="00122549"/>
    <w:rsid w:val="001234A6"/>
    <w:rsid w:val="0012433C"/>
    <w:rsid w:val="00124EB8"/>
    <w:rsid w:val="00125364"/>
    <w:rsid w:val="001253A0"/>
    <w:rsid w:val="0012565B"/>
    <w:rsid w:val="00125CD5"/>
    <w:rsid w:val="00125E04"/>
    <w:rsid w:val="00125E41"/>
    <w:rsid w:val="0012669B"/>
    <w:rsid w:val="0012689A"/>
    <w:rsid w:val="00126DF8"/>
    <w:rsid w:val="00126F8D"/>
    <w:rsid w:val="001278D6"/>
    <w:rsid w:val="00127BEF"/>
    <w:rsid w:val="0013036D"/>
    <w:rsid w:val="00130BA4"/>
    <w:rsid w:val="00131A3E"/>
    <w:rsid w:val="00132355"/>
    <w:rsid w:val="0013242B"/>
    <w:rsid w:val="001326C3"/>
    <w:rsid w:val="00132877"/>
    <w:rsid w:val="00133746"/>
    <w:rsid w:val="00133804"/>
    <w:rsid w:val="00134127"/>
    <w:rsid w:val="0013503D"/>
    <w:rsid w:val="00136768"/>
    <w:rsid w:val="00137367"/>
    <w:rsid w:val="00137C1D"/>
    <w:rsid w:val="0014024E"/>
    <w:rsid w:val="001404A0"/>
    <w:rsid w:val="00140CFE"/>
    <w:rsid w:val="00140DE6"/>
    <w:rsid w:val="00142717"/>
    <w:rsid w:val="00142EDF"/>
    <w:rsid w:val="00143354"/>
    <w:rsid w:val="00143483"/>
    <w:rsid w:val="0014371C"/>
    <w:rsid w:val="00143FA0"/>
    <w:rsid w:val="00144130"/>
    <w:rsid w:val="00144814"/>
    <w:rsid w:val="00144A12"/>
    <w:rsid w:val="00145293"/>
    <w:rsid w:val="0014579F"/>
    <w:rsid w:val="00145868"/>
    <w:rsid w:val="00145BAD"/>
    <w:rsid w:val="0014687C"/>
    <w:rsid w:val="00147D20"/>
    <w:rsid w:val="001500CF"/>
    <w:rsid w:val="001501A6"/>
    <w:rsid w:val="001509DD"/>
    <w:rsid w:val="00151070"/>
    <w:rsid w:val="00151246"/>
    <w:rsid w:val="0015146E"/>
    <w:rsid w:val="00151496"/>
    <w:rsid w:val="00151907"/>
    <w:rsid w:val="00153C29"/>
    <w:rsid w:val="00153DA8"/>
    <w:rsid w:val="00154289"/>
    <w:rsid w:val="00154766"/>
    <w:rsid w:val="00154794"/>
    <w:rsid w:val="0015517D"/>
    <w:rsid w:val="0015529D"/>
    <w:rsid w:val="001554D9"/>
    <w:rsid w:val="00155B38"/>
    <w:rsid w:val="00155B42"/>
    <w:rsid w:val="00155BE6"/>
    <w:rsid w:val="001574F2"/>
    <w:rsid w:val="00157F08"/>
    <w:rsid w:val="0016014A"/>
    <w:rsid w:val="00160399"/>
    <w:rsid w:val="001603C5"/>
    <w:rsid w:val="00160681"/>
    <w:rsid w:val="00161071"/>
    <w:rsid w:val="001610BF"/>
    <w:rsid w:val="0016112E"/>
    <w:rsid w:val="001623BD"/>
    <w:rsid w:val="00162A23"/>
    <w:rsid w:val="00162C53"/>
    <w:rsid w:val="00163C1C"/>
    <w:rsid w:val="001642F8"/>
    <w:rsid w:val="001643EA"/>
    <w:rsid w:val="0016485B"/>
    <w:rsid w:val="0016597E"/>
    <w:rsid w:val="001660BE"/>
    <w:rsid w:val="001661BE"/>
    <w:rsid w:val="00166761"/>
    <w:rsid w:val="00167071"/>
    <w:rsid w:val="001700C9"/>
    <w:rsid w:val="00171BB3"/>
    <w:rsid w:val="00172A61"/>
    <w:rsid w:val="00172B1E"/>
    <w:rsid w:val="00172C5C"/>
    <w:rsid w:val="00173070"/>
    <w:rsid w:val="00173203"/>
    <w:rsid w:val="00173473"/>
    <w:rsid w:val="001734F8"/>
    <w:rsid w:val="00173D4C"/>
    <w:rsid w:val="001747E5"/>
    <w:rsid w:val="00174C54"/>
    <w:rsid w:val="00174C5B"/>
    <w:rsid w:val="001752F6"/>
    <w:rsid w:val="00175716"/>
    <w:rsid w:val="00176A5F"/>
    <w:rsid w:val="00176B3F"/>
    <w:rsid w:val="00176ECE"/>
    <w:rsid w:val="001770E5"/>
    <w:rsid w:val="00177429"/>
    <w:rsid w:val="00177974"/>
    <w:rsid w:val="00177978"/>
    <w:rsid w:val="00177C20"/>
    <w:rsid w:val="00180495"/>
    <w:rsid w:val="00180E3A"/>
    <w:rsid w:val="00180FF4"/>
    <w:rsid w:val="00181DBD"/>
    <w:rsid w:val="001825A8"/>
    <w:rsid w:val="00182A21"/>
    <w:rsid w:val="00182A2F"/>
    <w:rsid w:val="001839DE"/>
    <w:rsid w:val="00183D2A"/>
    <w:rsid w:val="00183F14"/>
    <w:rsid w:val="00184154"/>
    <w:rsid w:val="00184299"/>
    <w:rsid w:val="00184B6E"/>
    <w:rsid w:val="00184BB2"/>
    <w:rsid w:val="001853BF"/>
    <w:rsid w:val="001855A3"/>
    <w:rsid w:val="001859BB"/>
    <w:rsid w:val="00185EF2"/>
    <w:rsid w:val="00186C67"/>
    <w:rsid w:val="00186F40"/>
    <w:rsid w:val="00187886"/>
    <w:rsid w:val="00187DDB"/>
    <w:rsid w:val="00187F37"/>
    <w:rsid w:val="00191A37"/>
    <w:rsid w:val="00191BB9"/>
    <w:rsid w:val="00191EDC"/>
    <w:rsid w:val="001927CF"/>
    <w:rsid w:val="00192A44"/>
    <w:rsid w:val="00193C17"/>
    <w:rsid w:val="00193E09"/>
    <w:rsid w:val="001944D1"/>
    <w:rsid w:val="00194707"/>
    <w:rsid w:val="0019529B"/>
    <w:rsid w:val="00195568"/>
    <w:rsid w:val="00195BC6"/>
    <w:rsid w:val="001965EB"/>
    <w:rsid w:val="001966D6"/>
    <w:rsid w:val="00197A11"/>
    <w:rsid w:val="00197D29"/>
    <w:rsid w:val="001A0322"/>
    <w:rsid w:val="001A0495"/>
    <w:rsid w:val="001A0ACD"/>
    <w:rsid w:val="001A0BE7"/>
    <w:rsid w:val="001A0ED9"/>
    <w:rsid w:val="001A1472"/>
    <w:rsid w:val="001A1F76"/>
    <w:rsid w:val="001A2BE1"/>
    <w:rsid w:val="001A2FBD"/>
    <w:rsid w:val="001A38C0"/>
    <w:rsid w:val="001A3AE0"/>
    <w:rsid w:val="001A3EE6"/>
    <w:rsid w:val="001A489B"/>
    <w:rsid w:val="001A5754"/>
    <w:rsid w:val="001A59F6"/>
    <w:rsid w:val="001A5E97"/>
    <w:rsid w:val="001A63CD"/>
    <w:rsid w:val="001A66AB"/>
    <w:rsid w:val="001A67F4"/>
    <w:rsid w:val="001A7398"/>
    <w:rsid w:val="001B053B"/>
    <w:rsid w:val="001B0A28"/>
    <w:rsid w:val="001B108A"/>
    <w:rsid w:val="001B15F6"/>
    <w:rsid w:val="001B1983"/>
    <w:rsid w:val="001B1A2E"/>
    <w:rsid w:val="001B21D0"/>
    <w:rsid w:val="001B2452"/>
    <w:rsid w:val="001B282B"/>
    <w:rsid w:val="001B28C7"/>
    <w:rsid w:val="001B3686"/>
    <w:rsid w:val="001B387A"/>
    <w:rsid w:val="001B4897"/>
    <w:rsid w:val="001B507A"/>
    <w:rsid w:val="001B523E"/>
    <w:rsid w:val="001B540B"/>
    <w:rsid w:val="001B58C0"/>
    <w:rsid w:val="001B69DA"/>
    <w:rsid w:val="001B6F1B"/>
    <w:rsid w:val="001B7062"/>
    <w:rsid w:val="001B7226"/>
    <w:rsid w:val="001B761A"/>
    <w:rsid w:val="001B7C6E"/>
    <w:rsid w:val="001C0DDA"/>
    <w:rsid w:val="001C0E25"/>
    <w:rsid w:val="001C140D"/>
    <w:rsid w:val="001C254B"/>
    <w:rsid w:val="001C25ED"/>
    <w:rsid w:val="001C2629"/>
    <w:rsid w:val="001C27B9"/>
    <w:rsid w:val="001C28CE"/>
    <w:rsid w:val="001C2F3D"/>
    <w:rsid w:val="001C31BF"/>
    <w:rsid w:val="001C484F"/>
    <w:rsid w:val="001C4D1D"/>
    <w:rsid w:val="001C4E51"/>
    <w:rsid w:val="001C5D5B"/>
    <w:rsid w:val="001C69F5"/>
    <w:rsid w:val="001C6F54"/>
    <w:rsid w:val="001D031E"/>
    <w:rsid w:val="001D08A3"/>
    <w:rsid w:val="001D12C2"/>
    <w:rsid w:val="001D13E1"/>
    <w:rsid w:val="001D1595"/>
    <w:rsid w:val="001D20BA"/>
    <w:rsid w:val="001D3522"/>
    <w:rsid w:val="001D3AEE"/>
    <w:rsid w:val="001D3EA4"/>
    <w:rsid w:val="001D3FFB"/>
    <w:rsid w:val="001D596D"/>
    <w:rsid w:val="001D5BFB"/>
    <w:rsid w:val="001D62D8"/>
    <w:rsid w:val="001D65FC"/>
    <w:rsid w:val="001D6C13"/>
    <w:rsid w:val="001D7309"/>
    <w:rsid w:val="001D7788"/>
    <w:rsid w:val="001E003D"/>
    <w:rsid w:val="001E03C0"/>
    <w:rsid w:val="001E06AE"/>
    <w:rsid w:val="001E1906"/>
    <w:rsid w:val="001E1AFE"/>
    <w:rsid w:val="001E2064"/>
    <w:rsid w:val="001E24D2"/>
    <w:rsid w:val="001E25A6"/>
    <w:rsid w:val="001E2A4C"/>
    <w:rsid w:val="001E30A3"/>
    <w:rsid w:val="001E3618"/>
    <w:rsid w:val="001E426A"/>
    <w:rsid w:val="001E436F"/>
    <w:rsid w:val="001E4CEF"/>
    <w:rsid w:val="001E6A5E"/>
    <w:rsid w:val="001F0AE4"/>
    <w:rsid w:val="001F0F3D"/>
    <w:rsid w:val="001F13F7"/>
    <w:rsid w:val="001F14C6"/>
    <w:rsid w:val="001F1608"/>
    <w:rsid w:val="001F195C"/>
    <w:rsid w:val="001F1FC1"/>
    <w:rsid w:val="001F284A"/>
    <w:rsid w:val="001F2A89"/>
    <w:rsid w:val="001F2AD4"/>
    <w:rsid w:val="001F3145"/>
    <w:rsid w:val="001F3572"/>
    <w:rsid w:val="001F3D4F"/>
    <w:rsid w:val="001F3F37"/>
    <w:rsid w:val="001F44E5"/>
    <w:rsid w:val="001F4FDA"/>
    <w:rsid w:val="001F54A8"/>
    <w:rsid w:val="001F5A74"/>
    <w:rsid w:val="001F5C31"/>
    <w:rsid w:val="001F65AF"/>
    <w:rsid w:val="001F6DD4"/>
    <w:rsid w:val="001F6F81"/>
    <w:rsid w:val="001F7D48"/>
    <w:rsid w:val="001F7FD9"/>
    <w:rsid w:val="002004B4"/>
    <w:rsid w:val="002007A2"/>
    <w:rsid w:val="00200871"/>
    <w:rsid w:val="00200DE9"/>
    <w:rsid w:val="002013D4"/>
    <w:rsid w:val="00201FFA"/>
    <w:rsid w:val="002025E7"/>
    <w:rsid w:val="00203822"/>
    <w:rsid w:val="0020391E"/>
    <w:rsid w:val="00204669"/>
    <w:rsid w:val="00205185"/>
    <w:rsid w:val="00205794"/>
    <w:rsid w:val="00205938"/>
    <w:rsid w:val="0020630D"/>
    <w:rsid w:val="002064A6"/>
    <w:rsid w:val="0020662C"/>
    <w:rsid w:val="00207440"/>
    <w:rsid w:val="00207767"/>
    <w:rsid w:val="00207842"/>
    <w:rsid w:val="00211431"/>
    <w:rsid w:val="0021179A"/>
    <w:rsid w:val="00211DE2"/>
    <w:rsid w:val="0021219F"/>
    <w:rsid w:val="002129EC"/>
    <w:rsid w:val="0021319D"/>
    <w:rsid w:val="00213588"/>
    <w:rsid w:val="0021381A"/>
    <w:rsid w:val="002141F1"/>
    <w:rsid w:val="00214E9B"/>
    <w:rsid w:val="002151A5"/>
    <w:rsid w:val="0021588C"/>
    <w:rsid w:val="00215D6E"/>
    <w:rsid w:val="002162D8"/>
    <w:rsid w:val="00216646"/>
    <w:rsid w:val="0021701C"/>
    <w:rsid w:val="00217762"/>
    <w:rsid w:val="00220227"/>
    <w:rsid w:val="002216DA"/>
    <w:rsid w:val="00221A0F"/>
    <w:rsid w:val="00222287"/>
    <w:rsid w:val="00222404"/>
    <w:rsid w:val="002229AC"/>
    <w:rsid w:val="00223460"/>
    <w:rsid w:val="00223A09"/>
    <w:rsid w:val="00223CFF"/>
    <w:rsid w:val="0022410B"/>
    <w:rsid w:val="002245D2"/>
    <w:rsid w:val="00225E51"/>
    <w:rsid w:val="0022646A"/>
    <w:rsid w:val="00226660"/>
    <w:rsid w:val="00226687"/>
    <w:rsid w:val="00226896"/>
    <w:rsid w:val="00226BEF"/>
    <w:rsid w:val="00227966"/>
    <w:rsid w:val="00227BAE"/>
    <w:rsid w:val="00231997"/>
    <w:rsid w:val="002321ED"/>
    <w:rsid w:val="00232428"/>
    <w:rsid w:val="0023248F"/>
    <w:rsid w:val="00232EF0"/>
    <w:rsid w:val="00233962"/>
    <w:rsid w:val="002354A2"/>
    <w:rsid w:val="0023573D"/>
    <w:rsid w:val="00235D66"/>
    <w:rsid w:val="00236698"/>
    <w:rsid w:val="00236939"/>
    <w:rsid w:val="00236AFE"/>
    <w:rsid w:val="002375FD"/>
    <w:rsid w:val="00237D0A"/>
    <w:rsid w:val="00237D55"/>
    <w:rsid w:val="00240109"/>
    <w:rsid w:val="00240D12"/>
    <w:rsid w:val="002414CD"/>
    <w:rsid w:val="0024166D"/>
    <w:rsid w:val="00241DD8"/>
    <w:rsid w:val="00241E4C"/>
    <w:rsid w:val="0024211F"/>
    <w:rsid w:val="00242D05"/>
    <w:rsid w:val="00242ED0"/>
    <w:rsid w:val="00243254"/>
    <w:rsid w:val="0024401E"/>
    <w:rsid w:val="00244E41"/>
    <w:rsid w:val="00245069"/>
    <w:rsid w:val="00245334"/>
    <w:rsid w:val="002454CA"/>
    <w:rsid w:val="002454CF"/>
    <w:rsid w:val="0024568B"/>
    <w:rsid w:val="00246583"/>
    <w:rsid w:val="00246873"/>
    <w:rsid w:val="00246F73"/>
    <w:rsid w:val="002471FF"/>
    <w:rsid w:val="00247B3F"/>
    <w:rsid w:val="00247D96"/>
    <w:rsid w:val="00250197"/>
    <w:rsid w:val="00250A18"/>
    <w:rsid w:val="00250D18"/>
    <w:rsid w:val="002514D7"/>
    <w:rsid w:val="002525C2"/>
    <w:rsid w:val="00253118"/>
    <w:rsid w:val="00253D13"/>
    <w:rsid w:val="00253F28"/>
    <w:rsid w:val="002547DD"/>
    <w:rsid w:val="00254DD9"/>
    <w:rsid w:val="00255235"/>
    <w:rsid w:val="00255255"/>
    <w:rsid w:val="00255746"/>
    <w:rsid w:val="002557FB"/>
    <w:rsid w:val="002563FE"/>
    <w:rsid w:val="00256410"/>
    <w:rsid w:val="002567A6"/>
    <w:rsid w:val="00256A6D"/>
    <w:rsid w:val="00256FE7"/>
    <w:rsid w:val="002576C6"/>
    <w:rsid w:val="00257B3E"/>
    <w:rsid w:val="0026003E"/>
    <w:rsid w:val="00260AA9"/>
    <w:rsid w:val="00260B79"/>
    <w:rsid w:val="00260D4B"/>
    <w:rsid w:val="00261360"/>
    <w:rsid w:val="00261DFF"/>
    <w:rsid w:val="00261EBE"/>
    <w:rsid w:val="00262124"/>
    <w:rsid w:val="00262AED"/>
    <w:rsid w:val="00262D50"/>
    <w:rsid w:val="00262E5F"/>
    <w:rsid w:val="00263029"/>
    <w:rsid w:val="0026322B"/>
    <w:rsid w:val="00263283"/>
    <w:rsid w:val="00263732"/>
    <w:rsid w:val="00263B3E"/>
    <w:rsid w:val="00263E94"/>
    <w:rsid w:val="00263F81"/>
    <w:rsid w:val="00265265"/>
    <w:rsid w:val="00265496"/>
    <w:rsid w:val="00265658"/>
    <w:rsid w:val="0026583D"/>
    <w:rsid w:val="00266E74"/>
    <w:rsid w:val="0026771E"/>
    <w:rsid w:val="002706D4"/>
    <w:rsid w:val="0027107B"/>
    <w:rsid w:val="00271182"/>
    <w:rsid w:val="0027125B"/>
    <w:rsid w:val="002719C1"/>
    <w:rsid w:val="002719DD"/>
    <w:rsid w:val="0027231B"/>
    <w:rsid w:val="0027261F"/>
    <w:rsid w:val="0027303F"/>
    <w:rsid w:val="00273C99"/>
    <w:rsid w:val="00274088"/>
    <w:rsid w:val="002743E7"/>
    <w:rsid w:val="00274552"/>
    <w:rsid w:val="00274B1B"/>
    <w:rsid w:val="00274C5A"/>
    <w:rsid w:val="00274DE7"/>
    <w:rsid w:val="00275811"/>
    <w:rsid w:val="0027581C"/>
    <w:rsid w:val="0027625C"/>
    <w:rsid w:val="0027659A"/>
    <w:rsid w:val="002765DA"/>
    <w:rsid w:val="002768CB"/>
    <w:rsid w:val="00276C21"/>
    <w:rsid w:val="00276D77"/>
    <w:rsid w:val="00277FAD"/>
    <w:rsid w:val="002800F6"/>
    <w:rsid w:val="002803CF"/>
    <w:rsid w:val="0028088C"/>
    <w:rsid w:val="0028112B"/>
    <w:rsid w:val="002811DF"/>
    <w:rsid w:val="0028140D"/>
    <w:rsid w:val="00281E39"/>
    <w:rsid w:val="0028271C"/>
    <w:rsid w:val="00282BAD"/>
    <w:rsid w:val="00283610"/>
    <w:rsid w:val="0028394A"/>
    <w:rsid w:val="00283DD5"/>
    <w:rsid w:val="00283F01"/>
    <w:rsid w:val="002845C6"/>
    <w:rsid w:val="002847F9"/>
    <w:rsid w:val="00284EE1"/>
    <w:rsid w:val="00285673"/>
    <w:rsid w:val="00286449"/>
    <w:rsid w:val="00286EDE"/>
    <w:rsid w:val="002871F9"/>
    <w:rsid w:val="002902EA"/>
    <w:rsid w:val="00291D38"/>
    <w:rsid w:val="00291E7F"/>
    <w:rsid w:val="00292AC8"/>
    <w:rsid w:val="00292C37"/>
    <w:rsid w:val="00292F5A"/>
    <w:rsid w:val="00293396"/>
    <w:rsid w:val="002941EB"/>
    <w:rsid w:val="00294EA5"/>
    <w:rsid w:val="00295076"/>
    <w:rsid w:val="00295269"/>
    <w:rsid w:val="002956CA"/>
    <w:rsid w:val="00296100"/>
    <w:rsid w:val="0029648F"/>
    <w:rsid w:val="002967B5"/>
    <w:rsid w:val="00296B04"/>
    <w:rsid w:val="00297A51"/>
    <w:rsid w:val="002A0920"/>
    <w:rsid w:val="002A0BE3"/>
    <w:rsid w:val="002A1BDA"/>
    <w:rsid w:val="002A244E"/>
    <w:rsid w:val="002A2620"/>
    <w:rsid w:val="002A3097"/>
    <w:rsid w:val="002A3A19"/>
    <w:rsid w:val="002A3D49"/>
    <w:rsid w:val="002A3E48"/>
    <w:rsid w:val="002A4567"/>
    <w:rsid w:val="002A4C36"/>
    <w:rsid w:val="002A4C44"/>
    <w:rsid w:val="002A67E6"/>
    <w:rsid w:val="002A7072"/>
    <w:rsid w:val="002A7271"/>
    <w:rsid w:val="002A77DE"/>
    <w:rsid w:val="002A7D0D"/>
    <w:rsid w:val="002A7E14"/>
    <w:rsid w:val="002B061D"/>
    <w:rsid w:val="002B0D74"/>
    <w:rsid w:val="002B0FA0"/>
    <w:rsid w:val="002B1793"/>
    <w:rsid w:val="002B180E"/>
    <w:rsid w:val="002B1CC0"/>
    <w:rsid w:val="002B1E91"/>
    <w:rsid w:val="002B2342"/>
    <w:rsid w:val="002B2E28"/>
    <w:rsid w:val="002B3205"/>
    <w:rsid w:val="002B3CA6"/>
    <w:rsid w:val="002B444B"/>
    <w:rsid w:val="002B4BD1"/>
    <w:rsid w:val="002B505C"/>
    <w:rsid w:val="002B5C20"/>
    <w:rsid w:val="002B6A18"/>
    <w:rsid w:val="002B6FA5"/>
    <w:rsid w:val="002B79FC"/>
    <w:rsid w:val="002C1D85"/>
    <w:rsid w:val="002C1E95"/>
    <w:rsid w:val="002C1F4C"/>
    <w:rsid w:val="002C2363"/>
    <w:rsid w:val="002C2D63"/>
    <w:rsid w:val="002C3760"/>
    <w:rsid w:val="002C4B2B"/>
    <w:rsid w:val="002C4D75"/>
    <w:rsid w:val="002C546F"/>
    <w:rsid w:val="002C5A93"/>
    <w:rsid w:val="002C687F"/>
    <w:rsid w:val="002C6C4F"/>
    <w:rsid w:val="002C7FC0"/>
    <w:rsid w:val="002D025A"/>
    <w:rsid w:val="002D0A56"/>
    <w:rsid w:val="002D0E33"/>
    <w:rsid w:val="002D19C2"/>
    <w:rsid w:val="002D206F"/>
    <w:rsid w:val="002D3070"/>
    <w:rsid w:val="002D32DD"/>
    <w:rsid w:val="002D32F9"/>
    <w:rsid w:val="002D38FB"/>
    <w:rsid w:val="002D3D9F"/>
    <w:rsid w:val="002D3E54"/>
    <w:rsid w:val="002D412B"/>
    <w:rsid w:val="002D5101"/>
    <w:rsid w:val="002D576B"/>
    <w:rsid w:val="002D59C2"/>
    <w:rsid w:val="002D5C0B"/>
    <w:rsid w:val="002D6D48"/>
    <w:rsid w:val="002D77DB"/>
    <w:rsid w:val="002E0D39"/>
    <w:rsid w:val="002E0DEF"/>
    <w:rsid w:val="002E1CDD"/>
    <w:rsid w:val="002E1DFB"/>
    <w:rsid w:val="002E3132"/>
    <w:rsid w:val="002E3A8C"/>
    <w:rsid w:val="002E3FCB"/>
    <w:rsid w:val="002E48E8"/>
    <w:rsid w:val="002E4995"/>
    <w:rsid w:val="002E4BB5"/>
    <w:rsid w:val="002E5F9C"/>
    <w:rsid w:val="002E666C"/>
    <w:rsid w:val="002E6E0B"/>
    <w:rsid w:val="002E7989"/>
    <w:rsid w:val="002F0018"/>
    <w:rsid w:val="002F0236"/>
    <w:rsid w:val="002F0FFA"/>
    <w:rsid w:val="002F1161"/>
    <w:rsid w:val="002F1231"/>
    <w:rsid w:val="002F185C"/>
    <w:rsid w:val="002F1B93"/>
    <w:rsid w:val="002F1F56"/>
    <w:rsid w:val="002F21A3"/>
    <w:rsid w:val="002F2556"/>
    <w:rsid w:val="002F3497"/>
    <w:rsid w:val="002F3951"/>
    <w:rsid w:val="002F3BAD"/>
    <w:rsid w:val="002F4EE0"/>
    <w:rsid w:val="002F5BB0"/>
    <w:rsid w:val="002F6632"/>
    <w:rsid w:val="002F681E"/>
    <w:rsid w:val="002F6AAC"/>
    <w:rsid w:val="002F7422"/>
    <w:rsid w:val="002F79FA"/>
    <w:rsid w:val="002F7C72"/>
    <w:rsid w:val="003003A4"/>
    <w:rsid w:val="00300B65"/>
    <w:rsid w:val="00301316"/>
    <w:rsid w:val="003021D1"/>
    <w:rsid w:val="00302798"/>
    <w:rsid w:val="00302F39"/>
    <w:rsid w:val="00303561"/>
    <w:rsid w:val="00303AF8"/>
    <w:rsid w:val="00303BEC"/>
    <w:rsid w:val="0030473B"/>
    <w:rsid w:val="00304C55"/>
    <w:rsid w:val="00304E00"/>
    <w:rsid w:val="00305031"/>
    <w:rsid w:val="00305127"/>
    <w:rsid w:val="00305984"/>
    <w:rsid w:val="00306315"/>
    <w:rsid w:val="003078BD"/>
    <w:rsid w:val="003079A1"/>
    <w:rsid w:val="00307E2D"/>
    <w:rsid w:val="00307EF8"/>
    <w:rsid w:val="003102A0"/>
    <w:rsid w:val="0031109F"/>
    <w:rsid w:val="00311CEF"/>
    <w:rsid w:val="0031247C"/>
    <w:rsid w:val="00312CDC"/>
    <w:rsid w:val="00313175"/>
    <w:rsid w:val="003132A9"/>
    <w:rsid w:val="0031351C"/>
    <w:rsid w:val="0031353D"/>
    <w:rsid w:val="003137DF"/>
    <w:rsid w:val="00313AF3"/>
    <w:rsid w:val="00313B05"/>
    <w:rsid w:val="0031526F"/>
    <w:rsid w:val="00315286"/>
    <w:rsid w:val="00315C65"/>
    <w:rsid w:val="00316D16"/>
    <w:rsid w:val="00316D51"/>
    <w:rsid w:val="003170D6"/>
    <w:rsid w:val="003170DD"/>
    <w:rsid w:val="00317A02"/>
    <w:rsid w:val="00317AD8"/>
    <w:rsid w:val="00317EF8"/>
    <w:rsid w:val="003203B2"/>
    <w:rsid w:val="00320487"/>
    <w:rsid w:val="00320941"/>
    <w:rsid w:val="00320AD0"/>
    <w:rsid w:val="0032242E"/>
    <w:rsid w:val="00322A57"/>
    <w:rsid w:val="00322D0A"/>
    <w:rsid w:val="0032436D"/>
    <w:rsid w:val="003243DC"/>
    <w:rsid w:val="00324A9B"/>
    <w:rsid w:val="00325074"/>
    <w:rsid w:val="00325562"/>
    <w:rsid w:val="0032689C"/>
    <w:rsid w:val="00326AB1"/>
    <w:rsid w:val="00326C79"/>
    <w:rsid w:val="00326CDA"/>
    <w:rsid w:val="003273D0"/>
    <w:rsid w:val="00327487"/>
    <w:rsid w:val="00330375"/>
    <w:rsid w:val="003307B6"/>
    <w:rsid w:val="00330814"/>
    <w:rsid w:val="00330A81"/>
    <w:rsid w:val="00330D2A"/>
    <w:rsid w:val="003316E5"/>
    <w:rsid w:val="0033184A"/>
    <w:rsid w:val="0033264D"/>
    <w:rsid w:val="00332839"/>
    <w:rsid w:val="00332AA8"/>
    <w:rsid w:val="00332CEC"/>
    <w:rsid w:val="00333558"/>
    <w:rsid w:val="003338DB"/>
    <w:rsid w:val="00335531"/>
    <w:rsid w:val="00335968"/>
    <w:rsid w:val="00335B9D"/>
    <w:rsid w:val="00335BD7"/>
    <w:rsid w:val="003361F4"/>
    <w:rsid w:val="003373F9"/>
    <w:rsid w:val="00337943"/>
    <w:rsid w:val="003400CD"/>
    <w:rsid w:val="00340542"/>
    <w:rsid w:val="00340766"/>
    <w:rsid w:val="00341313"/>
    <w:rsid w:val="003415B4"/>
    <w:rsid w:val="00342082"/>
    <w:rsid w:val="00342AC5"/>
    <w:rsid w:val="00343646"/>
    <w:rsid w:val="00343978"/>
    <w:rsid w:val="003444E7"/>
    <w:rsid w:val="00344598"/>
    <w:rsid w:val="003445A3"/>
    <w:rsid w:val="003448CD"/>
    <w:rsid w:val="0034541B"/>
    <w:rsid w:val="0034583C"/>
    <w:rsid w:val="00345B36"/>
    <w:rsid w:val="0034620F"/>
    <w:rsid w:val="00346339"/>
    <w:rsid w:val="003468C5"/>
    <w:rsid w:val="00346BF7"/>
    <w:rsid w:val="0034767D"/>
    <w:rsid w:val="00350128"/>
    <w:rsid w:val="00350383"/>
    <w:rsid w:val="003509A5"/>
    <w:rsid w:val="00350FF7"/>
    <w:rsid w:val="003518B8"/>
    <w:rsid w:val="00351F45"/>
    <w:rsid w:val="00352EDE"/>
    <w:rsid w:val="00352F89"/>
    <w:rsid w:val="00353398"/>
    <w:rsid w:val="00354420"/>
    <w:rsid w:val="00354637"/>
    <w:rsid w:val="00354928"/>
    <w:rsid w:val="00354D60"/>
    <w:rsid w:val="003557BC"/>
    <w:rsid w:val="00356EFC"/>
    <w:rsid w:val="00357136"/>
    <w:rsid w:val="00357B46"/>
    <w:rsid w:val="00357DCD"/>
    <w:rsid w:val="00357F96"/>
    <w:rsid w:val="00360C6A"/>
    <w:rsid w:val="00361F93"/>
    <w:rsid w:val="00362311"/>
    <w:rsid w:val="00362C33"/>
    <w:rsid w:val="00362D0F"/>
    <w:rsid w:val="003635F5"/>
    <w:rsid w:val="00364012"/>
    <w:rsid w:val="00364D50"/>
    <w:rsid w:val="00364FC4"/>
    <w:rsid w:val="00365344"/>
    <w:rsid w:val="00365D01"/>
    <w:rsid w:val="00366310"/>
    <w:rsid w:val="003664C9"/>
    <w:rsid w:val="0036671F"/>
    <w:rsid w:val="00366763"/>
    <w:rsid w:val="00366B49"/>
    <w:rsid w:val="003672DF"/>
    <w:rsid w:val="0036732D"/>
    <w:rsid w:val="00367562"/>
    <w:rsid w:val="00370124"/>
    <w:rsid w:val="003701C0"/>
    <w:rsid w:val="0037041F"/>
    <w:rsid w:val="00371685"/>
    <w:rsid w:val="0037172F"/>
    <w:rsid w:val="00371A28"/>
    <w:rsid w:val="00371EB8"/>
    <w:rsid w:val="00371FB3"/>
    <w:rsid w:val="00373141"/>
    <w:rsid w:val="00374191"/>
    <w:rsid w:val="00374193"/>
    <w:rsid w:val="003742CA"/>
    <w:rsid w:val="00374A27"/>
    <w:rsid w:val="003750E8"/>
    <w:rsid w:val="003762F6"/>
    <w:rsid w:val="00376B24"/>
    <w:rsid w:val="00376B95"/>
    <w:rsid w:val="0037728A"/>
    <w:rsid w:val="003802E9"/>
    <w:rsid w:val="003807FF"/>
    <w:rsid w:val="00380BE9"/>
    <w:rsid w:val="00380F79"/>
    <w:rsid w:val="003810C4"/>
    <w:rsid w:val="00381D14"/>
    <w:rsid w:val="00384482"/>
    <w:rsid w:val="003844F8"/>
    <w:rsid w:val="003847DA"/>
    <w:rsid w:val="00384F37"/>
    <w:rsid w:val="003854F9"/>
    <w:rsid w:val="0038583A"/>
    <w:rsid w:val="00385D77"/>
    <w:rsid w:val="00385DA7"/>
    <w:rsid w:val="00386A6C"/>
    <w:rsid w:val="00386DF8"/>
    <w:rsid w:val="0038705C"/>
    <w:rsid w:val="003874E5"/>
    <w:rsid w:val="00387D0E"/>
    <w:rsid w:val="0039074C"/>
    <w:rsid w:val="00390D48"/>
    <w:rsid w:val="0039179D"/>
    <w:rsid w:val="00392113"/>
    <w:rsid w:val="00392951"/>
    <w:rsid w:val="00392A46"/>
    <w:rsid w:val="0039305B"/>
    <w:rsid w:val="003934FF"/>
    <w:rsid w:val="00395219"/>
    <w:rsid w:val="00395FBB"/>
    <w:rsid w:val="003968D5"/>
    <w:rsid w:val="00396E20"/>
    <w:rsid w:val="00396EC2"/>
    <w:rsid w:val="003A13EB"/>
    <w:rsid w:val="003A17B5"/>
    <w:rsid w:val="003A1D74"/>
    <w:rsid w:val="003A1E1E"/>
    <w:rsid w:val="003A1F64"/>
    <w:rsid w:val="003A2175"/>
    <w:rsid w:val="003A28D9"/>
    <w:rsid w:val="003A28FB"/>
    <w:rsid w:val="003A36AB"/>
    <w:rsid w:val="003A380E"/>
    <w:rsid w:val="003A3F53"/>
    <w:rsid w:val="003A4045"/>
    <w:rsid w:val="003A439C"/>
    <w:rsid w:val="003A48F2"/>
    <w:rsid w:val="003A4E67"/>
    <w:rsid w:val="003A4F2D"/>
    <w:rsid w:val="003A5330"/>
    <w:rsid w:val="003A54B8"/>
    <w:rsid w:val="003A5686"/>
    <w:rsid w:val="003A5CF1"/>
    <w:rsid w:val="003A5E12"/>
    <w:rsid w:val="003A5EBD"/>
    <w:rsid w:val="003A63FA"/>
    <w:rsid w:val="003A670C"/>
    <w:rsid w:val="003A6E1A"/>
    <w:rsid w:val="003A7026"/>
    <w:rsid w:val="003A766B"/>
    <w:rsid w:val="003B0832"/>
    <w:rsid w:val="003B1AC5"/>
    <w:rsid w:val="003B1BEC"/>
    <w:rsid w:val="003B2558"/>
    <w:rsid w:val="003B2B65"/>
    <w:rsid w:val="003B2EEA"/>
    <w:rsid w:val="003B2F7F"/>
    <w:rsid w:val="003B3904"/>
    <w:rsid w:val="003B41DC"/>
    <w:rsid w:val="003B4700"/>
    <w:rsid w:val="003B49BD"/>
    <w:rsid w:val="003B4B11"/>
    <w:rsid w:val="003B4D1B"/>
    <w:rsid w:val="003B4E80"/>
    <w:rsid w:val="003B5A0B"/>
    <w:rsid w:val="003B6E5C"/>
    <w:rsid w:val="003B6ECE"/>
    <w:rsid w:val="003B7CCD"/>
    <w:rsid w:val="003C0E6E"/>
    <w:rsid w:val="003C1B6F"/>
    <w:rsid w:val="003C38CB"/>
    <w:rsid w:val="003C49E9"/>
    <w:rsid w:val="003C5CC5"/>
    <w:rsid w:val="003C665C"/>
    <w:rsid w:val="003C7A6C"/>
    <w:rsid w:val="003C7DCE"/>
    <w:rsid w:val="003C7DDE"/>
    <w:rsid w:val="003D0C79"/>
    <w:rsid w:val="003D11D1"/>
    <w:rsid w:val="003D1B1D"/>
    <w:rsid w:val="003D1EAB"/>
    <w:rsid w:val="003D2166"/>
    <w:rsid w:val="003D217F"/>
    <w:rsid w:val="003D225B"/>
    <w:rsid w:val="003D23BD"/>
    <w:rsid w:val="003D266D"/>
    <w:rsid w:val="003D288A"/>
    <w:rsid w:val="003D2DCF"/>
    <w:rsid w:val="003D2FA1"/>
    <w:rsid w:val="003D3C3D"/>
    <w:rsid w:val="003D45DC"/>
    <w:rsid w:val="003D4BA7"/>
    <w:rsid w:val="003D5D61"/>
    <w:rsid w:val="003D5DD2"/>
    <w:rsid w:val="003D60EF"/>
    <w:rsid w:val="003D6932"/>
    <w:rsid w:val="003D6B4B"/>
    <w:rsid w:val="003D7360"/>
    <w:rsid w:val="003D7657"/>
    <w:rsid w:val="003D7AFC"/>
    <w:rsid w:val="003E0972"/>
    <w:rsid w:val="003E1B3F"/>
    <w:rsid w:val="003E26BE"/>
    <w:rsid w:val="003E2B02"/>
    <w:rsid w:val="003E3761"/>
    <w:rsid w:val="003E3D96"/>
    <w:rsid w:val="003E40C2"/>
    <w:rsid w:val="003E4297"/>
    <w:rsid w:val="003E4CC1"/>
    <w:rsid w:val="003E4E80"/>
    <w:rsid w:val="003E57CA"/>
    <w:rsid w:val="003E5FD7"/>
    <w:rsid w:val="003E6976"/>
    <w:rsid w:val="003E6C70"/>
    <w:rsid w:val="003E7522"/>
    <w:rsid w:val="003E77A8"/>
    <w:rsid w:val="003E7B8D"/>
    <w:rsid w:val="003F01A8"/>
    <w:rsid w:val="003F09FC"/>
    <w:rsid w:val="003F1207"/>
    <w:rsid w:val="003F19BA"/>
    <w:rsid w:val="003F19ED"/>
    <w:rsid w:val="003F25C4"/>
    <w:rsid w:val="003F3325"/>
    <w:rsid w:val="003F3C17"/>
    <w:rsid w:val="003F40FD"/>
    <w:rsid w:val="003F4621"/>
    <w:rsid w:val="003F4754"/>
    <w:rsid w:val="003F5A23"/>
    <w:rsid w:val="003F5A3D"/>
    <w:rsid w:val="003F7446"/>
    <w:rsid w:val="003F7B28"/>
    <w:rsid w:val="003F7C8C"/>
    <w:rsid w:val="003F7FEC"/>
    <w:rsid w:val="00400910"/>
    <w:rsid w:val="004015D1"/>
    <w:rsid w:val="00401638"/>
    <w:rsid w:val="00402133"/>
    <w:rsid w:val="00402141"/>
    <w:rsid w:val="00402870"/>
    <w:rsid w:val="0040298E"/>
    <w:rsid w:val="00403667"/>
    <w:rsid w:val="00403C75"/>
    <w:rsid w:val="00403CFE"/>
    <w:rsid w:val="00403F22"/>
    <w:rsid w:val="00404118"/>
    <w:rsid w:val="004044F4"/>
    <w:rsid w:val="0040455A"/>
    <w:rsid w:val="004045ED"/>
    <w:rsid w:val="004057A7"/>
    <w:rsid w:val="004064C2"/>
    <w:rsid w:val="0040689C"/>
    <w:rsid w:val="00406AF1"/>
    <w:rsid w:val="00406E5D"/>
    <w:rsid w:val="004077D4"/>
    <w:rsid w:val="00407CD1"/>
    <w:rsid w:val="00410776"/>
    <w:rsid w:val="0041131A"/>
    <w:rsid w:val="00411980"/>
    <w:rsid w:val="00411DE9"/>
    <w:rsid w:val="00411E23"/>
    <w:rsid w:val="004120A2"/>
    <w:rsid w:val="00412497"/>
    <w:rsid w:val="004128B0"/>
    <w:rsid w:val="00412BA6"/>
    <w:rsid w:val="0041307F"/>
    <w:rsid w:val="0041361B"/>
    <w:rsid w:val="00413F6E"/>
    <w:rsid w:val="00414341"/>
    <w:rsid w:val="00414835"/>
    <w:rsid w:val="00414A87"/>
    <w:rsid w:val="00415842"/>
    <w:rsid w:val="00415E5A"/>
    <w:rsid w:val="00416B35"/>
    <w:rsid w:val="0041745D"/>
    <w:rsid w:val="00420081"/>
    <w:rsid w:val="0042023A"/>
    <w:rsid w:val="004202F4"/>
    <w:rsid w:val="00420ED1"/>
    <w:rsid w:val="0042162A"/>
    <w:rsid w:val="0042281D"/>
    <w:rsid w:val="00422A94"/>
    <w:rsid w:val="0042365F"/>
    <w:rsid w:val="0042450B"/>
    <w:rsid w:val="004245FF"/>
    <w:rsid w:val="0042538D"/>
    <w:rsid w:val="00425AC0"/>
    <w:rsid w:val="00425D66"/>
    <w:rsid w:val="004261B7"/>
    <w:rsid w:val="00426B03"/>
    <w:rsid w:val="00426B47"/>
    <w:rsid w:val="00426E72"/>
    <w:rsid w:val="004272AA"/>
    <w:rsid w:val="004305DE"/>
    <w:rsid w:val="00430F4F"/>
    <w:rsid w:val="0043131F"/>
    <w:rsid w:val="004316D4"/>
    <w:rsid w:val="004319FD"/>
    <w:rsid w:val="00431BFE"/>
    <w:rsid w:val="00431EA8"/>
    <w:rsid w:val="004322E8"/>
    <w:rsid w:val="0043238B"/>
    <w:rsid w:val="00432577"/>
    <w:rsid w:val="00432B62"/>
    <w:rsid w:val="004335A0"/>
    <w:rsid w:val="004336BF"/>
    <w:rsid w:val="00433D61"/>
    <w:rsid w:val="00433F8A"/>
    <w:rsid w:val="00434173"/>
    <w:rsid w:val="00434D9C"/>
    <w:rsid w:val="00434EB7"/>
    <w:rsid w:val="0043547E"/>
    <w:rsid w:val="00436336"/>
    <w:rsid w:val="00436703"/>
    <w:rsid w:val="00436AA8"/>
    <w:rsid w:val="00437473"/>
    <w:rsid w:val="00440239"/>
    <w:rsid w:val="004402F0"/>
    <w:rsid w:val="00440888"/>
    <w:rsid w:val="004410CF"/>
    <w:rsid w:val="00441323"/>
    <w:rsid w:val="004432DC"/>
    <w:rsid w:val="004437F1"/>
    <w:rsid w:val="00443B0C"/>
    <w:rsid w:val="00443D1B"/>
    <w:rsid w:val="00444309"/>
    <w:rsid w:val="0044495B"/>
    <w:rsid w:val="00444B93"/>
    <w:rsid w:val="0044528D"/>
    <w:rsid w:val="00445616"/>
    <w:rsid w:val="00445B3B"/>
    <w:rsid w:val="004463A6"/>
    <w:rsid w:val="00446D47"/>
    <w:rsid w:val="00447CD8"/>
    <w:rsid w:val="00450158"/>
    <w:rsid w:val="0045019C"/>
    <w:rsid w:val="004511CD"/>
    <w:rsid w:val="0045179B"/>
    <w:rsid w:val="00451F35"/>
    <w:rsid w:val="00452539"/>
    <w:rsid w:val="0045267E"/>
    <w:rsid w:val="00453482"/>
    <w:rsid w:val="00453C28"/>
    <w:rsid w:val="0045461E"/>
    <w:rsid w:val="004559AE"/>
    <w:rsid w:val="00456593"/>
    <w:rsid w:val="00456DE9"/>
    <w:rsid w:val="00457930"/>
    <w:rsid w:val="00457FE6"/>
    <w:rsid w:val="00460307"/>
    <w:rsid w:val="00460376"/>
    <w:rsid w:val="00460468"/>
    <w:rsid w:val="00460B04"/>
    <w:rsid w:val="00461198"/>
    <w:rsid w:val="004622FD"/>
    <w:rsid w:val="00462352"/>
    <w:rsid w:val="00462434"/>
    <w:rsid w:val="004628FB"/>
    <w:rsid w:val="00462A69"/>
    <w:rsid w:val="00462A9C"/>
    <w:rsid w:val="00462F9A"/>
    <w:rsid w:val="00463127"/>
    <w:rsid w:val="004638D5"/>
    <w:rsid w:val="0046414A"/>
    <w:rsid w:val="00464546"/>
    <w:rsid w:val="00464731"/>
    <w:rsid w:val="00464E5E"/>
    <w:rsid w:val="0046500F"/>
    <w:rsid w:val="00465253"/>
    <w:rsid w:val="0046542C"/>
    <w:rsid w:val="00465764"/>
    <w:rsid w:val="00465975"/>
    <w:rsid w:val="00466222"/>
    <w:rsid w:val="00467C1F"/>
    <w:rsid w:val="00467CB4"/>
    <w:rsid w:val="00467FC2"/>
    <w:rsid w:val="0047061E"/>
    <w:rsid w:val="004706DB"/>
    <w:rsid w:val="00470950"/>
    <w:rsid w:val="00470D14"/>
    <w:rsid w:val="00472BE1"/>
    <w:rsid w:val="00472DCB"/>
    <w:rsid w:val="00473E26"/>
    <w:rsid w:val="0047455F"/>
    <w:rsid w:val="00474791"/>
    <w:rsid w:val="00474CE2"/>
    <w:rsid w:val="00475EA7"/>
    <w:rsid w:val="00476535"/>
    <w:rsid w:val="0047758A"/>
    <w:rsid w:val="0048045D"/>
    <w:rsid w:val="004811A0"/>
    <w:rsid w:val="004823FC"/>
    <w:rsid w:val="004834EE"/>
    <w:rsid w:val="00484AAF"/>
    <w:rsid w:val="00485C31"/>
    <w:rsid w:val="00485DF3"/>
    <w:rsid w:val="00485E27"/>
    <w:rsid w:val="00486EA8"/>
    <w:rsid w:val="00487040"/>
    <w:rsid w:val="004876C1"/>
    <w:rsid w:val="0049050A"/>
    <w:rsid w:val="00490962"/>
    <w:rsid w:val="00490E9E"/>
    <w:rsid w:val="00491856"/>
    <w:rsid w:val="00492A98"/>
    <w:rsid w:val="00492AF7"/>
    <w:rsid w:val="0049312D"/>
    <w:rsid w:val="00493408"/>
    <w:rsid w:val="0049387D"/>
    <w:rsid w:val="00493A5F"/>
    <w:rsid w:val="00493BD2"/>
    <w:rsid w:val="00493FA7"/>
    <w:rsid w:val="00494510"/>
    <w:rsid w:val="0049477E"/>
    <w:rsid w:val="004948F2"/>
    <w:rsid w:val="0049553F"/>
    <w:rsid w:val="004956FF"/>
    <w:rsid w:val="00495B86"/>
    <w:rsid w:val="00495EC0"/>
    <w:rsid w:val="00495F71"/>
    <w:rsid w:val="00496038"/>
    <w:rsid w:val="00496D25"/>
    <w:rsid w:val="004978EE"/>
    <w:rsid w:val="00497A3B"/>
    <w:rsid w:val="00497BFA"/>
    <w:rsid w:val="004A02A1"/>
    <w:rsid w:val="004A0D90"/>
    <w:rsid w:val="004A11B7"/>
    <w:rsid w:val="004A1228"/>
    <w:rsid w:val="004A1F26"/>
    <w:rsid w:val="004A2058"/>
    <w:rsid w:val="004A2181"/>
    <w:rsid w:val="004A2666"/>
    <w:rsid w:val="004A2747"/>
    <w:rsid w:val="004A38B4"/>
    <w:rsid w:val="004A46E1"/>
    <w:rsid w:val="004A47B6"/>
    <w:rsid w:val="004A54CE"/>
    <w:rsid w:val="004A57C9"/>
    <w:rsid w:val="004A5CBD"/>
    <w:rsid w:val="004A6010"/>
    <w:rsid w:val="004A652B"/>
    <w:rsid w:val="004A6D39"/>
    <w:rsid w:val="004A72E9"/>
    <w:rsid w:val="004B03AC"/>
    <w:rsid w:val="004B064D"/>
    <w:rsid w:val="004B0CC8"/>
    <w:rsid w:val="004B1210"/>
    <w:rsid w:val="004B1EEC"/>
    <w:rsid w:val="004B2EE7"/>
    <w:rsid w:val="004B39AF"/>
    <w:rsid w:val="004B3E9F"/>
    <w:rsid w:val="004B4E17"/>
    <w:rsid w:val="004B4FE5"/>
    <w:rsid w:val="004B52FA"/>
    <w:rsid w:val="004B5C94"/>
    <w:rsid w:val="004B6865"/>
    <w:rsid w:val="004B6A1A"/>
    <w:rsid w:val="004B7835"/>
    <w:rsid w:val="004C015E"/>
    <w:rsid w:val="004C0282"/>
    <w:rsid w:val="004C05CD"/>
    <w:rsid w:val="004C0C67"/>
    <w:rsid w:val="004C14AC"/>
    <w:rsid w:val="004C26E2"/>
    <w:rsid w:val="004C343D"/>
    <w:rsid w:val="004C45E2"/>
    <w:rsid w:val="004C48F5"/>
    <w:rsid w:val="004C49EB"/>
    <w:rsid w:val="004C4AC0"/>
    <w:rsid w:val="004C58DE"/>
    <w:rsid w:val="004C5BDA"/>
    <w:rsid w:val="004C5E5B"/>
    <w:rsid w:val="004C5EDD"/>
    <w:rsid w:val="004C610E"/>
    <w:rsid w:val="004C698D"/>
    <w:rsid w:val="004C6E1E"/>
    <w:rsid w:val="004C71DC"/>
    <w:rsid w:val="004D028D"/>
    <w:rsid w:val="004D05D6"/>
    <w:rsid w:val="004D0992"/>
    <w:rsid w:val="004D2B1E"/>
    <w:rsid w:val="004D2B62"/>
    <w:rsid w:val="004D36D6"/>
    <w:rsid w:val="004D414F"/>
    <w:rsid w:val="004D42BA"/>
    <w:rsid w:val="004D48B7"/>
    <w:rsid w:val="004D52A8"/>
    <w:rsid w:val="004D56EA"/>
    <w:rsid w:val="004D610B"/>
    <w:rsid w:val="004D6765"/>
    <w:rsid w:val="004D6963"/>
    <w:rsid w:val="004D6C9F"/>
    <w:rsid w:val="004D798E"/>
    <w:rsid w:val="004D7B0F"/>
    <w:rsid w:val="004E0F38"/>
    <w:rsid w:val="004E0FA9"/>
    <w:rsid w:val="004E16AF"/>
    <w:rsid w:val="004E1F2A"/>
    <w:rsid w:val="004E1F4C"/>
    <w:rsid w:val="004E25F2"/>
    <w:rsid w:val="004E2670"/>
    <w:rsid w:val="004E2A83"/>
    <w:rsid w:val="004E2D57"/>
    <w:rsid w:val="004E373C"/>
    <w:rsid w:val="004E387A"/>
    <w:rsid w:val="004E44EA"/>
    <w:rsid w:val="004E4E06"/>
    <w:rsid w:val="004E5581"/>
    <w:rsid w:val="004E5B00"/>
    <w:rsid w:val="004E6137"/>
    <w:rsid w:val="004E6967"/>
    <w:rsid w:val="004E6A9C"/>
    <w:rsid w:val="004E6D68"/>
    <w:rsid w:val="004E7299"/>
    <w:rsid w:val="004E73E6"/>
    <w:rsid w:val="004E7482"/>
    <w:rsid w:val="004E7522"/>
    <w:rsid w:val="004E7BB7"/>
    <w:rsid w:val="004F1105"/>
    <w:rsid w:val="004F1531"/>
    <w:rsid w:val="004F18E1"/>
    <w:rsid w:val="004F1979"/>
    <w:rsid w:val="004F1C6F"/>
    <w:rsid w:val="004F1D49"/>
    <w:rsid w:val="004F1EE1"/>
    <w:rsid w:val="004F2B4B"/>
    <w:rsid w:val="004F3A25"/>
    <w:rsid w:val="004F4083"/>
    <w:rsid w:val="004F4486"/>
    <w:rsid w:val="004F4CCB"/>
    <w:rsid w:val="004F76D7"/>
    <w:rsid w:val="004F7B74"/>
    <w:rsid w:val="004F7E4C"/>
    <w:rsid w:val="0050004A"/>
    <w:rsid w:val="005009BA"/>
    <w:rsid w:val="00500DAD"/>
    <w:rsid w:val="00501687"/>
    <w:rsid w:val="005017A2"/>
    <w:rsid w:val="00501ED1"/>
    <w:rsid w:val="00502675"/>
    <w:rsid w:val="00502863"/>
    <w:rsid w:val="00502ACA"/>
    <w:rsid w:val="00502EA2"/>
    <w:rsid w:val="00503291"/>
    <w:rsid w:val="00504383"/>
    <w:rsid w:val="005047A0"/>
    <w:rsid w:val="00504A54"/>
    <w:rsid w:val="00505615"/>
    <w:rsid w:val="0050593D"/>
    <w:rsid w:val="0050625C"/>
    <w:rsid w:val="005067D4"/>
    <w:rsid w:val="0050684E"/>
    <w:rsid w:val="00506DE1"/>
    <w:rsid w:val="00506DFF"/>
    <w:rsid w:val="0050763E"/>
    <w:rsid w:val="0050776D"/>
    <w:rsid w:val="005079A3"/>
    <w:rsid w:val="00507B6B"/>
    <w:rsid w:val="00507E6F"/>
    <w:rsid w:val="00507F37"/>
    <w:rsid w:val="0051008A"/>
    <w:rsid w:val="00510215"/>
    <w:rsid w:val="005102DD"/>
    <w:rsid w:val="0051047F"/>
    <w:rsid w:val="005107B3"/>
    <w:rsid w:val="00510BA9"/>
    <w:rsid w:val="00511448"/>
    <w:rsid w:val="00511830"/>
    <w:rsid w:val="00511A98"/>
    <w:rsid w:val="00511CB4"/>
    <w:rsid w:val="00511FA6"/>
    <w:rsid w:val="00512CBD"/>
    <w:rsid w:val="00513BC0"/>
    <w:rsid w:val="00513E76"/>
    <w:rsid w:val="00514414"/>
    <w:rsid w:val="0051456E"/>
    <w:rsid w:val="0051463F"/>
    <w:rsid w:val="00514A08"/>
    <w:rsid w:val="00514A23"/>
    <w:rsid w:val="00514ACC"/>
    <w:rsid w:val="0051540F"/>
    <w:rsid w:val="00515759"/>
    <w:rsid w:val="00515813"/>
    <w:rsid w:val="005158D7"/>
    <w:rsid w:val="00515EA2"/>
    <w:rsid w:val="00516239"/>
    <w:rsid w:val="005170C5"/>
    <w:rsid w:val="0051726D"/>
    <w:rsid w:val="00520381"/>
    <w:rsid w:val="00520E10"/>
    <w:rsid w:val="00520F89"/>
    <w:rsid w:val="00521570"/>
    <w:rsid w:val="005217D4"/>
    <w:rsid w:val="00521CA7"/>
    <w:rsid w:val="005229DB"/>
    <w:rsid w:val="00522AA7"/>
    <w:rsid w:val="00522B0D"/>
    <w:rsid w:val="00522CC2"/>
    <w:rsid w:val="00522D46"/>
    <w:rsid w:val="00522FBD"/>
    <w:rsid w:val="00524727"/>
    <w:rsid w:val="00524CB5"/>
    <w:rsid w:val="00524CB8"/>
    <w:rsid w:val="00524EBE"/>
    <w:rsid w:val="00525B09"/>
    <w:rsid w:val="00526083"/>
    <w:rsid w:val="00526680"/>
    <w:rsid w:val="005266E2"/>
    <w:rsid w:val="00527845"/>
    <w:rsid w:val="0053167D"/>
    <w:rsid w:val="005319E0"/>
    <w:rsid w:val="00531D38"/>
    <w:rsid w:val="005324A2"/>
    <w:rsid w:val="00533A99"/>
    <w:rsid w:val="00535716"/>
    <w:rsid w:val="00536056"/>
    <w:rsid w:val="00536495"/>
    <w:rsid w:val="005365B9"/>
    <w:rsid w:val="00536AC8"/>
    <w:rsid w:val="00536EE7"/>
    <w:rsid w:val="00536F59"/>
    <w:rsid w:val="00540737"/>
    <w:rsid w:val="0054075D"/>
    <w:rsid w:val="00541981"/>
    <w:rsid w:val="00541A14"/>
    <w:rsid w:val="00541A7D"/>
    <w:rsid w:val="005425E4"/>
    <w:rsid w:val="00542635"/>
    <w:rsid w:val="0054278F"/>
    <w:rsid w:val="00542992"/>
    <w:rsid w:val="00542BA1"/>
    <w:rsid w:val="005433CC"/>
    <w:rsid w:val="0054399D"/>
    <w:rsid w:val="005449DA"/>
    <w:rsid w:val="00544B99"/>
    <w:rsid w:val="00544BD0"/>
    <w:rsid w:val="005451A6"/>
    <w:rsid w:val="005453A3"/>
    <w:rsid w:val="00545A69"/>
    <w:rsid w:val="005462F4"/>
    <w:rsid w:val="005470EA"/>
    <w:rsid w:val="00547E51"/>
    <w:rsid w:val="00550BCF"/>
    <w:rsid w:val="0055301D"/>
    <w:rsid w:val="005540E9"/>
    <w:rsid w:val="00554500"/>
    <w:rsid w:val="00554BE2"/>
    <w:rsid w:val="0055504A"/>
    <w:rsid w:val="005552EF"/>
    <w:rsid w:val="00555414"/>
    <w:rsid w:val="00555802"/>
    <w:rsid w:val="00555917"/>
    <w:rsid w:val="005560A6"/>
    <w:rsid w:val="00556238"/>
    <w:rsid w:val="00556BB0"/>
    <w:rsid w:val="00556E36"/>
    <w:rsid w:val="00557381"/>
    <w:rsid w:val="005574E7"/>
    <w:rsid w:val="00557527"/>
    <w:rsid w:val="00557A51"/>
    <w:rsid w:val="00557A5D"/>
    <w:rsid w:val="00557E90"/>
    <w:rsid w:val="005608C3"/>
    <w:rsid w:val="00560FA3"/>
    <w:rsid w:val="00561436"/>
    <w:rsid w:val="005625C2"/>
    <w:rsid w:val="0056260F"/>
    <w:rsid w:val="00562934"/>
    <w:rsid w:val="005636D6"/>
    <w:rsid w:val="00564BB1"/>
    <w:rsid w:val="00564CB4"/>
    <w:rsid w:val="0056523D"/>
    <w:rsid w:val="00565A14"/>
    <w:rsid w:val="0056604E"/>
    <w:rsid w:val="0056620B"/>
    <w:rsid w:val="005664B2"/>
    <w:rsid w:val="0056661B"/>
    <w:rsid w:val="00566B58"/>
    <w:rsid w:val="00566FD7"/>
    <w:rsid w:val="00567004"/>
    <w:rsid w:val="005670B5"/>
    <w:rsid w:val="00567195"/>
    <w:rsid w:val="0056780D"/>
    <w:rsid w:val="00567F83"/>
    <w:rsid w:val="00570354"/>
    <w:rsid w:val="0057130B"/>
    <w:rsid w:val="005719A3"/>
    <w:rsid w:val="00571CB3"/>
    <w:rsid w:val="00571E81"/>
    <w:rsid w:val="00571FE4"/>
    <w:rsid w:val="005722FD"/>
    <w:rsid w:val="0057270B"/>
    <w:rsid w:val="0057393C"/>
    <w:rsid w:val="00573B53"/>
    <w:rsid w:val="00574107"/>
    <w:rsid w:val="00574B59"/>
    <w:rsid w:val="005750AE"/>
    <w:rsid w:val="005755C1"/>
    <w:rsid w:val="0057566E"/>
    <w:rsid w:val="00575A09"/>
    <w:rsid w:val="00575B00"/>
    <w:rsid w:val="00575CEF"/>
    <w:rsid w:val="00576B61"/>
    <w:rsid w:val="00577B2B"/>
    <w:rsid w:val="005805BC"/>
    <w:rsid w:val="0058104C"/>
    <w:rsid w:val="00581535"/>
    <w:rsid w:val="005819B2"/>
    <w:rsid w:val="00581AD5"/>
    <w:rsid w:val="00583910"/>
    <w:rsid w:val="00583B8F"/>
    <w:rsid w:val="00583F3A"/>
    <w:rsid w:val="00584069"/>
    <w:rsid w:val="0058429B"/>
    <w:rsid w:val="00584408"/>
    <w:rsid w:val="00584893"/>
    <w:rsid w:val="00585BE8"/>
    <w:rsid w:val="005862AF"/>
    <w:rsid w:val="00586D3A"/>
    <w:rsid w:val="0058775C"/>
    <w:rsid w:val="00587ACF"/>
    <w:rsid w:val="005901AA"/>
    <w:rsid w:val="0059068A"/>
    <w:rsid w:val="00590873"/>
    <w:rsid w:val="00591316"/>
    <w:rsid w:val="00591488"/>
    <w:rsid w:val="005916DB"/>
    <w:rsid w:val="00591F6F"/>
    <w:rsid w:val="005920FB"/>
    <w:rsid w:val="0059249C"/>
    <w:rsid w:val="00592741"/>
    <w:rsid w:val="00592C8B"/>
    <w:rsid w:val="00593DA2"/>
    <w:rsid w:val="00593E21"/>
    <w:rsid w:val="00594D3C"/>
    <w:rsid w:val="005953FA"/>
    <w:rsid w:val="00595938"/>
    <w:rsid w:val="00595B65"/>
    <w:rsid w:val="00595B6E"/>
    <w:rsid w:val="00595C57"/>
    <w:rsid w:val="00595E42"/>
    <w:rsid w:val="00595EE4"/>
    <w:rsid w:val="005962DA"/>
    <w:rsid w:val="005967E2"/>
    <w:rsid w:val="00596B21"/>
    <w:rsid w:val="00597BC6"/>
    <w:rsid w:val="00597C0D"/>
    <w:rsid w:val="005A047A"/>
    <w:rsid w:val="005A1592"/>
    <w:rsid w:val="005A29C0"/>
    <w:rsid w:val="005A2B8B"/>
    <w:rsid w:val="005A2C9C"/>
    <w:rsid w:val="005A2D81"/>
    <w:rsid w:val="005A359E"/>
    <w:rsid w:val="005A3F3E"/>
    <w:rsid w:val="005A65DE"/>
    <w:rsid w:val="005A76C2"/>
    <w:rsid w:val="005B0346"/>
    <w:rsid w:val="005B0400"/>
    <w:rsid w:val="005B2B37"/>
    <w:rsid w:val="005B2D71"/>
    <w:rsid w:val="005B2F7B"/>
    <w:rsid w:val="005B3D2D"/>
    <w:rsid w:val="005B41A3"/>
    <w:rsid w:val="005B437F"/>
    <w:rsid w:val="005B463B"/>
    <w:rsid w:val="005B4884"/>
    <w:rsid w:val="005B5B38"/>
    <w:rsid w:val="005B64E1"/>
    <w:rsid w:val="005B6589"/>
    <w:rsid w:val="005B6860"/>
    <w:rsid w:val="005B6A08"/>
    <w:rsid w:val="005C0744"/>
    <w:rsid w:val="005C0BC2"/>
    <w:rsid w:val="005C13DA"/>
    <w:rsid w:val="005C23EC"/>
    <w:rsid w:val="005C2737"/>
    <w:rsid w:val="005C359E"/>
    <w:rsid w:val="005C523E"/>
    <w:rsid w:val="005C59DA"/>
    <w:rsid w:val="005C5A44"/>
    <w:rsid w:val="005C61C7"/>
    <w:rsid w:val="005C61EF"/>
    <w:rsid w:val="005C6424"/>
    <w:rsid w:val="005C6DAC"/>
    <w:rsid w:val="005C76DC"/>
    <w:rsid w:val="005C7A5C"/>
    <w:rsid w:val="005D087F"/>
    <w:rsid w:val="005D0BD6"/>
    <w:rsid w:val="005D1596"/>
    <w:rsid w:val="005D2EF0"/>
    <w:rsid w:val="005D34BF"/>
    <w:rsid w:val="005D5ADD"/>
    <w:rsid w:val="005D6489"/>
    <w:rsid w:val="005D6F1D"/>
    <w:rsid w:val="005D7221"/>
    <w:rsid w:val="005D743D"/>
    <w:rsid w:val="005D7BCF"/>
    <w:rsid w:val="005E01EE"/>
    <w:rsid w:val="005E1E86"/>
    <w:rsid w:val="005E27CE"/>
    <w:rsid w:val="005E2A86"/>
    <w:rsid w:val="005E2D28"/>
    <w:rsid w:val="005E3126"/>
    <w:rsid w:val="005E3C3B"/>
    <w:rsid w:val="005E40CA"/>
    <w:rsid w:val="005E4100"/>
    <w:rsid w:val="005E46CB"/>
    <w:rsid w:val="005E4754"/>
    <w:rsid w:val="005E5A15"/>
    <w:rsid w:val="005E5F8C"/>
    <w:rsid w:val="005F08FF"/>
    <w:rsid w:val="005F0FB6"/>
    <w:rsid w:val="005F1394"/>
    <w:rsid w:val="005F1DD0"/>
    <w:rsid w:val="005F30BC"/>
    <w:rsid w:val="005F3A8D"/>
    <w:rsid w:val="005F3B3C"/>
    <w:rsid w:val="005F3D92"/>
    <w:rsid w:val="005F4260"/>
    <w:rsid w:val="005F4A67"/>
    <w:rsid w:val="005F4E2C"/>
    <w:rsid w:val="005F70E7"/>
    <w:rsid w:val="005F77E8"/>
    <w:rsid w:val="005F7B54"/>
    <w:rsid w:val="006011C9"/>
    <w:rsid w:val="0060177E"/>
    <w:rsid w:val="00601BBF"/>
    <w:rsid w:val="00602135"/>
    <w:rsid w:val="00602A9B"/>
    <w:rsid w:val="00603585"/>
    <w:rsid w:val="006035A2"/>
    <w:rsid w:val="006047BB"/>
    <w:rsid w:val="00604B60"/>
    <w:rsid w:val="00604D9E"/>
    <w:rsid w:val="00604E02"/>
    <w:rsid w:val="00604E8D"/>
    <w:rsid w:val="00605C70"/>
    <w:rsid w:val="00605CC7"/>
    <w:rsid w:val="00606634"/>
    <w:rsid w:val="00606C44"/>
    <w:rsid w:val="0060769A"/>
    <w:rsid w:val="00607CF5"/>
    <w:rsid w:val="00610651"/>
    <w:rsid w:val="00610666"/>
    <w:rsid w:val="006110C6"/>
    <w:rsid w:val="0061174B"/>
    <w:rsid w:val="00611A33"/>
    <w:rsid w:val="00612249"/>
    <w:rsid w:val="00612316"/>
    <w:rsid w:val="006124D7"/>
    <w:rsid w:val="006124DF"/>
    <w:rsid w:val="00613148"/>
    <w:rsid w:val="006131D6"/>
    <w:rsid w:val="00613F3A"/>
    <w:rsid w:val="0061404B"/>
    <w:rsid w:val="0061406E"/>
    <w:rsid w:val="006145F5"/>
    <w:rsid w:val="006159B6"/>
    <w:rsid w:val="00615FC2"/>
    <w:rsid w:val="00615FF6"/>
    <w:rsid w:val="00616515"/>
    <w:rsid w:val="00617740"/>
    <w:rsid w:val="00617B50"/>
    <w:rsid w:val="00617E95"/>
    <w:rsid w:val="006204A5"/>
    <w:rsid w:val="00620BEA"/>
    <w:rsid w:val="00620BF3"/>
    <w:rsid w:val="00620D2E"/>
    <w:rsid w:val="006213EF"/>
    <w:rsid w:val="00622A34"/>
    <w:rsid w:val="006236B9"/>
    <w:rsid w:val="00624424"/>
    <w:rsid w:val="006244A7"/>
    <w:rsid w:val="00625C03"/>
    <w:rsid w:val="006264A2"/>
    <w:rsid w:val="00626D55"/>
    <w:rsid w:val="00627613"/>
    <w:rsid w:val="00627701"/>
    <w:rsid w:val="0062778A"/>
    <w:rsid w:val="00627824"/>
    <w:rsid w:val="00627949"/>
    <w:rsid w:val="00627FB1"/>
    <w:rsid w:val="0063036C"/>
    <w:rsid w:val="006305DB"/>
    <w:rsid w:val="00630A0B"/>
    <w:rsid w:val="00630F2B"/>
    <w:rsid w:val="00631427"/>
    <w:rsid w:val="0063157F"/>
    <w:rsid w:val="006316EF"/>
    <w:rsid w:val="00631732"/>
    <w:rsid w:val="00631D3A"/>
    <w:rsid w:val="00632902"/>
    <w:rsid w:val="00633CDC"/>
    <w:rsid w:val="00634345"/>
    <w:rsid w:val="006343F2"/>
    <w:rsid w:val="00635E1D"/>
    <w:rsid w:val="00635F48"/>
    <w:rsid w:val="006364C4"/>
    <w:rsid w:val="00636526"/>
    <w:rsid w:val="00636A9E"/>
    <w:rsid w:val="0063746A"/>
    <w:rsid w:val="006374B5"/>
    <w:rsid w:val="0063751E"/>
    <w:rsid w:val="00637F99"/>
    <w:rsid w:val="006408B2"/>
    <w:rsid w:val="00640973"/>
    <w:rsid w:val="00640CB2"/>
    <w:rsid w:val="00640DE9"/>
    <w:rsid w:val="00640F46"/>
    <w:rsid w:val="006413CD"/>
    <w:rsid w:val="00641728"/>
    <w:rsid w:val="006421E9"/>
    <w:rsid w:val="0064239D"/>
    <w:rsid w:val="00642433"/>
    <w:rsid w:val="006433DB"/>
    <w:rsid w:val="006435D2"/>
    <w:rsid w:val="0064361C"/>
    <w:rsid w:val="00643E02"/>
    <w:rsid w:val="006444B8"/>
    <w:rsid w:val="00644565"/>
    <w:rsid w:val="00644BF7"/>
    <w:rsid w:val="00644E33"/>
    <w:rsid w:val="00645972"/>
    <w:rsid w:val="00645AC5"/>
    <w:rsid w:val="0064629F"/>
    <w:rsid w:val="00646677"/>
    <w:rsid w:val="00646930"/>
    <w:rsid w:val="00650274"/>
    <w:rsid w:val="006505F4"/>
    <w:rsid w:val="00650976"/>
    <w:rsid w:val="00650A98"/>
    <w:rsid w:val="00650C49"/>
    <w:rsid w:val="00650EF9"/>
    <w:rsid w:val="006511AC"/>
    <w:rsid w:val="00651E15"/>
    <w:rsid w:val="00652930"/>
    <w:rsid w:val="00653649"/>
    <w:rsid w:val="00653E52"/>
    <w:rsid w:val="00653F90"/>
    <w:rsid w:val="006542F0"/>
    <w:rsid w:val="0065475B"/>
    <w:rsid w:val="00655089"/>
    <w:rsid w:val="006554E3"/>
    <w:rsid w:val="006555D9"/>
    <w:rsid w:val="00655FA5"/>
    <w:rsid w:val="0065663B"/>
    <w:rsid w:val="00656A43"/>
    <w:rsid w:val="0065742C"/>
    <w:rsid w:val="00657564"/>
    <w:rsid w:val="00660AEA"/>
    <w:rsid w:val="006624D8"/>
    <w:rsid w:val="00662EF9"/>
    <w:rsid w:val="0066308C"/>
    <w:rsid w:val="00663176"/>
    <w:rsid w:val="006637BF"/>
    <w:rsid w:val="00663EA6"/>
    <w:rsid w:val="00663F6B"/>
    <w:rsid w:val="0066477A"/>
    <w:rsid w:val="00665140"/>
    <w:rsid w:val="006665F2"/>
    <w:rsid w:val="006669D6"/>
    <w:rsid w:val="00666E03"/>
    <w:rsid w:val="00666E91"/>
    <w:rsid w:val="0066719E"/>
    <w:rsid w:val="006672E1"/>
    <w:rsid w:val="0066753B"/>
    <w:rsid w:val="00667627"/>
    <w:rsid w:val="00667993"/>
    <w:rsid w:val="00670638"/>
    <w:rsid w:val="00670A99"/>
    <w:rsid w:val="006718A2"/>
    <w:rsid w:val="00671FD9"/>
    <w:rsid w:val="00672213"/>
    <w:rsid w:val="00672276"/>
    <w:rsid w:val="00672999"/>
    <w:rsid w:val="00672ABB"/>
    <w:rsid w:val="00673734"/>
    <w:rsid w:val="00673D98"/>
    <w:rsid w:val="00673DC8"/>
    <w:rsid w:val="00674297"/>
    <w:rsid w:val="0067461C"/>
    <w:rsid w:val="0067529A"/>
    <w:rsid w:val="0067545D"/>
    <w:rsid w:val="00675969"/>
    <w:rsid w:val="00676046"/>
    <w:rsid w:val="00676AD5"/>
    <w:rsid w:val="006770CB"/>
    <w:rsid w:val="0067773C"/>
    <w:rsid w:val="00677846"/>
    <w:rsid w:val="0068173A"/>
    <w:rsid w:val="0068185C"/>
    <w:rsid w:val="00682330"/>
    <w:rsid w:val="00682368"/>
    <w:rsid w:val="006826FA"/>
    <w:rsid w:val="0068299C"/>
    <w:rsid w:val="00682B4E"/>
    <w:rsid w:val="00682DB7"/>
    <w:rsid w:val="006831AB"/>
    <w:rsid w:val="00683BCE"/>
    <w:rsid w:val="006840B4"/>
    <w:rsid w:val="00684229"/>
    <w:rsid w:val="0068513A"/>
    <w:rsid w:val="00685534"/>
    <w:rsid w:val="00685691"/>
    <w:rsid w:val="0068596E"/>
    <w:rsid w:val="00686184"/>
    <w:rsid w:val="00686277"/>
    <w:rsid w:val="0068637C"/>
    <w:rsid w:val="00686749"/>
    <w:rsid w:val="00686915"/>
    <w:rsid w:val="00686AF2"/>
    <w:rsid w:val="00686E5A"/>
    <w:rsid w:val="00686F4F"/>
    <w:rsid w:val="00687751"/>
    <w:rsid w:val="006878D8"/>
    <w:rsid w:val="006912CD"/>
    <w:rsid w:val="00691B82"/>
    <w:rsid w:val="006923F2"/>
    <w:rsid w:val="0069262A"/>
    <w:rsid w:val="006937AF"/>
    <w:rsid w:val="00693BDA"/>
    <w:rsid w:val="00693EAB"/>
    <w:rsid w:val="00694296"/>
    <w:rsid w:val="006948C9"/>
    <w:rsid w:val="006953AD"/>
    <w:rsid w:val="00696004"/>
    <w:rsid w:val="006963D4"/>
    <w:rsid w:val="006963F6"/>
    <w:rsid w:val="0069642E"/>
    <w:rsid w:val="0069677D"/>
    <w:rsid w:val="0069709B"/>
    <w:rsid w:val="00697454"/>
    <w:rsid w:val="00697F0D"/>
    <w:rsid w:val="006A051F"/>
    <w:rsid w:val="006A063A"/>
    <w:rsid w:val="006A079E"/>
    <w:rsid w:val="006A10ED"/>
    <w:rsid w:val="006A15A4"/>
    <w:rsid w:val="006A1CBB"/>
    <w:rsid w:val="006A2707"/>
    <w:rsid w:val="006A38DB"/>
    <w:rsid w:val="006A5581"/>
    <w:rsid w:val="006A65B1"/>
    <w:rsid w:val="006A6922"/>
    <w:rsid w:val="006A71C8"/>
    <w:rsid w:val="006A7368"/>
    <w:rsid w:val="006A763B"/>
    <w:rsid w:val="006A795A"/>
    <w:rsid w:val="006B0A6A"/>
    <w:rsid w:val="006B0D67"/>
    <w:rsid w:val="006B13F2"/>
    <w:rsid w:val="006B14F5"/>
    <w:rsid w:val="006B1B8C"/>
    <w:rsid w:val="006B228D"/>
    <w:rsid w:val="006B2679"/>
    <w:rsid w:val="006B2B62"/>
    <w:rsid w:val="006B2F10"/>
    <w:rsid w:val="006B30C9"/>
    <w:rsid w:val="006B3B70"/>
    <w:rsid w:val="006B4EB9"/>
    <w:rsid w:val="006B526F"/>
    <w:rsid w:val="006B61BE"/>
    <w:rsid w:val="006B64CA"/>
    <w:rsid w:val="006B6E72"/>
    <w:rsid w:val="006B7F4A"/>
    <w:rsid w:val="006C0015"/>
    <w:rsid w:val="006C2A63"/>
    <w:rsid w:val="006C2FF4"/>
    <w:rsid w:val="006C401E"/>
    <w:rsid w:val="006C4462"/>
    <w:rsid w:val="006C575E"/>
    <w:rsid w:val="006C5DCE"/>
    <w:rsid w:val="006C6190"/>
    <w:rsid w:val="006C6D5B"/>
    <w:rsid w:val="006C7A3D"/>
    <w:rsid w:val="006D03DC"/>
    <w:rsid w:val="006D158E"/>
    <w:rsid w:val="006D21F9"/>
    <w:rsid w:val="006D25B0"/>
    <w:rsid w:val="006D2BCF"/>
    <w:rsid w:val="006D349A"/>
    <w:rsid w:val="006D3A6F"/>
    <w:rsid w:val="006D3AD6"/>
    <w:rsid w:val="006D3CFD"/>
    <w:rsid w:val="006D3E38"/>
    <w:rsid w:val="006D5016"/>
    <w:rsid w:val="006D5D95"/>
    <w:rsid w:val="006D5E87"/>
    <w:rsid w:val="006D635B"/>
    <w:rsid w:val="006D6427"/>
    <w:rsid w:val="006D6590"/>
    <w:rsid w:val="006D72C9"/>
    <w:rsid w:val="006D7627"/>
    <w:rsid w:val="006E0479"/>
    <w:rsid w:val="006E06AA"/>
    <w:rsid w:val="006E0733"/>
    <w:rsid w:val="006E080A"/>
    <w:rsid w:val="006E0E2D"/>
    <w:rsid w:val="006E1105"/>
    <w:rsid w:val="006E1600"/>
    <w:rsid w:val="006E170C"/>
    <w:rsid w:val="006E1C95"/>
    <w:rsid w:val="006E2A8C"/>
    <w:rsid w:val="006E33A9"/>
    <w:rsid w:val="006E3443"/>
    <w:rsid w:val="006E4670"/>
    <w:rsid w:val="006E50BB"/>
    <w:rsid w:val="006E53FC"/>
    <w:rsid w:val="006E62DD"/>
    <w:rsid w:val="006E75CE"/>
    <w:rsid w:val="006E7A72"/>
    <w:rsid w:val="006F0128"/>
    <w:rsid w:val="006F059A"/>
    <w:rsid w:val="006F0A97"/>
    <w:rsid w:val="006F1386"/>
    <w:rsid w:val="006F16E7"/>
    <w:rsid w:val="006F1944"/>
    <w:rsid w:val="006F19F1"/>
    <w:rsid w:val="006F1CCF"/>
    <w:rsid w:val="006F1DEB"/>
    <w:rsid w:val="006F1F4E"/>
    <w:rsid w:val="006F20E3"/>
    <w:rsid w:val="006F24B5"/>
    <w:rsid w:val="006F3AD3"/>
    <w:rsid w:val="006F3B2F"/>
    <w:rsid w:val="006F4778"/>
    <w:rsid w:val="006F5806"/>
    <w:rsid w:val="006F58CC"/>
    <w:rsid w:val="006F656F"/>
    <w:rsid w:val="006F68C9"/>
    <w:rsid w:val="006F699F"/>
    <w:rsid w:val="006F6B79"/>
    <w:rsid w:val="006F6E75"/>
    <w:rsid w:val="006F7276"/>
    <w:rsid w:val="006F7E81"/>
    <w:rsid w:val="0070076A"/>
    <w:rsid w:val="007009DC"/>
    <w:rsid w:val="007017A1"/>
    <w:rsid w:val="00701A13"/>
    <w:rsid w:val="00701C8C"/>
    <w:rsid w:val="00701ED7"/>
    <w:rsid w:val="0070224F"/>
    <w:rsid w:val="00702594"/>
    <w:rsid w:val="007029DE"/>
    <w:rsid w:val="007033E3"/>
    <w:rsid w:val="00703415"/>
    <w:rsid w:val="007036C7"/>
    <w:rsid w:val="00703C6A"/>
    <w:rsid w:val="00704C38"/>
    <w:rsid w:val="007052C5"/>
    <w:rsid w:val="007054AF"/>
    <w:rsid w:val="00705509"/>
    <w:rsid w:val="0070572C"/>
    <w:rsid w:val="00705A45"/>
    <w:rsid w:val="00705C87"/>
    <w:rsid w:val="00706559"/>
    <w:rsid w:val="0070682B"/>
    <w:rsid w:val="00706A0B"/>
    <w:rsid w:val="007070E6"/>
    <w:rsid w:val="007071F3"/>
    <w:rsid w:val="00707302"/>
    <w:rsid w:val="00707665"/>
    <w:rsid w:val="00707CB8"/>
    <w:rsid w:val="00707E4F"/>
    <w:rsid w:val="00710CB6"/>
    <w:rsid w:val="00710D95"/>
    <w:rsid w:val="00710F59"/>
    <w:rsid w:val="007114BD"/>
    <w:rsid w:val="00711560"/>
    <w:rsid w:val="0071163E"/>
    <w:rsid w:val="0071174C"/>
    <w:rsid w:val="00712045"/>
    <w:rsid w:val="0071209E"/>
    <w:rsid w:val="007136E7"/>
    <w:rsid w:val="00713931"/>
    <w:rsid w:val="00713D43"/>
    <w:rsid w:val="00713DC5"/>
    <w:rsid w:val="00713E77"/>
    <w:rsid w:val="00713EFF"/>
    <w:rsid w:val="007146B5"/>
    <w:rsid w:val="00714FAC"/>
    <w:rsid w:val="00715100"/>
    <w:rsid w:val="007156E3"/>
    <w:rsid w:val="00715B6F"/>
    <w:rsid w:val="00715BDD"/>
    <w:rsid w:val="00715CD2"/>
    <w:rsid w:val="00715EC7"/>
    <w:rsid w:val="0071647F"/>
    <w:rsid w:val="00717427"/>
    <w:rsid w:val="007174A5"/>
    <w:rsid w:val="0071761C"/>
    <w:rsid w:val="0072029B"/>
    <w:rsid w:val="00720312"/>
    <w:rsid w:val="007210AC"/>
    <w:rsid w:val="00721CEA"/>
    <w:rsid w:val="00721E91"/>
    <w:rsid w:val="00721F68"/>
    <w:rsid w:val="00722099"/>
    <w:rsid w:val="007220CF"/>
    <w:rsid w:val="0072252D"/>
    <w:rsid w:val="007228AF"/>
    <w:rsid w:val="00723A52"/>
    <w:rsid w:val="00723BE2"/>
    <w:rsid w:val="00723BF5"/>
    <w:rsid w:val="00723D48"/>
    <w:rsid w:val="00724354"/>
    <w:rsid w:val="00724A85"/>
    <w:rsid w:val="00724FBF"/>
    <w:rsid w:val="0072530F"/>
    <w:rsid w:val="0072544B"/>
    <w:rsid w:val="007255BA"/>
    <w:rsid w:val="007258A7"/>
    <w:rsid w:val="00725935"/>
    <w:rsid w:val="00725EAA"/>
    <w:rsid w:val="007260AB"/>
    <w:rsid w:val="0072687F"/>
    <w:rsid w:val="0072773D"/>
    <w:rsid w:val="00727DCC"/>
    <w:rsid w:val="00727E2A"/>
    <w:rsid w:val="007303A9"/>
    <w:rsid w:val="00730576"/>
    <w:rsid w:val="007307D6"/>
    <w:rsid w:val="00730B68"/>
    <w:rsid w:val="00730E85"/>
    <w:rsid w:val="00731DCF"/>
    <w:rsid w:val="00731E08"/>
    <w:rsid w:val="00732C87"/>
    <w:rsid w:val="007334AD"/>
    <w:rsid w:val="00733885"/>
    <w:rsid w:val="0073462F"/>
    <w:rsid w:val="007353BE"/>
    <w:rsid w:val="00735943"/>
    <w:rsid w:val="00737671"/>
    <w:rsid w:val="0074006E"/>
    <w:rsid w:val="00740920"/>
    <w:rsid w:val="00740BDD"/>
    <w:rsid w:val="00740D4F"/>
    <w:rsid w:val="00740F3E"/>
    <w:rsid w:val="00741BE1"/>
    <w:rsid w:val="00742541"/>
    <w:rsid w:val="00742DBE"/>
    <w:rsid w:val="00742F2E"/>
    <w:rsid w:val="00743CDF"/>
    <w:rsid w:val="00744266"/>
    <w:rsid w:val="007442E5"/>
    <w:rsid w:val="00744A44"/>
    <w:rsid w:val="00744BE2"/>
    <w:rsid w:val="00744C47"/>
    <w:rsid w:val="00745E59"/>
    <w:rsid w:val="0074710D"/>
    <w:rsid w:val="007479D3"/>
    <w:rsid w:val="00747E45"/>
    <w:rsid w:val="00750BA6"/>
    <w:rsid w:val="00750CA5"/>
    <w:rsid w:val="00750ED3"/>
    <w:rsid w:val="007511A0"/>
    <w:rsid w:val="007515B2"/>
    <w:rsid w:val="00751A6E"/>
    <w:rsid w:val="00751D3E"/>
    <w:rsid w:val="007521C1"/>
    <w:rsid w:val="007526F2"/>
    <w:rsid w:val="007527C4"/>
    <w:rsid w:val="00752D2E"/>
    <w:rsid w:val="0075317F"/>
    <w:rsid w:val="00753841"/>
    <w:rsid w:val="00753CB1"/>
    <w:rsid w:val="00753D64"/>
    <w:rsid w:val="00754CF3"/>
    <w:rsid w:val="00755855"/>
    <w:rsid w:val="00755933"/>
    <w:rsid w:val="0075608D"/>
    <w:rsid w:val="00756982"/>
    <w:rsid w:val="007569D5"/>
    <w:rsid w:val="00757E72"/>
    <w:rsid w:val="00761DE0"/>
    <w:rsid w:val="00762424"/>
    <w:rsid w:val="007626F6"/>
    <w:rsid w:val="0076278B"/>
    <w:rsid w:val="00762DDF"/>
    <w:rsid w:val="007638A7"/>
    <w:rsid w:val="007640F0"/>
    <w:rsid w:val="0076427C"/>
    <w:rsid w:val="0076461D"/>
    <w:rsid w:val="00764676"/>
    <w:rsid w:val="00764B11"/>
    <w:rsid w:val="00765011"/>
    <w:rsid w:val="00765099"/>
    <w:rsid w:val="007650B7"/>
    <w:rsid w:val="00765BB9"/>
    <w:rsid w:val="00765DCD"/>
    <w:rsid w:val="007666B8"/>
    <w:rsid w:val="00766F94"/>
    <w:rsid w:val="007679D9"/>
    <w:rsid w:val="00767C8C"/>
    <w:rsid w:val="00767E2C"/>
    <w:rsid w:val="00767E80"/>
    <w:rsid w:val="00767F49"/>
    <w:rsid w:val="00770910"/>
    <w:rsid w:val="00770AB2"/>
    <w:rsid w:val="00770BF8"/>
    <w:rsid w:val="00770C20"/>
    <w:rsid w:val="00770F82"/>
    <w:rsid w:val="007713F6"/>
    <w:rsid w:val="00772148"/>
    <w:rsid w:val="00772766"/>
    <w:rsid w:val="00773391"/>
    <w:rsid w:val="0077367A"/>
    <w:rsid w:val="00773ADC"/>
    <w:rsid w:val="00773C20"/>
    <w:rsid w:val="00773F28"/>
    <w:rsid w:val="0077415F"/>
    <w:rsid w:val="007741F7"/>
    <w:rsid w:val="00774486"/>
    <w:rsid w:val="007744C3"/>
    <w:rsid w:val="00774671"/>
    <w:rsid w:val="00774876"/>
    <w:rsid w:val="0077624F"/>
    <w:rsid w:val="00776368"/>
    <w:rsid w:val="00776594"/>
    <w:rsid w:val="00776962"/>
    <w:rsid w:val="00776C36"/>
    <w:rsid w:val="00777E2F"/>
    <w:rsid w:val="007803DE"/>
    <w:rsid w:val="00780523"/>
    <w:rsid w:val="00780EE6"/>
    <w:rsid w:val="00781139"/>
    <w:rsid w:val="0078287D"/>
    <w:rsid w:val="007832AE"/>
    <w:rsid w:val="00783347"/>
    <w:rsid w:val="00784172"/>
    <w:rsid w:val="0078444B"/>
    <w:rsid w:val="007856AD"/>
    <w:rsid w:val="007861B1"/>
    <w:rsid w:val="007861D2"/>
    <w:rsid w:val="00786A65"/>
    <w:rsid w:val="00786E04"/>
    <w:rsid w:val="00786E9C"/>
    <w:rsid w:val="007870E2"/>
    <w:rsid w:val="00787564"/>
    <w:rsid w:val="007902E5"/>
    <w:rsid w:val="00790528"/>
    <w:rsid w:val="0079102E"/>
    <w:rsid w:val="00791696"/>
    <w:rsid w:val="00792614"/>
    <w:rsid w:val="00792A09"/>
    <w:rsid w:val="00792A8F"/>
    <w:rsid w:val="007930C9"/>
    <w:rsid w:val="00793FC6"/>
    <w:rsid w:val="007944E4"/>
    <w:rsid w:val="00794AA5"/>
    <w:rsid w:val="00795A99"/>
    <w:rsid w:val="0079766A"/>
    <w:rsid w:val="0079769A"/>
    <w:rsid w:val="007A0A76"/>
    <w:rsid w:val="007A105D"/>
    <w:rsid w:val="007A129F"/>
    <w:rsid w:val="007A15BA"/>
    <w:rsid w:val="007A168E"/>
    <w:rsid w:val="007A2214"/>
    <w:rsid w:val="007A2BD1"/>
    <w:rsid w:val="007A2BDF"/>
    <w:rsid w:val="007A326C"/>
    <w:rsid w:val="007A3447"/>
    <w:rsid w:val="007A3BB5"/>
    <w:rsid w:val="007A3EB8"/>
    <w:rsid w:val="007A4572"/>
    <w:rsid w:val="007A469D"/>
    <w:rsid w:val="007A4798"/>
    <w:rsid w:val="007A49FD"/>
    <w:rsid w:val="007A4C5C"/>
    <w:rsid w:val="007A4FBF"/>
    <w:rsid w:val="007A5046"/>
    <w:rsid w:val="007A5444"/>
    <w:rsid w:val="007A5598"/>
    <w:rsid w:val="007A6C29"/>
    <w:rsid w:val="007A6D7E"/>
    <w:rsid w:val="007A6E45"/>
    <w:rsid w:val="007A7821"/>
    <w:rsid w:val="007A7EE4"/>
    <w:rsid w:val="007B0043"/>
    <w:rsid w:val="007B019A"/>
    <w:rsid w:val="007B03F9"/>
    <w:rsid w:val="007B089C"/>
    <w:rsid w:val="007B1006"/>
    <w:rsid w:val="007B1759"/>
    <w:rsid w:val="007B184A"/>
    <w:rsid w:val="007B2823"/>
    <w:rsid w:val="007B2BEB"/>
    <w:rsid w:val="007B2FAE"/>
    <w:rsid w:val="007B30C8"/>
    <w:rsid w:val="007B3B53"/>
    <w:rsid w:val="007B4678"/>
    <w:rsid w:val="007B4C50"/>
    <w:rsid w:val="007B4C78"/>
    <w:rsid w:val="007B506A"/>
    <w:rsid w:val="007B5C06"/>
    <w:rsid w:val="007B5E4B"/>
    <w:rsid w:val="007B65D5"/>
    <w:rsid w:val="007B66D4"/>
    <w:rsid w:val="007B7212"/>
    <w:rsid w:val="007B73F3"/>
    <w:rsid w:val="007B75CA"/>
    <w:rsid w:val="007B772C"/>
    <w:rsid w:val="007B7C4D"/>
    <w:rsid w:val="007B7FF6"/>
    <w:rsid w:val="007C05E2"/>
    <w:rsid w:val="007C1294"/>
    <w:rsid w:val="007C17C1"/>
    <w:rsid w:val="007C1B18"/>
    <w:rsid w:val="007C2D49"/>
    <w:rsid w:val="007C304D"/>
    <w:rsid w:val="007C30F7"/>
    <w:rsid w:val="007C318C"/>
    <w:rsid w:val="007C349C"/>
    <w:rsid w:val="007C34F8"/>
    <w:rsid w:val="007C4237"/>
    <w:rsid w:val="007C4613"/>
    <w:rsid w:val="007C4707"/>
    <w:rsid w:val="007C4800"/>
    <w:rsid w:val="007C4D53"/>
    <w:rsid w:val="007C5E89"/>
    <w:rsid w:val="007C6382"/>
    <w:rsid w:val="007C6551"/>
    <w:rsid w:val="007C689F"/>
    <w:rsid w:val="007C78DC"/>
    <w:rsid w:val="007C794E"/>
    <w:rsid w:val="007C7D7D"/>
    <w:rsid w:val="007D0F41"/>
    <w:rsid w:val="007D171F"/>
    <w:rsid w:val="007D21AE"/>
    <w:rsid w:val="007D28AC"/>
    <w:rsid w:val="007D29BA"/>
    <w:rsid w:val="007D43B0"/>
    <w:rsid w:val="007D51C2"/>
    <w:rsid w:val="007D5436"/>
    <w:rsid w:val="007D5488"/>
    <w:rsid w:val="007D57B3"/>
    <w:rsid w:val="007D5966"/>
    <w:rsid w:val="007D5D64"/>
    <w:rsid w:val="007D629D"/>
    <w:rsid w:val="007D642B"/>
    <w:rsid w:val="007E02CB"/>
    <w:rsid w:val="007E114D"/>
    <w:rsid w:val="007E1339"/>
    <w:rsid w:val="007E1853"/>
    <w:rsid w:val="007E1C86"/>
    <w:rsid w:val="007E1DB2"/>
    <w:rsid w:val="007E2DE0"/>
    <w:rsid w:val="007E2E6F"/>
    <w:rsid w:val="007E4006"/>
    <w:rsid w:val="007E46FB"/>
    <w:rsid w:val="007E568A"/>
    <w:rsid w:val="007E5A8F"/>
    <w:rsid w:val="007E5DFA"/>
    <w:rsid w:val="007E5F3E"/>
    <w:rsid w:val="007E6466"/>
    <w:rsid w:val="007E6E55"/>
    <w:rsid w:val="007E6FDD"/>
    <w:rsid w:val="007E72F5"/>
    <w:rsid w:val="007E7395"/>
    <w:rsid w:val="007F03A6"/>
    <w:rsid w:val="007F0AC0"/>
    <w:rsid w:val="007F0D1A"/>
    <w:rsid w:val="007F13AE"/>
    <w:rsid w:val="007F13DF"/>
    <w:rsid w:val="007F13F1"/>
    <w:rsid w:val="007F1917"/>
    <w:rsid w:val="007F2572"/>
    <w:rsid w:val="007F27F7"/>
    <w:rsid w:val="007F2E2D"/>
    <w:rsid w:val="007F36EB"/>
    <w:rsid w:val="007F4D93"/>
    <w:rsid w:val="007F564B"/>
    <w:rsid w:val="007F5800"/>
    <w:rsid w:val="007F58CF"/>
    <w:rsid w:val="007F67AA"/>
    <w:rsid w:val="007F6CB0"/>
    <w:rsid w:val="007F72F5"/>
    <w:rsid w:val="007F7767"/>
    <w:rsid w:val="00800162"/>
    <w:rsid w:val="00800A9A"/>
    <w:rsid w:val="00800B4B"/>
    <w:rsid w:val="00801495"/>
    <w:rsid w:val="0080172F"/>
    <w:rsid w:val="008020EC"/>
    <w:rsid w:val="00802ABD"/>
    <w:rsid w:val="0080317C"/>
    <w:rsid w:val="008032B3"/>
    <w:rsid w:val="0080337E"/>
    <w:rsid w:val="00803ED6"/>
    <w:rsid w:val="00804195"/>
    <w:rsid w:val="0080494F"/>
    <w:rsid w:val="00804B49"/>
    <w:rsid w:val="00804D48"/>
    <w:rsid w:val="00805168"/>
    <w:rsid w:val="008062FB"/>
    <w:rsid w:val="00806335"/>
    <w:rsid w:val="0080652C"/>
    <w:rsid w:val="0081005B"/>
    <w:rsid w:val="00810232"/>
    <w:rsid w:val="00811227"/>
    <w:rsid w:val="00811814"/>
    <w:rsid w:val="00811D14"/>
    <w:rsid w:val="0081247F"/>
    <w:rsid w:val="008130D0"/>
    <w:rsid w:val="008132E6"/>
    <w:rsid w:val="00813579"/>
    <w:rsid w:val="00813595"/>
    <w:rsid w:val="00813724"/>
    <w:rsid w:val="00813ACF"/>
    <w:rsid w:val="00813B7B"/>
    <w:rsid w:val="00814207"/>
    <w:rsid w:val="008142C6"/>
    <w:rsid w:val="00815A28"/>
    <w:rsid w:val="00815C28"/>
    <w:rsid w:val="00815D93"/>
    <w:rsid w:val="00815EA5"/>
    <w:rsid w:val="00816565"/>
    <w:rsid w:val="00816A94"/>
    <w:rsid w:val="00816FBD"/>
    <w:rsid w:val="00816FD9"/>
    <w:rsid w:val="00817200"/>
    <w:rsid w:val="008206A8"/>
    <w:rsid w:val="00820766"/>
    <w:rsid w:val="008208B6"/>
    <w:rsid w:val="008208D9"/>
    <w:rsid w:val="00821139"/>
    <w:rsid w:val="008216AD"/>
    <w:rsid w:val="00821C3B"/>
    <w:rsid w:val="00821EE7"/>
    <w:rsid w:val="00822FB7"/>
    <w:rsid w:val="008231B5"/>
    <w:rsid w:val="008234CD"/>
    <w:rsid w:val="0082359A"/>
    <w:rsid w:val="00823A27"/>
    <w:rsid w:val="00824407"/>
    <w:rsid w:val="00825408"/>
    <w:rsid w:val="00826AEA"/>
    <w:rsid w:val="008306E8"/>
    <w:rsid w:val="00830948"/>
    <w:rsid w:val="008319A8"/>
    <w:rsid w:val="00831E64"/>
    <w:rsid w:val="0083209A"/>
    <w:rsid w:val="00832853"/>
    <w:rsid w:val="00832D45"/>
    <w:rsid w:val="0083358E"/>
    <w:rsid w:val="008335C2"/>
    <w:rsid w:val="00833AB0"/>
    <w:rsid w:val="008342DB"/>
    <w:rsid w:val="00834E16"/>
    <w:rsid w:val="00835385"/>
    <w:rsid w:val="008358AD"/>
    <w:rsid w:val="008360DC"/>
    <w:rsid w:val="0083610C"/>
    <w:rsid w:val="0083641F"/>
    <w:rsid w:val="008364ED"/>
    <w:rsid w:val="0083670B"/>
    <w:rsid w:val="00836977"/>
    <w:rsid w:val="00836ED7"/>
    <w:rsid w:val="0083715A"/>
    <w:rsid w:val="0083786A"/>
    <w:rsid w:val="00837908"/>
    <w:rsid w:val="00840062"/>
    <w:rsid w:val="0084021B"/>
    <w:rsid w:val="00840DA5"/>
    <w:rsid w:val="0084101C"/>
    <w:rsid w:val="00842753"/>
    <w:rsid w:val="00842A6F"/>
    <w:rsid w:val="00842B7B"/>
    <w:rsid w:val="008434CE"/>
    <w:rsid w:val="00843847"/>
    <w:rsid w:val="00844C3B"/>
    <w:rsid w:val="00845EB4"/>
    <w:rsid w:val="008461B9"/>
    <w:rsid w:val="00846BF9"/>
    <w:rsid w:val="008471EC"/>
    <w:rsid w:val="00847542"/>
    <w:rsid w:val="00847692"/>
    <w:rsid w:val="00847B35"/>
    <w:rsid w:val="0085055F"/>
    <w:rsid w:val="008505E9"/>
    <w:rsid w:val="00850EE4"/>
    <w:rsid w:val="008512E8"/>
    <w:rsid w:val="008513B3"/>
    <w:rsid w:val="00851A09"/>
    <w:rsid w:val="0085427C"/>
    <w:rsid w:val="00855C37"/>
    <w:rsid w:val="008561E2"/>
    <w:rsid w:val="0085685B"/>
    <w:rsid w:val="00856A40"/>
    <w:rsid w:val="00856E80"/>
    <w:rsid w:val="00857026"/>
    <w:rsid w:val="0085734C"/>
    <w:rsid w:val="008575B9"/>
    <w:rsid w:val="00857C73"/>
    <w:rsid w:val="008600D0"/>
    <w:rsid w:val="00860B46"/>
    <w:rsid w:val="00860EF0"/>
    <w:rsid w:val="00861EC6"/>
    <w:rsid w:val="00861FCE"/>
    <w:rsid w:val="00862B87"/>
    <w:rsid w:val="00862DBF"/>
    <w:rsid w:val="00862E0A"/>
    <w:rsid w:val="008634AB"/>
    <w:rsid w:val="00863B17"/>
    <w:rsid w:val="00863BE3"/>
    <w:rsid w:val="00863C18"/>
    <w:rsid w:val="00864A23"/>
    <w:rsid w:val="00865B29"/>
    <w:rsid w:val="00867B6C"/>
    <w:rsid w:val="008708BF"/>
    <w:rsid w:val="0087091C"/>
    <w:rsid w:val="00871389"/>
    <w:rsid w:val="008714ED"/>
    <w:rsid w:val="00871544"/>
    <w:rsid w:val="00871604"/>
    <w:rsid w:val="00871E5A"/>
    <w:rsid w:val="008726E1"/>
    <w:rsid w:val="00872956"/>
    <w:rsid w:val="00872C5E"/>
    <w:rsid w:val="008731A6"/>
    <w:rsid w:val="008741EF"/>
    <w:rsid w:val="00874329"/>
    <w:rsid w:val="0087498F"/>
    <w:rsid w:val="00874BD3"/>
    <w:rsid w:val="00874C92"/>
    <w:rsid w:val="008756CA"/>
    <w:rsid w:val="00875896"/>
    <w:rsid w:val="008762BD"/>
    <w:rsid w:val="00876A4B"/>
    <w:rsid w:val="00876FD9"/>
    <w:rsid w:val="00877001"/>
    <w:rsid w:val="0087785E"/>
    <w:rsid w:val="00880961"/>
    <w:rsid w:val="00880C70"/>
    <w:rsid w:val="00880D27"/>
    <w:rsid w:val="00880F0E"/>
    <w:rsid w:val="008810D8"/>
    <w:rsid w:val="00881709"/>
    <w:rsid w:val="008818C6"/>
    <w:rsid w:val="00881D81"/>
    <w:rsid w:val="00882697"/>
    <w:rsid w:val="00882802"/>
    <w:rsid w:val="00882FCA"/>
    <w:rsid w:val="008834AB"/>
    <w:rsid w:val="00884453"/>
    <w:rsid w:val="008844AD"/>
    <w:rsid w:val="0088460D"/>
    <w:rsid w:val="008846DC"/>
    <w:rsid w:val="00884E39"/>
    <w:rsid w:val="0088553B"/>
    <w:rsid w:val="00885B4B"/>
    <w:rsid w:val="00886484"/>
    <w:rsid w:val="0088688A"/>
    <w:rsid w:val="00886CD0"/>
    <w:rsid w:val="008879AC"/>
    <w:rsid w:val="00887B69"/>
    <w:rsid w:val="008901C6"/>
    <w:rsid w:val="00890591"/>
    <w:rsid w:val="008911A1"/>
    <w:rsid w:val="00892692"/>
    <w:rsid w:val="00892828"/>
    <w:rsid w:val="008931A6"/>
    <w:rsid w:val="008935A9"/>
    <w:rsid w:val="00894296"/>
    <w:rsid w:val="0089452C"/>
    <w:rsid w:val="008959BE"/>
    <w:rsid w:val="00895C54"/>
    <w:rsid w:val="00895C68"/>
    <w:rsid w:val="00895D7E"/>
    <w:rsid w:val="008961E1"/>
    <w:rsid w:val="008970E2"/>
    <w:rsid w:val="00897E8B"/>
    <w:rsid w:val="008A0204"/>
    <w:rsid w:val="008A1C50"/>
    <w:rsid w:val="008A255D"/>
    <w:rsid w:val="008A2928"/>
    <w:rsid w:val="008A3213"/>
    <w:rsid w:val="008A3B9A"/>
    <w:rsid w:val="008A3D38"/>
    <w:rsid w:val="008A3DF4"/>
    <w:rsid w:val="008A3EC0"/>
    <w:rsid w:val="008A4726"/>
    <w:rsid w:val="008A4F93"/>
    <w:rsid w:val="008A5296"/>
    <w:rsid w:val="008A561E"/>
    <w:rsid w:val="008A5DD7"/>
    <w:rsid w:val="008A6F5A"/>
    <w:rsid w:val="008B05DE"/>
    <w:rsid w:val="008B0A9E"/>
    <w:rsid w:val="008B0C23"/>
    <w:rsid w:val="008B0DA7"/>
    <w:rsid w:val="008B0E0C"/>
    <w:rsid w:val="008B0EF0"/>
    <w:rsid w:val="008B0EFF"/>
    <w:rsid w:val="008B160C"/>
    <w:rsid w:val="008B16FE"/>
    <w:rsid w:val="008B1BF1"/>
    <w:rsid w:val="008B3B9B"/>
    <w:rsid w:val="008B3DE4"/>
    <w:rsid w:val="008B4D00"/>
    <w:rsid w:val="008B52FC"/>
    <w:rsid w:val="008B54DF"/>
    <w:rsid w:val="008B61A6"/>
    <w:rsid w:val="008B6369"/>
    <w:rsid w:val="008C0568"/>
    <w:rsid w:val="008C09D9"/>
    <w:rsid w:val="008C0B1C"/>
    <w:rsid w:val="008C0EDA"/>
    <w:rsid w:val="008C11D3"/>
    <w:rsid w:val="008C17C9"/>
    <w:rsid w:val="008C2621"/>
    <w:rsid w:val="008C29F3"/>
    <w:rsid w:val="008C2CCC"/>
    <w:rsid w:val="008C3E75"/>
    <w:rsid w:val="008C460C"/>
    <w:rsid w:val="008C537F"/>
    <w:rsid w:val="008C5384"/>
    <w:rsid w:val="008C5C28"/>
    <w:rsid w:val="008C5EB2"/>
    <w:rsid w:val="008C6BF2"/>
    <w:rsid w:val="008C74A9"/>
    <w:rsid w:val="008C7856"/>
    <w:rsid w:val="008C7C9B"/>
    <w:rsid w:val="008D01B4"/>
    <w:rsid w:val="008D0406"/>
    <w:rsid w:val="008D0BA3"/>
    <w:rsid w:val="008D15F2"/>
    <w:rsid w:val="008D1CDA"/>
    <w:rsid w:val="008D27B6"/>
    <w:rsid w:val="008D2A8B"/>
    <w:rsid w:val="008D3971"/>
    <w:rsid w:val="008D3BE6"/>
    <w:rsid w:val="008D414B"/>
    <w:rsid w:val="008D41DE"/>
    <w:rsid w:val="008D438B"/>
    <w:rsid w:val="008D458F"/>
    <w:rsid w:val="008D46FE"/>
    <w:rsid w:val="008D482D"/>
    <w:rsid w:val="008D4ABA"/>
    <w:rsid w:val="008D4D53"/>
    <w:rsid w:val="008D5991"/>
    <w:rsid w:val="008D5FEE"/>
    <w:rsid w:val="008D6644"/>
    <w:rsid w:val="008D6669"/>
    <w:rsid w:val="008D6772"/>
    <w:rsid w:val="008D6A42"/>
    <w:rsid w:val="008D6D33"/>
    <w:rsid w:val="008D6FE8"/>
    <w:rsid w:val="008D703B"/>
    <w:rsid w:val="008D77F5"/>
    <w:rsid w:val="008E0054"/>
    <w:rsid w:val="008E052B"/>
    <w:rsid w:val="008E0843"/>
    <w:rsid w:val="008E0A5A"/>
    <w:rsid w:val="008E0EB8"/>
    <w:rsid w:val="008E1AC6"/>
    <w:rsid w:val="008E2997"/>
    <w:rsid w:val="008E2B95"/>
    <w:rsid w:val="008E3C50"/>
    <w:rsid w:val="008E3C78"/>
    <w:rsid w:val="008E42B2"/>
    <w:rsid w:val="008E51CE"/>
    <w:rsid w:val="008E5DB5"/>
    <w:rsid w:val="008E6E53"/>
    <w:rsid w:val="008E6F30"/>
    <w:rsid w:val="008E7DD1"/>
    <w:rsid w:val="008F0058"/>
    <w:rsid w:val="008F10B0"/>
    <w:rsid w:val="008F163B"/>
    <w:rsid w:val="008F2B50"/>
    <w:rsid w:val="008F2D4A"/>
    <w:rsid w:val="008F2DEC"/>
    <w:rsid w:val="008F3BCD"/>
    <w:rsid w:val="008F420D"/>
    <w:rsid w:val="008F476A"/>
    <w:rsid w:val="008F4893"/>
    <w:rsid w:val="008F4BC0"/>
    <w:rsid w:val="008F61CD"/>
    <w:rsid w:val="008F69CE"/>
    <w:rsid w:val="008F6F14"/>
    <w:rsid w:val="008F7676"/>
    <w:rsid w:val="008F7B15"/>
    <w:rsid w:val="0090091A"/>
    <w:rsid w:val="00900E5D"/>
    <w:rsid w:val="009018A5"/>
    <w:rsid w:val="009019CC"/>
    <w:rsid w:val="00901D65"/>
    <w:rsid w:val="00902147"/>
    <w:rsid w:val="009023C2"/>
    <w:rsid w:val="0090303C"/>
    <w:rsid w:val="009032F6"/>
    <w:rsid w:val="00903897"/>
    <w:rsid w:val="00903D80"/>
    <w:rsid w:val="00903F9B"/>
    <w:rsid w:val="00904153"/>
    <w:rsid w:val="00904FA8"/>
    <w:rsid w:val="00906643"/>
    <w:rsid w:val="009070C0"/>
    <w:rsid w:val="00910368"/>
    <w:rsid w:val="009104F3"/>
    <w:rsid w:val="009106BB"/>
    <w:rsid w:val="00912007"/>
    <w:rsid w:val="00912DE4"/>
    <w:rsid w:val="00913681"/>
    <w:rsid w:val="00913A2F"/>
    <w:rsid w:val="00913EF0"/>
    <w:rsid w:val="00914523"/>
    <w:rsid w:val="0091458C"/>
    <w:rsid w:val="00914D4C"/>
    <w:rsid w:val="0091525A"/>
    <w:rsid w:val="0091530E"/>
    <w:rsid w:val="00915701"/>
    <w:rsid w:val="00915B22"/>
    <w:rsid w:val="009166B3"/>
    <w:rsid w:val="00916704"/>
    <w:rsid w:val="0091671B"/>
    <w:rsid w:val="00920024"/>
    <w:rsid w:val="009207CE"/>
    <w:rsid w:val="00920870"/>
    <w:rsid w:val="00920DF0"/>
    <w:rsid w:val="0092115D"/>
    <w:rsid w:val="00921A8C"/>
    <w:rsid w:val="00922369"/>
    <w:rsid w:val="009228E1"/>
    <w:rsid w:val="0092293B"/>
    <w:rsid w:val="00922A5D"/>
    <w:rsid w:val="00924178"/>
    <w:rsid w:val="00924682"/>
    <w:rsid w:val="0092487A"/>
    <w:rsid w:val="00924C74"/>
    <w:rsid w:val="00924CEB"/>
    <w:rsid w:val="00925016"/>
    <w:rsid w:val="00925304"/>
    <w:rsid w:val="00925351"/>
    <w:rsid w:val="0092569D"/>
    <w:rsid w:val="00925E34"/>
    <w:rsid w:val="00925EBF"/>
    <w:rsid w:val="0092689E"/>
    <w:rsid w:val="00926A98"/>
    <w:rsid w:val="00926B73"/>
    <w:rsid w:val="00926E75"/>
    <w:rsid w:val="00926EF7"/>
    <w:rsid w:val="00927438"/>
    <w:rsid w:val="0092791F"/>
    <w:rsid w:val="00930796"/>
    <w:rsid w:val="00930987"/>
    <w:rsid w:val="009315CF"/>
    <w:rsid w:val="00931ADD"/>
    <w:rsid w:val="00931E83"/>
    <w:rsid w:val="00932013"/>
    <w:rsid w:val="00932141"/>
    <w:rsid w:val="009324C3"/>
    <w:rsid w:val="00932925"/>
    <w:rsid w:val="00933388"/>
    <w:rsid w:val="009333F0"/>
    <w:rsid w:val="00934097"/>
    <w:rsid w:val="00934BA0"/>
    <w:rsid w:val="0093540B"/>
    <w:rsid w:val="00935EB9"/>
    <w:rsid w:val="0093630A"/>
    <w:rsid w:val="009368CA"/>
    <w:rsid w:val="0093750D"/>
    <w:rsid w:val="00937806"/>
    <w:rsid w:val="009405B1"/>
    <w:rsid w:val="0094066E"/>
    <w:rsid w:val="009422A1"/>
    <w:rsid w:val="0094334A"/>
    <w:rsid w:val="00943550"/>
    <w:rsid w:val="00943CAA"/>
    <w:rsid w:val="00943D8A"/>
    <w:rsid w:val="00943F95"/>
    <w:rsid w:val="009445E0"/>
    <w:rsid w:val="00944B6F"/>
    <w:rsid w:val="009467AA"/>
    <w:rsid w:val="00946A8C"/>
    <w:rsid w:val="00947521"/>
    <w:rsid w:val="00947A56"/>
    <w:rsid w:val="00947DC5"/>
    <w:rsid w:val="00950010"/>
    <w:rsid w:val="0095145D"/>
    <w:rsid w:val="00951485"/>
    <w:rsid w:val="0095150A"/>
    <w:rsid w:val="0095188E"/>
    <w:rsid w:val="00951B5F"/>
    <w:rsid w:val="00952212"/>
    <w:rsid w:val="00952F96"/>
    <w:rsid w:val="00953A9C"/>
    <w:rsid w:val="0095478A"/>
    <w:rsid w:val="00954806"/>
    <w:rsid w:val="00955041"/>
    <w:rsid w:val="00955479"/>
    <w:rsid w:val="0095574D"/>
    <w:rsid w:val="00955B41"/>
    <w:rsid w:val="0095671D"/>
    <w:rsid w:val="0095694F"/>
    <w:rsid w:val="009569F1"/>
    <w:rsid w:val="00956D2F"/>
    <w:rsid w:val="00957075"/>
    <w:rsid w:val="00957388"/>
    <w:rsid w:val="00957653"/>
    <w:rsid w:val="00957AE3"/>
    <w:rsid w:val="00957E04"/>
    <w:rsid w:val="00957EDB"/>
    <w:rsid w:val="009605AA"/>
    <w:rsid w:val="00960779"/>
    <w:rsid w:val="00960C10"/>
    <w:rsid w:val="00960EF0"/>
    <w:rsid w:val="00961C4F"/>
    <w:rsid w:val="00962DA4"/>
    <w:rsid w:val="00963F7F"/>
    <w:rsid w:val="00964263"/>
    <w:rsid w:val="009643B1"/>
    <w:rsid w:val="009649B3"/>
    <w:rsid w:val="00964DE8"/>
    <w:rsid w:val="00965736"/>
    <w:rsid w:val="0096592C"/>
    <w:rsid w:val="00965F90"/>
    <w:rsid w:val="009665B9"/>
    <w:rsid w:val="00966761"/>
    <w:rsid w:val="00966D87"/>
    <w:rsid w:val="00966F4A"/>
    <w:rsid w:val="00966FED"/>
    <w:rsid w:val="009700FC"/>
    <w:rsid w:val="00970440"/>
    <w:rsid w:val="00970E3A"/>
    <w:rsid w:val="009710DB"/>
    <w:rsid w:val="00971AA9"/>
    <w:rsid w:val="00971BD7"/>
    <w:rsid w:val="00972B6E"/>
    <w:rsid w:val="00972BB5"/>
    <w:rsid w:val="00973501"/>
    <w:rsid w:val="00974C09"/>
    <w:rsid w:val="00974C37"/>
    <w:rsid w:val="00974F32"/>
    <w:rsid w:val="009752AF"/>
    <w:rsid w:val="009754D2"/>
    <w:rsid w:val="00975760"/>
    <w:rsid w:val="009758EC"/>
    <w:rsid w:val="00975BFD"/>
    <w:rsid w:val="0097637B"/>
    <w:rsid w:val="00977227"/>
    <w:rsid w:val="009778A2"/>
    <w:rsid w:val="00977BBE"/>
    <w:rsid w:val="00980571"/>
    <w:rsid w:val="0098061F"/>
    <w:rsid w:val="00980EB9"/>
    <w:rsid w:val="0098103C"/>
    <w:rsid w:val="009817E2"/>
    <w:rsid w:val="00982098"/>
    <w:rsid w:val="009822A3"/>
    <w:rsid w:val="009822AD"/>
    <w:rsid w:val="00982E4B"/>
    <w:rsid w:val="00984010"/>
    <w:rsid w:val="009846EE"/>
    <w:rsid w:val="0098476A"/>
    <w:rsid w:val="00984CD8"/>
    <w:rsid w:val="00984D7E"/>
    <w:rsid w:val="00985698"/>
    <w:rsid w:val="009858FB"/>
    <w:rsid w:val="00985D34"/>
    <w:rsid w:val="00986211"/>
    <w:rsid w:val="00986375"/>
    <w:rsid w:val="00986D78"/>
    <w:rsid w:val="00987C6C"/>
    <w:rsid w:val="009902F1"/>
    <w:rsid w:val="009906BF"/>
    <w:rsid w:val="00990839"/>
    <w:rsid w:val="0099093E"/>
    <w:rsid w:val="00990999"/>
    <w:rsid w:val="00991197"/>
    <w:rsid w:val="0099129E"/>
    <w:rsid w:val="0099195B"/>
    <w:rsid w:val="00993195"/>
    <w:rsid w:val="00993F7C"/>
    <w:rsid w:val="00993FBF"/>
    <w:rsid w:val="00993FED"/>
    <w:rsid w:val="00994184"/>
    <w:rsid w:val="0099447D"/>
    <w:rsid w:val="009948C8"/>
    <w:rsid w:val="0099574B"/>
    <w:rsid w:val="0099583D"/>
    <w:rsid w:val="00996BBE"/>
    <w:rsid w:val="00996C07"/>
    <w:rsid w:val="00996F40"/>
    <w:rsid w:val="0099706C"/>
    <w:rsid w:val="009977EE"/>
    <w:rsid w:val="00997B61"/>
    <w:rsid w:val="009A1546"/>
    <w:rsid w:val="009A16C5"/>
    <w:rsid w:val="009A2AF4"/>
    <w:rsid w:val="009A30AD"/>
    <w:rsid w:val="009A3495"/>
    <w:rsid w:val="009A3735"/>
    <w:rsid w:val="009A381E"/>
    <w:rsid w:val="009A4853"/>
    <w:rsid w:val="009A4C76"/>
    <w:rsid w:val="009A5A32"/>
    <w:rsid w:val="009A5CDE"/>
    <w:rsid w:val="009A64C5"/>
    <w:rsid w:val="009A6BDB"/>
    <w:rsid w:val="009B03FA"/>
    <w:rsid w:val="009B0BED"/>
    <w:rsid w:val="009B154C"/>
    <w:rsid w:val="009B1BAA"/>
    <w:rsid w:val="009B1D12"/>
    <w:rsid w:val="009B1EEC"/>
    <w:rsid w:val="009B21B2"/>
    <w:rsid w:val="009B2684"/>
    <w:rsid w:val="009B3097"/>
    <w:rsid w:val="009B3142"/>
    <w:rsid w:val="009B32DF"/>
    <w:rsid w:val="009B3496"/>
    <w:rsid w:val="009B3959"/>
    <w:rsid w:val="009B3AD9"/>
    <w:rsid w:val="009B3B04"/>
    <w:rsid w:val="009B41D0"/>
    <w:rsid w:val="009B4345"/>
    <w:rsid w:val="009B5561"/>
    <w:rsid w:val="009B587B"/>
    <w:rsid w:val="009B645C"/>
    <w:rsid w:val="009B6A53"/>
    <w:rsid w:val="009B74D3"/>
    <w:rsid w:val="009B7577"/>
    <w:rsid w:val="009B7989"/>
    <w:rsid w:val="009B7996"/>
    <w:rsid w:val="009B7B08"/>
    <w:rsid w:val="009C219B"/>
    <w:rsid w:val="009C2689"/>
    <w:rsid w:val="009C2C07"/>
    <w:rsid w:val="009C348E"/>
    <w:rsid w:val="009C3C60"/>
    <w:rsid w:val="009C3EC3"/>
    <w:rsid w:val="009C40AC"/>
    <w:rsid w:val="009C45CB"/>
    <w:rsid w:val="009C4B72"/>
    <w:rsid w:val="009C5A19"/>
    <w:rsid w:val="009C5B00"/>
    <w:rsid w:val="009C5C42"/>
    <w:rsid w:val="009C5C4B"/>
    <w:rsid w:val="009C5E22"/>
    <w:rsid w:val="009C6905"/>
    <w:rsid w:val="009C74D1"/>
    <w:rsid w:val="009C7902"/>
    <w:rsid w:val="009D01D8"/>
    <w:rsid w:val="009D0818"/>
    <w:rsid w:val="009D0B54"/>
    <w:rsid w:val="009D12B8"/>
    <w:rsid w:val="009D13DF"/>
    <w:rsid w:val="009D1439"/>
    <w:rsid w:val="009D20DF"/>
    <w:rsid w:val="009D2357"/>
    <w:rsid w:val="009D2CC5"/>
    <w:rsid w:val="009D3B2E"/>
    <w:rsid w:val="009D3F07"/>
    <w:rsid w:val="009D425A"/>
    <w:rsid w:val="009D436C"/>
    <w:rsid w:val="009D4413"/>
    <w:rsid w:val="009D4443"/>
    <w:rsid w:val="009D4485"/>
    <w:rsid w:val="009D4BDF"/>
    <w:rsid w:val="009D5C6D"/>
    <w:rsid w:val="009D5EE4"/>
    <w:rsid w:val="009D66DC"/>
    <w:rsid w:val="009D67ED"/>
    <w:rsid w:val="009D771C"/>
    <w:rsid w:val="009D7D3D"/>
    <w:rsid w:val="009E0166"/>
    <w:rsid w:val="009E0CC6"/>
    <w:rsid w:val="009E0D6C"/>
    <w:rsid w:val="009E159B"/>
    <w:rsid w:val="009E3931"/>
    <w:rsid w:val="009E3E91"/>
    <w:rsid w:val="009E46E9"/>
    <w:rsid w:val="009E5708"/>
    <w:rsid w:val="009E5B83"/>
    <w:rsid w:val="009E5E45"/>
    <w:rsid w:val="009E5E47"/>
    <w:rsid w:val="009E5ED7"/>
    <w:rsid w:val="009E62AE"/>
    <w:rsid w:val="009E65FF"/>
    <w:rsid w:val="009E678D"/>
    <w:rsid w:val="009E78D3"/>
    <w:rsid w:val="009F0135"/>
    <w:rsid w:val="009F0C3D"/>
    <w:rsid w:val="009F1CD1"/>
    <w:rsid w:val="009F211E"/>
    <w:rsid w:val="009F248A"/>
    <w:rsid w:val="009F24C5"/>
    <w:rsid w:val="009F287C"/>
    <w:rsid w:val="009F3232"/>
    <w:rsid w:val="009F3830"/>
    <w:rsid w:val="009F4484"/>
    <w:rsid w:val="009F4F11"/>
    <w:rsid w:val="009F5B6F"/>
    <w:rsid w:val="009F6783"/>
    <w:rsid w:val="009F7147"/>
    <w:rsid w:val="00A00244"/>
    <w:rsid w:val="00A0032B"/>
    <w:rsid w:val="00A003B8"/>
    <w:rsid w:val="00A00485"/>
    <w:rsid w:val="00A00955"/>
    <w:rsid w:val="00A0128A"/>
    <w:rsid w:val="00A0160C"/>
    <w:rsid w:val="00A0168F"/>
    <w:rsid w:val="00A02076"/>
    <w:rsid w:val="00A020EE"/>
    <w:rsid w:val="00A02333"/>
    <w:rsid w:val="00A02612"/>
    <w:rsid w:val="00A02A2B"/>
    <w:rsid w:val="00A03384"/>
    <w:rsid w:val="00A0357C"/>
    <w:rsid w:val="00A039A6"/>
    <w:rsid w:val="00A03F7B"/>
    <w:rsid w:val="00A04502"/>
    <w:rsid w:val="00A05186"/>
    <w:rsid w:val="00A06350"/>
    <w:rsid w:val="00A069A8"/>
    <w:rsid w:val="00A102DA"/>
    <w:rsid w:val="00A1044F"/>
    <w:rsid w:val="00A1049D"/>
    <w:rsid w:val="00A1083D"/>
    <w:rsid w:val="00A1098D"/>
    <w:rsid w:val="00A10D6E"/>
    <w:rsid w:val="00A119B7"/>
    <w:rsid w:val="00A11FF7"/>
    <w:rsid w:val="00A12A1D"/>
    <w:rsid w:val="00A13147"/>
    <w:rsid w:val="00A1403C"/>
    <w:rsid w:val="00A144BA"/>
    <w:rsid w:val="00A14B15"/>
    <w:rsid w:val="00A14FDD"/>
    <w:rsid w:val="00A155F0"/>
    <w:rsid w:val="00A15656"/>
    <w:rsid w:val="00A161F4"/>
    <w:rsid w:val="00A16419"/>
    <w:rsid w:val="00A17088"/>
    <w:rsid w:val="00A170BE"/>
    <w:rsid w:val="00A17B5D"/>
    <w:rsid w:val="00A17FC0"/>
    <w:rsid w:val="00A20BCE"/>
    <w:rsid w:val="00A20DE9"/>
    <w:rsid w:val="00A21B98"/>
    <w:rsid w:val="00A220BB"/>
    <w:rsid w:val="00A224AD"/>
    <w:rsid w:val="00A227E3"/>
    <w:rsid w:val="00A22ED6"/>
    <w:rsid w:val="00A23293"/>
    <w:rsid w:val="00A23514"/>
    <w:rsid w:val="00A23D3E"/>
    <w:rsid w:val="00A24129"/>
    <w:rsid w:val="00A24F2D"/>
    <w:rsid w:val="00A25D3F"/>
    <w:rsid w:val="00A265C3"/>
    <w:rsid w:val="00A266EB"/>
    <w:rsid w:val="00A26782"/>
    <w:rsid w:val="00A267DB"/>
    <w:rsid w:val="00A26843"/>
    <w:rsid w:val="00A27142"/>
    <w:rsid w:val="00A277B4"/>
    <w:rsid w:val="00A27E42"/>
    <w:rsid w:val="00A3013E"/>
    <w:rsid w:val="00A302DD"/>
    <w:rsid w:val="00A3043A"/>
    <w:rsid w:val="00A30F12"/>
    <w:rsid w:val="00A319F7"/>
    <w:rsid w:val="00A32629"/>
    <w:rsid w:val="00A32E57"/>
    <w:rsid w:val="00A33312"/>
    <w:rsid w:val="00A3367D"/>
    <w:rsid w:val="00A33AAC"/>
    <w:rsid w:val="00A33CDA"/>
    <w:rsid w:val="00A352FE"/>
    <w:rsid w:val="00A35AD9"/>
    <w:rsid w:val="00A35FF0"/>
    <w:rsid w:val="00A3637E"/>
    <w:rsid w:val="00A36F9C"/>
    <w:rsid w:val="00A371FA"/>
    <w:rsid w:val="00A40E79"/>
    <w:rsid w:val="00A411C5"/>
    <w:rsid w:val="00A413FD"/>
    <w:rsid w:val="00A4173A"/>
    <w:rsid w:val="00A417D2"/>
    <w:rsid w:val="00A41898"/>
    <w:rsid w:val="00A418D9"/>
    <w:rsid w:val="00A419BF"/>
    <w:rsid w:val="00A42111"/>
    <w:rsid w:val="00A4259B"/>
    <w:rsid w:val="00A4284D"/>
    <w:rsid w:val="00A4331A"/>
    <w:rsid w:val="00A43459"/>
    <w:rsid w:val="00A4356E"/>
    <w:rsid w:val="00A43FBF"/>
    <w:rsid w:val="00A44E43"/>
    <w:rsid w:val="00A45BA5"/>
    <w:rsid w:val="00A4603E"/>
    <w:rsid w:val="00A466D9"/>
    <w:rsid w:val="00A46AB7"/>
    <w:rsid w:val="00A50283"/>
    <w:rsid w:val="00A508FC"/>
    <w:rsid w:val="00A50C74"/>
    <w:rsid w:val="00A51217"/>
    <w:rsid w:val="00A51F45"/>
    <w:rsid w:val="00A524C7"/>
    <w:rsid w:val="00A52D02"/>
    <w:rsid w:val="00A53632"/>
    <w:rsid w:val="00A54034"/>
    <w:rsid w:val="00A54686"/>
    <w:rsid w:val="00A54CD6"/>
    <w:rsid w:val="00A551EC"/>
    <w:rsid w:val="00A55DD3"/>
    <w:rsid w:val="00A55EA7"/>
    <w:rsid w:val="00A5664C"/>
    <w:rsid w:val="00A56A70"/>
    <w:rsid w:val="00A57063"/>
    <w:rsid w:val="00A61013"/>
    <w:rsid w:val="00A6102C"/>
    <w:rsid w:val="00A6137D"/>
    <w:rsid w:val="00A61B66"/>
    <w:rsid w:val="00A621D3"/>
    <w:rsid w:val="00A623F4"/>
    <w:rsid w:val="00A63B98"/>
    <w:rsid w:val="00A63D35"/>
    <w:rsid w:val="00A642B1"/>
    <w:rsid w:val="00A65405"/>
    <w:rsid w:val="00A65C29"/>
    <w:rsid w:val="00A66D49"/>
    <w:rsid w:val="00A670AA"/>
    <w:rsid w:val="00A67692"/>
    <w:rsid w:val="00A70546"/>
    <w:rsid w:val="00A70FED"/>
    <w:rsid w:val="00A71508"/>
    <w:rsid w:val="00A71B1E"/>
    <w:rsid w:val="00A72A5E"/>
    <w:rsid w:val="00A7305B"/>
    <w:rsid w:val="00A73B81"/>
    <w:rsid w:val="00A73B8A"/>
    <w:rsid w:val="00A7421B"/>
    <w:rsid w:val="00A7422C"/>
    <w:rsid w:val="00A74E9B"/>
    <w:rsid w:val="00A756BC"/>
    <w:rsid w:val="00A75BA5"/>
    <w:rsid w:val="00A76287"/>
    <w:rsid w:val="00A77C01"/>
    <w:rsid w:val="00A77ECB"/>
    <w:rsid w:val="00A80BC3"/>
    <w:rsid w:val="00A80E6F"/>
    <w:rsid w:val="00A80F7F"/>
    <w:rsid w:val="00A81433"/>
    <w:rsid w:val="00A81B1B"/>
    <w:rsid w:val="00A82276"/>
    <w:rsid w:val="00A82432"/>
    <w:rsid w:val="00A838CF"/>
    <w:rsid w:val="00A851ED"/>
    <w:rsid w:val="00A85377"/>
    <w:rsid w:val="00A854B7"/>
    <w:rsid w:val="00A86027"/>
    <w:rsid w:val="00A861A4"/>
    <w:rsid w:val="00A86A25"/>
    <w:rsid w:val="00A870AD"/>
    <w:rsid w:val="00A8713A"/>
    <w:rsid w:val="00A87FF7"/>
    <w:rsid w:val="00A90828"/>
    <w:rsid w:val="00A90B39"/>
    <w:rsid w:val="00A90FC6"/>
    <w:rsid w:val="00A913E1"/>
    <w:rsid w:val="00A923AA"/>
    <w:rsid w:val="00A9269B"/>
    <w:rsid w:val="00A92918"/>
    <w:rsid w:val="00A93FD9"/>
    <w:rsid w:val="00A94ED7"/>
    <w:rsid w:val="00A95037"/>
    <w:rsid w:val="00A95116"/>
    <w:rsid w:val="00A96382"/>
    <w:rsid w:val="00A96865"/>
    <w:rsid w:val="00A96C9E"/>
    <w:rsid w:val="00AA045D"/>
    <w:rsid w:val="00AA08A1"/>
    <w:rsid w:val="00AA0B9A"/>
    <w:rsid w:val="00AA0BC4"/>
    <w:rsid w:val="00AA10B9"/>
    <w:rsid w:val="00AA10F9"/>
    <w:rsid w:val="00AA1836"/>
    <w:rsid w:val="00AA1928"/>
    <w:rsid w:val="00AA1DC0"/>
    <w:rsid w:val="00AA27D3"/>
    <w:rsid w:val="00AA2912"/>
    <w:rsid w:val="00AA45C2"/>
    <w:rsid w:val="00AA4A3F"/>
    <w:rsid w:val="00AA53BA"/>
    <w:rsid w:val="00AA6D0E"/>
    <w:rsid w:val="00AA7614"/>
    <w:rsid w:val="00AA77C0"/>
    <w:rsid w:val="00AA7881"/>
    <w:rsid w:val="00AA7AD9"/>
    <w:rsid w:val="00AA7AFE"/>
    <w:rsid w:val="00AA7BBC"/>
    <w:rsid w:val="00AA7F16"/>
    <w:rsid w:val="00AB0F6C"/>
    <w:rsid w:val="00AB1405"/>
    <w:rsid w:val="00AB1531"/>
    <w:rsid w:val="00AB18FA"/>
    <w:rsid w:val="00AB1C0E"/>
    <w:rsid w:val="00AB2BF6"/>
    <w:rsid w:val="00AB324D"/>
    <w:rsid w:val="00AB37BD"/>
    <w:rsid w:val="00AB400E"/>
    <w:rsid w:val="00AB4653"/>
    <w:rsid w:val="00AB469F"/>
    <w:rsid w:val="00AB4B20"/>
    <w:rsid w:val="00AB4F35"/>
    <w:rsid w:val="00AB4F78"/>
    <w:rsid w:val="00AB510C"/>
    <w:rsid w:val="00AB53DC"/>
    <w:rsid w:val="00AB5A09"/>
    <w:rsid w:val="00AB5A48"/>
    <w:rsid w:val="00AB6D3D"/>
    <w:rsid w:val="00AB6E57"/>
    <w:rsid w:val="00AC0047"/>
    <w:rsid w:val="00AC09A6"/>
    <w:rsid w:val="00AC0C19"/>
    <w:rsid w:val="00AC0C97"/>
    <w:rsid w:val="00AC1694"/>
    <w:rsid w:val="00AC19DD"/>
    <w:rsid w:val="00AC2904"/>
    <w:rsid w:val="00AC2D39"/>
    <w:rsid w:val="00AC35A5"/>
    <w:rsid w:val="00AC3766"/>
    <w:rsid w:val="00AC4F49"/>
    <w:rsid w:val="00AC51F1"/>
    <w:rsid w:val="00AC5CC6"/>
    <w:rsid w:val="00AC5D95"/>
    <w:rsid w:val="00AC5F12"/>
    <w:rsid w:val="00AC74DF"/>
    <w:rsid w:val="00AC7B0B"/>
    <w:rsid w:val="00AD00C6"/>
    <w:rsid w:val="00AD01BC"/>
    <w:rsid w:val="00AD04DE"/>
    <w:rsid w:val="00AD11EA"/>
    <w:rsid w:val="00AD15F0"/>
    <w:rsid w:val="00AD2010"/>
    <w:rsid w:val="00AD22F5"/>
    <w:rsid w:val="00AD2416"/>
    <w:rsid w:val="00AD405E"/>
    <w:rsid w:val="00AD41E9"/>
    <w:rsid w:val="00AD5873"/>
    <w:rsid w:val="00AD65E1"/>
    <w:rsid w:val="00AD699E"/>
    <w:rsid w:val="00AD711B"/>
    <w:rsid w:val="00AD7350"/>
    <w:rsid w:val="00AD74C2"/>
    <w:rsid w:val="00AD77BE"/>
    <w:rsid w:val="00AD78A5"/>
    <w:rsid w:val="00AD7B34"/>
    <w:rsid w:val="00AD7FF2"/>
    <w:rsid w:val="00AE0897"/>
    <w:rsid w:val="00AE18AD"/>
    <w:rsid w:val="00AE1B7E"/>
    <w:rsid w:val="00AE1E7C"/>
    <w:rsid w:val="00AE2644"/>
    <w:rsid w:val="00AE2B76"/>
    <w:rsid w:val="00AE3F57"/>
    <w:rsid w:val="00AE43F3"/>
    <w:rsid w:val="00AE52F9"/>
    <w:rsid w:val="00AE5A46"/>
    <w:rsid w:val="00AE6231"/>
    <w:rsid w:val="00AE6E1A"/>
    <w:rsid w:val="00AE6E52"/>
    <w:rsid w:val="00AF0524"/>
    <w:rsid w:val="00AF0AFA"/>
    <w:rsid w:val="00AF106F"/>
    <w:rsid w:val="00AF16F6"/>
    <w:rsid w:val="00AF1BB0"/>
    <w:rsid w:val="00AF1E3B"/>
    <w:rsid w:val="00AF385F"/>
    <w:rsid w:val="00AF39E4"/>
    <w:rsid w:val="00AF3A3D"/>
    <w:rsid w:val="00AF4120"/>
    <w:rsid w:val="00AF414A"/>
    <w:rsid w:val="00AF56AE"/>
    <w:rsid w:val="00AF6C43"/>
    <w:rsid w:val="00AF6EF8"/>
    <w:rsid w:val="00AF72AF"/>
    <w:rsid w:val="00B00108"/>
    <w:rsid w:val="00B00401"/>
    <w:rsid w:val="00B004C0"/>
    <w:rsid w:val="00B01003"/>
    <w:rsid w:val="00B01C99"/>
    <w:rsid w:val="00B01CC8"/>
    <w:rsid w:val="00B01F02"/>
    <w:rsid w:val="00B020F3"/>
    <w:rsid w:val="00B0229A"/>
    <w:rsid w:val="00B024F6"/>
    <w:rsid w:val="00B026AA"/>
    <w:rsid w:val="00B034E9"/>
    <w:rsid w:val="00B0419F"/>
    <w:rsid w:val="00B04D49"/>
    <w:rsid w:val="00B04D94"/>
    <w:rsid w:val="00B05DDD"/>
    <w:rsid w:val="00B062B8"/>
    <w:rsid w:val="00B067B2"/>
    <w:rsid w:val="00B06D6A"/>
    <w:rsid w:val="00B0705E"/>
    <w:rsid w:val="00B0769C"/>
    <w:rsid w:val="00B07EF0"/>
    <w:rsid w:val="00B10591"/>
    <w:rsid w:val="00B10D9E"/>
    <w:rsid w:val="00B10E3B"/>
    <w:rsid w:val="00B111AC"/>
    <w:rsid w:val="00B1138D"/>
    <w:rsid w:val="00B119D3"/>
    <w:rsid w:val="00B11DF4"/>
    <w:rsid w:val="00B1297A"/>
    <w:rsid w:val="00B12F6F"/>
    <w:rsid w:val="00B137BE"/>
    <w:rsid w:val="00B14690"/>
    <w:rsid w:val="00B15FB1"/>
    <w:rsid w:val="00B161F6"/>
    <w:rsid w:val="00B1681C"/>
    <w:rsid w:val="00B1686C"/>
    <w:rsid w:val="00B1686F"/>
    <w:rsid w:val="00B169EB"/>
    <w:rsid w:val="00B16A3F"/>
    <w:rsid w:val="00B174E6"/>
    <w:rsid w:val="00B17841"/>
    <w:rsid w:val="00B17A69"/>
    <w:rsid w:val="00B20492"/>
    <w:rsid w:val="00B2068F"/>
    <w:rsid w:val="00B20DAD"/>
    <w:rsid w:val="00B21297"/>
    <w:rsid w:val="00B216D1"/>
    <w:rsid w:val="00B21D74"/>
    <w:rsid w:val="00B2282F"/>
    <w:rsid w:val="00B228F2"/>
    <w:rsid w:val="00B22A15"/>
    <w:rsid w:val="00B22EA8"/>
    <w:rsid w:val="00B231AE"/>
    <w:rsid w:val="00B2375C"/>
    <w:rsid w:val="00B23AD7"/>
    <w:rsid w:val="00B23DE8"/>
    <w:rsid w:val="00B24152"/>
    <w:rsid w:val="00B24364"/>
    <w:rsid w:val="00B24B95"/>
    <w:rsid w:val="00B24CD0"/>
    <w:rsid w:val="00B24DE9"/>
    <w:rsid w:val="00B26263"/>
    <w:rsid w:val="00B262E9"/>
    <w:rsid w:val="00B264E1"/>
    <w:rsid w:val="00B26566"/>
    <w:rsid w:val="00B27C15"/>
    <w:rsid w:val="00B27DCB"/>
    <w:rsid w:val="00B30ACD"/>
    <w:rsid w:val="00B311D4"/>
    <w:rsid w:val="00B31523"/>
    <w:rsid w:val="00B319B6"/>
    <w:rsid w:val="00B323A2"/>
    <w:rsid w:val="00B328FA"/>
    <w:rsid w:val="00B32B5A"/>
    <w:rsid w:val="00B330EB"/>
    <w:rsid w:val="00B33D55"/>
    <w:rsid w:val="00B345B7"/>
    <w:rsid w:val="00B34E30"/>
    <w:rsid w:val="00B34FD7"/>
    <w:rsid w:val="00B35594"/>
    <w:rsid w:val="00B36A63"/>
    <w:rsid w:val="00B37049"/>
    <w:rsid w:val="00B4033C"/>
    <w:rsid w:val="00B407E5"/>
    <w:rsid w:val="00B4116E"/>
    <w:rsid w:val="00B42BFD"/>
    <w:rsid w:val="00B42CBF"/>
    <w:rsid w:val="00B43008"/>
    <w:rsid w:val="00B43069"/>
    <w:rsid w:val="00B440BE"/>
    <w:rsid w:val="00B441D2"/>
    <w:rsid w:val="00B4457A"/>
    <w:rsid w:val="00B44BA1"/>
    <w:rsid w:val="00B44F4B"/>
    <w:rsid w:val="00B45120"/>
    <w:rsid w:val="00B4582A"/>
    <w:rsid w:val="00B46261"/>
    <w:rsid w:val="00B4673C"/>
    <w:rsid w:val="00B468D2"/>
    <w:rsid w:val="00B46E88"/>
    <w:rsid w:val="00B46ED0"/>
    <w:rsid w:val="00B47384"/>
    <w:rsid w:val="00B47713"/>
    <w:rsid w:val="00B4787C"/>
    <w:rsid w:val="00B47B43"/>
    <w:rsid w:val="00B47F0C"/>
    <w:rsid w:val="00B500B8"/>
    <w:rsid w:val="00B50123"/>
    <w:rsid w:val="00B50AFB"/>
    <w:rsid w:val="00B50C5A"/>
    <w:rsid w:val="00B50D77"/>
    <w:rsid w:val="00B51294"/>
    <w:rsid w:val="00B515FF"/>
    <w:rsid w:val="00B52689"/>
    <w:rsid w:val="00B529B4"/>
    <w:rsid w:val="00B5318A"/>
    <w:rsid w:val="00B53962"/>
    <w:rsid w:val="00B53E43"/>
    <w:rsid w:val="00B53F5D"/>
    <w:rsid w:val="00B5439D"/>
    <w:rsid w:val="00B554DF"/>
    <w:rsid w:val="00B557BE"/>
    <w:rsid w:val="00B5599D"/>
    <w:rsid w:val="00B55A99"/>
    <w:rsid w:val="00B55DC3"/>
    <w:rsid w:val="00B562A3"/>
    <w:rsid w:val="00B57137"/>
    <w:rsid w:val="00B601D8"/>
    <w:rsid w:val="00B611B1"/>
    <w:rsid w:val="00B613F9"/>
    <w:rsid w:val="00B61535"/>
    <w:rsid w:val="00B61A87"/>
    <w:rsid w:val="00B6250A"/>
    <w:rsid w:val="00B62B02"/>
    <w:rsid w:val="00B6475A"/>
    <w:rsid w:val="00B6487B"/>
    <w:rsid w:val="00B65126"/>
    <w:rsid w:val="00B6589A"/>
    <w:rsid w:val="00B65B9A"/>
    <w:rsid w:val="00B66258"/>
    <w:rsid w:val="00B66CE9"/>
    <w:rsid w:val="00B66E15"/>
    <w:rsid w:val="00B671EB"/>
    <w:rsid w:val="00B67544"/>
    <w:rsid w:val="00B67CFF"/>
    <w:rsid w:val="00B707BD"/>
    <w:rsid w:val="00B70D79"/>
    <w:rsid w:val="00B7113B"/>
    <w:rsid w:val="00B718AE"/>
    <w:rsid w:val="00B71A54"/>
    <w:rsid w:val="00B7236A"/>
    <w:rsid w:val="00B7277A"/>
    <w:rsid w:val="00B7328C"/>
    <w:rsid w:val="00B738DA"/>
    <w:rsid w:val="00B739BE"/>
    <w:rsid w:val="00B74C17"/>
    <w:rsid w:val="00B74DBC"/>
    <w:rsid w:val="00B74EF5"/>
    <w:rsid w:val="00B75ABA"/>
    <w:rsid w:val="00B75AD4"/>
    <w:rsid w:val="00B75B78"/>
    <w:rsid w:val="00B75C1F"/>
    <w:rsid w:val="00B766AD"/>
    <w:rsid w:val="00B76E71"/>
    <w:rsid w:val="00B774E2"/>
    <w:rsid w:val="00B77A43"/>
    <w:rsid w:val="00B77B45"/>
    <w:rsid w:val="00B77E12"/>
    <w:rsid w:val="00B80491"/>
    <w:rsid w:val="00B80E8B"/>
    <w:rsid w:val="00B8138E"/>
    <w:rsid w:val="00B8174F"/>
    <w:rsid w:val="00B81B1F"/>
    <w:rsid w:val="00B81E5B"/>
    <w:rsid w:val="00B82345"/>
    <w:rsid w:val="00B823F7"/>
    <w:rsid w:val="00B83220"/>
    <w:rsid w:val="00B836B6"/>
    <w:rsid w:val="00B8387C"/>
    <w:rsid w:val="00B8393D"/>
    <w:rsid w:val="00B83BD9"/>
    <w:rsid w:val="00B859A9"/>
    <w:rsid w:val="00B85F27"/>
    <w:rsid w:val="00B8696B"/>
    <w:rsid w:val="00B9070D"/>
    <w:rsid w:val="00B91376"/>
    <w:rsid w:val="00B91759"/>
    <w:rsid w:val="00B91844"/>
    <w:rsid w:val="00B91944"/>
    <w:rsid w:val="00B92C45"/>
    <w:rsid w:val="00B92D9E"/>
    <w:rsid w:val="00B93AE6"/>
    <w:rsid w:val="00B956E2"/>
    <w:rsid w:val="00B95FC0"/>
    <w:rsid w:val="00B968B7"/>
    <w:rsid w:val="00B96BA4"/>
    <w:rsid w:val="00BA064E"/>
    <w:rsid w:val="00BA0A4B"/>
    <w:rsid w:val="00BA0CA2"/>
    <w:rsid w:val="00BA0DC8"/>
    <w:rsid w:val="00BA139F"/>
    <w:rsid w:val="00BA287A"/>
    <w:rsid w:val="00BA32D2"/>
    <w:rsid w:val="00BA364C"/>
    <w:rsid w:val="00BA3A31"/>
    <w:rsid w:val="00BA3C9E"/>
    <w:rsid w:val="00BA3D6D"/>
    <w:rsid w:val="00BA4188"/>
    <w:rsid w:val="00BA46BE"/>
    <w:rsid w:val="00BA4F64"/>
    <w:rsid w:val="00BA527F"/>
    <w:rsid w:val="00BA55EC"/>
    <w:rsid w:val="00BA5619"/>
    <w:rsid w:val="00BA5CF8"/>
    <w:rsid w:val="00BA5F66"/>
    <w:rsid w:val="00BA63E3"/>
    <w:rsid w:val="00BA6EE0"/>
    <w:rsid w:val="00BA790B"/>
    <w:rsid w:val="00BA7A69"/>
    <w:rsid w:val="00BB1083"/>
    <w:rsid w:val="00BB1104"/>
    <w:rsid w:val="00BB23AC"/>
    <w:rsid w:val="00BB30E5"/>
    <w:rsid w:val="00BB3BCC"/>
    <w:rsid w:val="00BB3F25"/>
    <w:rsid w:val="00BB483C"/>
    <w:rsid w:val="00BB4B6C"/>
    <w:rsid w:val="00BB6771"/>
    <w:rsid w:val="00BB794E"/>
    <w:rsid w:val="00BC00C9"/>
    <w:rsid w:val="00BC0C84"/>
    <w:rsid w:val="00BC1A76"/>
    <w:rsid w:val="00BC1ACE"/>
    <w:rsid w:val="00BC2569"/>
    <w:rsid w:val="00BC2794"/>
    <w:rsid w:val="00BC2B5A"/>
    <w:rsid w:val="00BC3EA0"/>
    <w:rsid w:val="00BC44C6"/>
    <w:rsid w:val="00BC487A"/>
    <w:rsid w:val="00BC4A49"/>
    <w:rsid w:val="00BC4E92"/>
    <w:rsid w:val="00BC4F5F"/>
    <w:rsid w:val="00BC53E8"/>
    <w:rsid w:val="00BC5D36"/>
    <w:rsid w:val="00BC603B"/>
    <w:rsid w:val="00BC6A88"/>
    <w:rsid w:val="00BC76B7"/>
    <w:rsid w:val="00BC78F5"/>
    <w:rsid w:val="00BC7BD4"/>
    <w:rsid w:val="00BC7D17"/>
    <w:rsid w:val="00BC7D22"/>
    <w:rsid w:val="00BC7D48"/>
    <w:rsid w:val="00BC7F8D"/>
    <w:rsid w:val="00BD10FC"/>
    <w:rsid w:val="00BD13C3"/>
    <w:rsid w:val="00BD1436"/>
    <w:rsid w:val="00BD14CD"/>
    <w:rsid w:val="00BD235C"/>
    <w:rsid w:val="00BD28EB"/>
    <w:rsid w:val="00BD31E0"/>
    <w:rsid w:val="00BD336C"/>
    <w:rsid w:val="00BD3B30"/>
    <w:rsid w:val="00BD3B9F"/>
    <w:rsid w:val="00BD4506"/>
    <w:rsid w:val="00BD4860"/>
    <w:rsid w:val="00BD5012"/>
    <w:rsid w:val="00BD5ABD"/>
    <w:rsid w:val="00BD662F"/>
    <w:rsid w:val="00BD7DAB"/>
    <w:rsid w:val="00BD7DDF"/>
    <w:rsid w:val="00BE24F0"/>
    <w:rsid w:val="00BE2FE6"/>
    <w:rsid w:val="00BE31AA"/>
    <w:rsid w:val="00BE3665"/>
    <w:rsid w:val="00BE3B42"/>
    <w:rsid w:val="00BE41D1"/>
    <w:rsid w:val="00BE4ACC"/>
    <w:rsid w:val="00BE5157"/>
    <w:rsid w:val="00BE518C"/>
    <w:rsid w:val="00BE574E"/>
    <w:rsid w:val="00BE5A6C"/>
    <w:rsid w:val="00BE5B0D"/>
    <w:rsid w:val="00BE6204"/>
    <w:rsid w:val="00BE6471"/>
    <w:rsid w:val="00BE69A7"/>
    <w:rsid w:val="00BE6AB3"/>
    <w:rsid w:val="00BE6F50"/>
    <w:rsid w:val="00BE7352"/>
    <w:rsid w:val="00BE7430"/>
    <w:rsid w:val="00BE74AC"/>
    <w:rsid w:val="00BF0034"/>
    <w:rsid w:val="00BF009D"/>
    <w:rsid w:val="00BF064B"/>
    <w:rsid w:val="00BF09E9"/>
    <w:rsid w:val="00BF0A64"/>
    <w:rsid w:val="00BF0EA8"/>
    <w:rsid w:val="00BF114F"/>
    <w:rsid w:val="00BF12FD"/>
    <w:rsid w:val="00BF13CC"/>
    <w:rsid w:val="00BF179B"/>
    <w:rsid w:val="00BF24D1"/>
    <w:rsid w:val="00BF2E53"/>
    <w:rsid w:val="00BF2E68"/>
    <w:rsid w:val="00BF30D1"/>
    <w:rsid w:val="00BF3358"/>
    <w:rsid w:val="00BF3A39"/>
    <w:rsid w:val="00BF4B7A"/>
    <w:rsid w:val="00BF4EE7"/>
    <w:rsid w:val="00BF53EA"/>
    <w:rsid w:val="00BF5DE9"/>
    <w:rsid w:val="00BF5E66"/>
    <w:rsid w:val="00BF667C"/>
    <w:rsid w:val="00BF769D"/>
    <w:rsid w:val="00BF7F64"/>
    <w:rsid w:val="00C003FE"/>
    <w:rsid w:val="00C0144D"/>
    <w:rsid w:val="00C0188C"/>
    <w:rsid w:val="00C01E8C"/>
    <w:rsid w:val="00C02198"/>
    <w:rsid w:val="00C0235E"/>
    <w:rsid w:val="00C03501"/>
    <w:rsid w:val="00C037B6"/>
    <w:rsid w:val="00C03F6C"/>
    <w:rsid w:val="00C0439E"/>
    <w:rsid w:val="00C043B8"/>
    <w:rsid w:val="00C0443B"/>
    <w:rsid w:val="00C044D9"/>
    <w:rsid w:val="00C04953"/>
    <w:rsid w:val="00C04C59"/>
    <w:rsid w:val="00C051AE"/>
    <w:rsid w:val="00C056F4"/>
    <w:rsid w:val="00C05ADA"/>
    <w:rsid w:val="00C05B2F"/>
    <w:rsid w:val="00C05B76"/>
    <w:rsid w:val="00C05C81"/>
    <w:rsid w:val="00C06494"/>
    <w:rsid w:val="00C06A8D"/>
    <w:rsid w:val="00C06DA5"/>
    <w:rsid w:val="00C0710B"/>
    <w:rsid w:val="00C071B2"/>
    <w:rsid w:val="00C07362"/>
    <w:rsid w:val="00C079F9"/>
    <w:rsid w:val="00C07CB3"/>
    <w:rsid w:val="00C07FE8"/>
    <w:rsid w:val="00C116B2"/>
    <w:rsid w:val="00C11A87"/>
    <w:rsid w:val="00C11DE8"/>
    <w:rsid w:val="00C11F06"/>
    <w:rsid w:val="00C12408"/>
    <w:rsid w:val="00C125BE"/>
    <w:rsid w:val="00C12A9F"/>
    <w:rsid w:val="00C13798"/>
    <w:rsid w:val="00C13F70"/>
    <w:rsid w:val="00C1491A"/>
    <w:rsid w:val="00C14B33"/>
    <w:rsid w:val="00C14DF3"/>
    <w:rsid w:val="00C1509B"/>
    <w:rsid w:val="00C15BB5"/>
    <w:rsid w:val="00C164C8"/>
    <w:rsid w:val="00C16FA3"/>
    <w:rsid w:val="00C17B83"/>
    <w:rsid w:val="00C20622"/>
    <w:rsid w:val="00C2066C"/>
    <w:rsid w:val="00C20FBE"/>
    <w:rsid w:val="00C21523"/>
    <w:rsid w:val="00C21BBC"/>
    <w:rsid w:val="00C21F31"/>
    <w:rsid w:val="00C22807"/>
    <w:rsid w:val="00C22885"/>
    <w:rsid w:val="00C2318C"/>
    <w:rsid w:val="00C23B86"/>
    <w:rsid w:val="00C23FB9"/>
    <w:rsid w:val="00C24F34"/>
    <w:rsid w:val="00C25757"/>
    <w:rsid w:val="00C2580F"/>
    <w:rsid w:val="00C266E5"/>
    <w:rsid w:val="00C26905"/>
    <w:rsid w:val="00C275B5"/>
    <w:rsid w:val="00C2762B"/>
    <w:rsid w:val="00C30667"/>
    <w:rsid w:val="00C30BB0"/>
    <w:rsid w:val="00C31744"/>
    <w:rsid w:val="00C318AF"/>
    <w:rsid w:val="00C327C3"/>
    <w:rsid w:val="00C330C7"/>
    <w:rsid w:val="00C3354E"/>
    <w:rsid w:val="00C33909"/>
    <w:rsid w:val="00C33DEA"/>
    <w:rsid w:val="00C348D6"/>
    <w:rsid w:val="00C34EF3"/>
    <w:rsid w:val="00C35288"/>
    <w:rsid w:val="00C352E7"/>
    <w:rsid w:val="00C360B6"/>
    <w:rsid w:val="00C36282"/>
    <w:rsid w:val="00C366E2"/>
    <w:rsid w:val="00C37480"/>
    <w:rsid w:val="00C376B8"/>
    <w:rsid w:val="00C40513"/>
    <w:rsid w:val="00C40F2C"/>
    <w:rsid w:val="00C412EA"/>
    <w:rsid w:val="00C42290"/>
    <w:rsid w:val="00C42DA8"/>
    <w:rsid w:val="00C42E04"/>
    <w:rsid w:val="00C42EE7"/>
    <w:rsid w:val="00C42F69"/>
    <w:rsid w:val="00C43105"/>
    <w:rsid w:val="00C4384F"/>
    <w:rsid w:val="00C440BD"/>
    <w:rsid w:val="00C440FB"/>
    <w:rsid w:val="00C441CD"/>
    <w:rsid w:val="00C44F1C"/>
    <w:rsid w:val="00C45205"/>
    <w:rsid w:val="00C45DEB"/>
    <w:rsid w:val="00C46647"/>
    <w:rsid w:val="00C474D7"/>
    <w:rsid w:val="00C504FF"/>
    <w:rsid w:val="00C50DD1"/>
    <w:rsid w:val="00C50E76"/>
    <w:rsid w:val="00C50F78"/>
    <w:rsid w:val="00C5161B"/>
    <w:rsid w:val="00C51F38"/>
    <w:rsid w:val="00C520D9"/>
    <w:rsid w:val="00C52EC7"/>
    <w:rsid w:val="00C5375C"/>
    <w:rsid w:val="00C5385A"/>
    <w:rsid w:val="00C538D6"/>
    <w:rsid w:val="00C54B54"/>
    <w:rsid w:val="00C54C13"/>
    <w:rsid w:val="00C54C9B"/>
    <w:rsid w:val="00C5504F"/>
    <w:rsid w:val="00C5544F"/>
    <w:rsid w:val="00C55883"/>
    <w:rsid w:val="00C558C7"/>
    <w:rsid w:val="00C56510"/>
    <w:rsid w:val="00C56A38"/>
    <w:rsid w:val="00C57377"/>
    <w:rsid w:val="00C6033F"/>
    <w:rsid w:val="00C625FB"/>
    <w:rsid w:val="00C62DDE"/>
    <w:rsid w:val="00C63827"/>
    <w:rsid w:val="00C63BBE"/>
    <w:rsid w:val="00C63C16"/>
    <w:rsid w:val="00C63FA2"/>
    <w:rsid w:val="00C63FAA"/>
    <w:rsid w:val="00C64147"/>
    <w:rsid w:val="00C64592"/>
    <w:rsid w:val="00C645FB"/>
    <w:rsid w:val="00C646DB"/>
    <w:rsid w:val="00C64A06"/>
    <w:rsid w:val="00C64D27"/>
    <w:rsid w:val="00C65F4F"/>
    <w:rsid w:val="00C66890"/>
    <w:rsid w:val="00C674E7"/>
    <w:rsid w:val="00C6782A"/>
    <w:rsid w:val="00C67954"/>
    <w:rsid w:val="00C67D57"/>
    <w:rsid w:val="00C67EC7"/>
    <w:rsid w:val="00C702FC"/>
    <w:rsid w:val="00C70805"/>
    <w:rsid w:val="00C70993"/>
    <w:rsid w:val="00C71080"/>
    <w:rsid w:val="00C71549"/>
    <w:rsid w:val="00C7262A"/>
    <w:rsid w:val="00C726BE"/>
    <w:rsid w:val="00C72C5C"/>
    <w:rsid w:val="00C73596"/>
    <w:rsid w:val="00C744E8"/>
    <w:rsid w:val="00C74AD2"/>
    <w:rsid w:val="00C74B37"/>
    <w:rsid w:val="00C75375"/>
    <w:rsid w:val="00C755D2"/>
    <w:rsid w:val="00C75D05"/>
    <w:rsid w:val="00C76399"/>
    <w:rsid w:val="00C76E15"/>
    <w:rsid w:val="00C77EE1"/>
    <w:rsid w:val="00C81698"/>
    <w:rsid w:val="00C81C65"/>
    <w:rsid w:val="00C828C8"/>
    <w:rsid w:val="00C82A32"/>
    <w:rsid w:val="00C82ABA"/>
    <w:rsid w:val="00C8356A"/>
    <w:rsid w:val="00C8385D"/>
    <w:rsid w:val="00C83EE0"/>
    <w:rsid w:val="00C8468B"/>
    <w:rsid w:val="00C84EA6"/>
    <w:rsid w:val="00C850BB"/>
    <w:rsid w:val="00C854DC"/>
    <w:rsid w:val="00C85AC1"/>
    <w:rsid w:val="00C85B45"/>
    <w:rsid w:val="00C85B82"/>
    <w:rsid w:val="00C8656F"/>
    <w:rsid w:val="00C86665"/>
    <w:rsid w:val="00C873CB"/>
    <w:rsid w:val="00C902E7"/>
    <w:rsid w:val="00C9040E"/>
    <w:rsid w:val="00C91A33"/>
    <w:rsid w:val="00C91D59"/>
    <w:rsid w:val="00C921F8"/>
    <w:rsid w:val="00C926E5"/>
    <w:rsid w:val="00C92951"/>
    <w:rsid w:val="00C93095"/>
    <w:rsid w:val="00C93BD4"/>
    <w:rsid w:val="00C94512"/>
    <w:rsid w:val="00C96348"/>
    <w:rsid w:val="00C96692"/>
    <w:rsid w:val="00C96A74"/>
    <w:rsid w:val="00C96BE7"/>
    <w:rsid w:val="00C96C83"/>
    <w:rsid w:val="00C96DE4"/>
    <w:rsid w:val="00C9766B"/>
    <w:rsid w:val="00CA0139"/>
    <w:rsid w:val="00CA049E"/>
    <w:rsid w:val="00CA14BD"/>
    <w:rsid w:val="00CA18F7"/>
    <w:rsid w:val="00CA1CDA"/>
    <w:rsid w:val="00CA1D34"/>
    <w:rsid w:val="00CA296E"/>
    <w:rsid w:val="00CA3758"/>
    <w:rsid w:val="00CA63AB"/>
    <w:rsid w:val="00CA6DAF"/>
    <w:rsid w:val="00CA6F1D"/>
    <w:rsid w:val="00CA7753"/>
    <w:rsid w:val="00CA7B12"/>
    <w:rsid w:val="00CB0178"/>
    <w:rsid w:val="00CB027B"/>
    <w:rsid w:val="00CB0550"/>
    <w:rsid w:val="00CB07D4"/>
    <w:rsid w:val="00CB0ADB"/>
    <w:rsid w:val="00CB10C9"/>
    <w:rsid w:val="00CB1BCE"/>
    <w:rsid w:val="00CB2249"/>
    <w:rsid w:val="00CB230E"/>
    <w:rsid w:val="00CB23C7"/>
    <w:rsid w:val="00CB2D40"/>
    <w:rsid w:val="00CB2DAC"/>
    <w:rsid w:val="00CB3FD8"/>
    <w:rsid w:val="00CB444A"/>
    <w:rsid w:val="00CB4AF8"/>
    <w:rsid w:val="00CB4D1C"/>
    <w:rsid w:val="00CB5061"/>
    <w:rsid w:val="00CB557B"/>
    <w:rsid w:val="00CB5C17"/>
    <w:rsid w:val="00CB719E"/>
    <w:rsid w:val="00CC0046"/>
    <w:rsid w:val="00CC00D4"/>
    <w:rsid w:val="00CC0B6D"/>
    <w:rsid w:val="00CC18BE"/>
    <w:rsid w:val="00CC20A2"/>
    <w:rsid w:val="00CC21F8"/>
    <w:rsid w:val="00CC248C"/>
    <w:rsid w:val="00CC2A2A"/>
    <w:rsid w:val="00CC41ED"/>
    <w:rsid w:val="00CC45EA"/>
    <w:rsid w:val="00CC4C1C"/>
    <w:rsid w:val="00CC6EDE"/>
    <w:rsid w:val="00CC717E"/>
    <w:rsid w:val="00CC7406"/>
    <w:rsid w:val="00CC78DA"/>
    <w:rsid w:val="00CC7EE1"/>
    <w:rsid w:val="00CC7F8E"/>
    <w:rsid w:val="00CD00C9"/>
    <w:rsid w:val="00CD07D6"/>
    <w:rsid w:val="00CD11E2"/>
    <w:rsid w:val="00CD1489"/>
    <w:rsid w:val="00CD1581"/>
    <w:rsid w:val="00CD1756"/>
    <w:rsid w:val="00CD17F1"/>
    <w:rsid w:val="00CD1E87"/>
    <w:rsid w:val="00CD261A"/>
    <w:rsid w:val="00CD35B0"/>
    <w:rsid w:val="00CD3B64"/>
    <w:rsid w:val="00CD412B"/>
    <w:rsid w:val="00CD466A"/>
    <w:rsid w:val="00CD4718"/>
    <w:rsid w:val="00CD4FBA"/>
    <w:rsid w:val="00CD5274"/>
    <w:rsid w:val="00CD5FF9"/>
    <w:rsid w:val="00CD61D4"/>
    <w:rsid w:val="00CD626A"/>
    <w:rsid w:val="00CD636D"/>
    <w:rsid w:val="00CD675A"/>
    <w:rsid w:val="00CD6913"/>
    <w:rsid w:val="00CD6B11"/>
    <w:rsid w:val="00CD6D3C"/>
    <w:rsid w:val="00CD700C"/>
    <w:rsid w:val="00CD743E"/>
    <w:rsid w:val="00CD7821"/>
    <w:rsid w:val="00CE0236"/>
    <w:rsid w:val="00CE0BBD"/>
    <w:rsid w:val="00CE1626"/>
    <w:rsid w:val="00CE1890"/>
    <w:rsid w:val="00CE18DB"/>
    <w:rsid w:val="00CE2022"/>
    <w:rsid w:val="00CE2698"/>
    <w:rsid w:val="00CE2BDB"/>
    <w:rsid w:val="00CE2E2D"/>
    <w:rsid w:val="00CE33A6"/>
    <w:rsid w:val="00CE374B"/>
    <w:rsid w:val="00CE3D88"/>
    <w:rsid w:val="00CE453C"/>
    <w:rsid w:val="00CE518F"/>
    <w:rsid w:val="00CE5949"/>
    <w:rsid w:val="00CE6336"/>
    <w:rsid w:val="00CE6B23"/>
    <w:rsid w:val="00CE6B78"/>
    <w:rsid w:val="00CE7153"/>
    <w:rsid w:val="00CE7524"/>
    <w:rsid w:val="00CE7BCC"/>
    <w:rsid w:val="00CF00E9"/>
    <w:rsid w:val="00CF0BE4"/>
    <w:rsid w:val="00CF15D6"/>
    <w:rsid w:val="00CF18D5"/>
    <w:rsid w:val="00CF2274"/>
    <w:rsid w:val="00CF2AEB"/>
    <w:rsid w:val="00CF2B00"/>
    <w:rsid w:val="00CF3063"/>
    <w:rsid w:val="00CF3480"/>
    <w:rsid w:val="00CF39FF"/>
    <w:rsid w:val="00CF4911"/>
    <w:rsid w:val="00CF4E66"/>
    <w:rsid w:val="00CF50BD"/>
    <w:rsid w:val="00CF5261"/>
    <w:rsid w:val="00CF559C"/>
    <w:rsid w:val="00CF56B6"/>
    <w:rsid w:val="00CF5D34"/>
    <w:rsid w:val="00CF5F16"/>
    <w:rsid w:val="00CF6F33"/>
    <w:rsid w:val="00CF7110"/>
    <w:rsid w:val="00CF7176"/>
    <w:rsid w:val="00CF748E"/>
    <w:rsid w:val="00CF7541"/>
    <w:rsid w:val="00CF7FA4"/>
    <w:rsid w:val="00D00458"/>
    <w:rsid w:val="00D01785"/>
    <w:rsid w:val="00D02736"/>
    <w:rsid w:val="00D02814"/>
    <w:rsid w:val="00D028E5"/>
    <w:rsid w:val="00D02AD2"/>
    <w:rsid w:val="00D02CBF"/>
    <w:rsid w:val="00D02E68"/>
    <w:rsid w:val="00D04774"/>
    <w:rsid w:val="00D04A12"/>
    <w:rsid w:val="00D04A1C"/>
    <w:rsid w:val="00D04E90"/>
    <w:rsid w:val="00D04F16"/>
    <w:rsid w:val="00D05391"/>
    <w:rsid w:val="00D06934"/>
    <w:rsid w:val="00D06C4B"/>
    <w:rsid w:val="00D06F27"/>
    <w:rsid w:val="00D0727F"/>
    <w:rsid w:val="00D075AA"/>
    <w:rsid w:val="00D07DDF"/>
    <w:rsid w:val="00D10E42"/>
    <w:rsid w:val="00D11599"/>
    <w:rsid w:val="00D1195B"/>
    <w:rsid w:val="00D120D0"/>
    <w:rsid w:val="00D12427"/>
    <w:rsid w:val="00D13426"/>
    <w:rsid w:val="00D13918"/>
    <w:rsid w:val="00D13A59"/>
    <w:rsid w:val="00D1471B"/>
    <w:rsid w:val="00D14908"/>
    <w:rsid w:val="00D150AC"/>
    <w:rsid w:val="00D157AF"/>
    <w:rsid w:val="00D16197"/>
    <w:rsid w:val="00D161A8"/>
    <w:rsid w:val="00D169AE"/>
    <w:rsid w:val="00D17610"/>
    <w:rsid w:val="00D177CD"/>
    <w:rsid w:val="00D17A30"/>
    <w:rsid w:val="00D17A99"/>
    <w:rsid w:val="00D20943"/>
    <w:rsid w:val="00D20EE7"/>
    <w:rsid w:val="00D20FDF"/>
    <w:rsid w:val="00D217EA"/>
    <w:rsid w:val="00D21990"/>
    <w:rsid w:val="00D21CAC"/>
    <w:rsid w:val="00D22144"/>
    <w:rsid w:val="00D223AC"/>
    <w:rsid w:val="00D224C0"/>
    <w:rsid w:val="00D22584"/>
    <w:rsid w:val="00D22713"/>
    <w:rsid w:val="00D22D70"/>
    <w:rsid w:val="00D22E93"/>
    <w:rsid w:val="00D22F54"/>
    <w:rsid w:val="00D237F3"/>
    <w:rsid w:val="00D24250"/>
    <w:rsid w:val="00D2427C"/>
    <w:rsid w:val="00D2474F"/>
    <w:rsid w:val="00D24AB5"/>
    <w:rsid w:val="00D24CC6"/>
    <w:rsid w:val="00D24E84"/>
    <w:rsid w:val="00D255C8"/>
    <w:rsid w:val="00D25B9E"/>
    <w:rsid w:val="00D26160"/>
    <w:rsid w:val="00D262B7"/>
    <w:rsid w:val="00D26E95"/>
    <w:rsid w:val="00D276AB"/>
    <w:rsid w:val="00D27BB5"/>
    <w:rsid w:val="00D30959"/>
    <w:rsid w:val="00D30B4D"/>
    <w:rsid w:val="00D3134B"/>
    <w:rsid w:val="00D31427"/>
    <w:rsid w:val="00D31E18"/>
    <w:rsid w:val="00D345AB"/>
    <w:rsid w:val="00D34639"/>
    <w:rsid w:val="00D35769"/>
    <w:rsid w:val="00D359EF"/>
    <w:rsid w:val="00D35F22"/>
    <w:rsid w:val="00D3623D"/>
    <w:rsid w:val="00D36247"/>
    <w:rsid w:val="00D3624A"/>
    <w:rsid w:val="00D3633C"/>
    <w:rsid w:val="00D36372"/>
    <w:rsid w:val="00D3638B"/>
    <w:rsid w:val="00D36B61"/>
    <w:rsid w:val="00D36C94"/>
    <w:rsid w:val="00D372BA"/>
    <w:rsid w:val="00D37612"/>
    <w:rsid w:val="00D3773C"/>
    <w:rsid w:val="00D37BA8"/>
    <w:rsid w:val="00D37DD2"/>
    <w:rsid w:val="00D40D29"/>
    <w:rsid w:val="00D41737"/>
    <w:rsid w:val="00D4183A"/>
    <w:rsid w:val="00D41B4D"/>
    <w:rsid w:val="00D41CF1"/>
    <w:rsid w:val="00D42602"/>
    <w:rsid w:val="00D42AA7"/>
    <w:rsid w:val="00D42BB2"/>
    <w:rsid w:val="00D4458E"/>
    <w:rsid w:val="00D44882"/>
    <w:rsid w:val="00D4558C"/>
    <w:rsid w:val="00D456BE"/>
    <w:rsid w:val="00D456EB"/>
    <w:rsid w:val="00D45D5C"/>
    <w:rsid w:val="00D45FB1"/>
    <w:rsid w:val="00D4619C"/>
    <w:rsid w:val="00D463F8"/>
    <w:rsid w:val="00D464C9"/>
    <w:rsid w:val="00D46666"/>
    <w:rsid w:val="00D4669E"/>
    <w:rsid w:val="00D46888"/>
    <w:rsid w:val="00D46889"/>
    <w:rsid w:val="00D46C4B"/>
    <w:rsid w:val="00D46EED"/>
    <w:rsid w:val="00D4722F"/>
    <w:rsid w:val="00D475A2"/>
    <w:rsid w:val="00D47915"/>
    <w:rsid w:val="00D50611"/>
    <w:rsid w:val="00D50633"/>
    <w:rsid w:val="00D50FC7"/>
    <w:rsid w:val="00D518F9"/>
    <w:rsid w:val="00D51C0A"/>
    <w:rsid w:val="00D51CD3"/>
    <w:rsid w:val="00D51DA2"/>
    <w:rsid w:val="00D52A73"/>
    <w:rsid w:val="00D52E4F"/>
    <w:rsid w:val="00D5315F"/>
    <w:rsid w:val="00D53192"/>
    <w:rsid w:val="00D5319C"/>
    <w:rsid w:val="00D5399D"/>
    <w:rsid w:val="00D543FD"/>
    <w:rsid w:val="00D547DA"/>
    <w:rsid w:val="00D548F5"/>
    <w:rsid w:val="00D54F06"/>
    <w:rsid w:val="00D55CEF"/>
    <w:rsid w:val="00D56538"/>
    <w:rsid w:val="00D56564"/>
    <w:rsid w:val="00D56826"/>
    <w:rsid w:val="00D56F42"/>
    <w:rsid w:val="00D571F9"/>
    <w:rsid w:val="00D6000D"/>
    <w:rsid w:val="00D6054D"/>
    <w:rsid w:val="00D60E69"/>
    <w:rsid w:val="00D61683"/>
    <w:rsid w:val="00D6187F"/>
    <w:rsid w:val="00D61AA7"/>
    <w:rsid w:val="00D624EB"/>
    <w:rsid w:val="00D62630"/>
    <w:rsid w:val="00D62748"/>
    <w:rsid w:val="00D62CDD"/>
    <w:rsid w:val="00D63080"/>
    <w:rsid w:val="00D631F2"/>
    <w:rsid w:val="00D63421"/>
    <w:rsid w:val="00D63EE4"/>
    <w:rsid w:val="00D645C9"/>
    <w:rsid w:val="00D6493C"/>
    <w:rsid w:val="00D64B7D"/>
    <w:rsid w:val="00D64FA8"/>
    <w:rsid w:val="00D654F3"/>
    <w:rsid w:val="00D66B86"/>
    <w:rsid w:val="00D66CA3"/>
    <w:rsid w:val="00D66EDA"/>
    <w:rsid w:val="00D66FDF"/>
    <w:rsid w:val="00D6778E"/>
    <w:rsid w:val="00D67D27"/>
    <w:rsid w:val="00D67D29"/>
    <w:rsid w:val="00D705DF"/>
    <w:rsid w:val="00D708EF"/>
    <w:rsid w:val="00D70967"/>
    <w:rsid w:val="00D70B5A"/>
    <w:rsid w:val="00D71547"/>
    <w:rsid w:val="00D7262F"/>
    <w:rsid w:val="00D72823"/>
    <w:rsid w:val="00D7352F"/>
    <w:rsid w:val="00D736CB"/>
    <w:rsid w:val="00D738C0"/>
    <w:rsid w:val="00D74454"/>
    <w:rsid w:val="00D74C16"/>
    <w:rsid w:val="00D7537E"/>
    <w:rsid w:val="00D75816"/>
    <w:rsid w:val="00D7586C"/>
    <w:rsid w:val="00D76819"/>
    <w:rsid w:val="00D7728A"/>
    <w:rsid w:val="00D7788F"/>
    <w:rsid w:val="00D77EB1"/>
    <w:rsid w:val="00D77FC9"/>
    <w:rsid w:val="00D8015F"/>
    <w:rsid w:val="00D804CA"/>
    <w:rsid w:val="00D80C7B"/>
    <w:rsid w:val="00D814C2"/>
    <w:rsid w:val="00D826AB"/>
    <w:rsid w:val="00D826B5"/>
    <w:rsid w:val="00D82905"/>
    <w:rsid w:val="00D83CE0"/>
    <w:rsid w:val="00D845C3"/>
    <w:rsid w:val="00D854BC"/>
    <w:rsid w:val="00D857CA"/>
    <w:rsid w:val="00D86311"/>
    <w:rsid w:val="00D869ED"/>
    <w:rsid w:val="00D86AC9"/>
    <w:rsid w:val="00D86B2A"/>
    <w:rsid w:val="00D86B76"/>
    <w:rsid w:val="00D87B2D"/>
    <w:rsid w:val="00D87C2C"/>
    <w:rsid w:val="00D90935"/>
    <w:rsid w:val="00D90AD2"/>
    <w:rsid w:val="00D92142"/>
    <w:rsid w:val="00D921E5"/>
    <w:rsid w:val="00D9256A"/>
    <w:rsid w:val="00D92931"/>
    <w:rsid w:val="00D92C94"/>
    <w:rsid w:val="00D9310B"/>
    <w:rsid w:val="00D93419"/>
    <w:rsid w:val="00D93489"/>
    <w:rsid w:val="00D9393D"/>
    <w:rsid w:val="00D93A35"/>
    <w:rsid w:val="00D93EFF"/>
    <w:rsid w:val="00D949A6"/>
    <w:rsid w:val="00D94A42"/>
    <w:rsid w:val="00D95C0F"/>
    <w:rsid w:val="00D95C8A"/>
    <w:rsid w:val="00D97637"/>
    <w:rsid w:val="00D97F77"/>
    <w:rsid w:val="00DA12AC"/>
    <w:rsid w:val="00DA12AD"/>
    <w:rsid w:val="00DA2502"/>
    <w:rsid w:val="00DA254D"/>
    <w:rsid w:val="00DA2EC9"/>
    <w:rsid w:val="00DA348B"/>
    <w:rsid w:val="00DA3A8B"/>
    <w:rsid w:val="00DA41D2"/>
    <w:rsid w:val="00DA4B62"/>
    <w:rsid w:val="00DA5042"/>
    <w:rsid w:val="00DA53A6"/>
    <w:rsid w:val="00DA53F7"/>
    <w:rsid w:val="00DA5702"/>
    <w:rsid w:val="00DA5AB7"/>
    <w:rsid w:val="00DA5B1C"/>
    <w:rsid w:val="00DA62BF"/>
    <w:rsid w:val="00DA6759"/>
    <w:rsid w:val="00DA7540"/>
    <w:rsid w:val="00DA78E1"/>
    <w:rsid w:val="00DA7ACE"/>
    <w:rsid w:val="00DB1676"/>
    <w:rsid w:val="00DB194B"/>
    <w:rsid w:val="00DB1E6E"/>
    <w:rsid w:val="00DB209C"/>
    <w:rsid w:val="00DB2140"/>
    <w:rsid w:val="00DB24FD"/>
    <w:rsid w:val="00DB290C"/>
    <w:rsid w:val="00DB2BC7"/>
    <w:rsid w:val="00DB3B05"/>
    <w:rsid w:val="00DB4E0A"/>
    <w:rsid w:val="00DB52F1"/>
    <w:rsid w:val="00DB53D5"/>
    <w:rsid w:val="00DB5C16"/>
    <w:rsid w:val="00DB6385"/>
    <w:rsid w:val="00DB63BA"/>
    <w:rsid w:val="00DB6DB9"/>
    <w:rsid w:val="00DC025E"/>
    <w:rsid w:val="00DC0A99"/>
    <w:rsid w:val="00DC0F72"/>
    <w:rsid w:val="00DC15D7"/>
    <w:rsid w:val="00DC2099"/>
    <w:rsid w:val="00DC22F3"/>
    <w:rsid w:val="00DC2AA8"/>
    <w:rsid w:val="00DC2DF7"/>
    <w:rsid w:val="00DC444E"/>
    <w:rsid w:val="00DC4EB6"/>
    <w:rsid w:val="00DC512C"/>
    <w:rsid w:val="00DC6436"/>
    <w:rsid w:val="00DC6E71"/>
    <w:rsid w:val="00DD031F"/>
    <w:rsid w:val="00DD0980"/>
    <w:rsid w:val="00DD0A1C"/>
    <w:rsid w:val="00DD0BDB"/>
    <w:rsid w:val="00DD0C23"/>
    <w:rsid w:val="00DD0CEF"/>
    <w:rsid w:val="00DD145C"/>
    <w:rsid w:val="00DD146B"/>
    <w:rsid w:val="00DD2119"/>
    <w:rsid w:val="00DD2185"/>
    <w:rsid w:val="00DD2463"/>
    <w:rsid w:val="00DD2D5D"/>
    <w:rsid w:val="00DD2E31"/>
    <w:rsid w:val="00DD33CF"/>
    <w:rsid w:val="00DD35AD"/>
    <w:rsid w:val="00DD388F"/>
    <w:rsid w:val="00DD39C8"/>
    <w:rsid w:val="00DD3C63"/>
    <w:rsid w:val="00DD4301"/>
    <w:rsid w:val="00DD4425"/>
    <w:rsid w:val="00DD5454"/>
    <w:rsid w:val="00DD58B9"/>
    <w:rsid w:val="00DD5CB8"/>
    <w:rsid w:val="00DD6E81"/>
    <w:rsid w:val="00DD7171"/>
    <w:rsid w:val="00DD7D7D"/>
    <w:rsid w:val="00DE0383"/>
    <w:rsid w:val="00DE0528"/>
    <w:rsid w:val="00DE0DD4"/>
    <w:rsid w:val="00DE1F2A"/>
    <w:rsid w:val="00DE2156"/>
    <w:rsid w:val="00DE2DCF"/>
    <w:rsid w:val="00DE3B37"/>
    <w:rsid w:val="00DE43BD"/>
    <w:rsid w:val="00DE4E49"/>
    <w:rsid w:val="00DE4F0D"/>
    <w:rsid w:val="00DE513D"/>
    <w:rsid w:val="00DE51CB"/>
    <w:rsid w:val="00DE5466"/>
    <w:rsid w:val="00DE5C9B"/>
    <w:rsid w:val="00DE632C"/>
    <w:rsid w:val="00DE66A0"/>
    <w:rsid w:val="00DE7A90"/>
    <w:rsid w:val="00DE7ABC"/>
    <w:rsid w:val="00DE7CCA"/>
    <w:rsid w:val="00DF0275"/>
    <w:rsid w:val="00DF0D41"/>
    <w:rsid w:val="00DF27B9"/>
    <w:rsid w:val="00DF27E7"/>
    <w:rsid w:val="00DF2F56"/>
    <w:rsid w:val="00DF3886"/>
    <w:rsid w:val="00DF44AF"/>
    <w:rsid w:val="00DF45F0"/>
    <w:rsid w:val="00DF59E9"/>
    <w:rsid w:val="00DF5CEE"/>
    <w:rsid w:val="00DF6162"/>
    <w:rsid w:val="00DF636E"/>
    <w:rsid w:val="00DF6F4B"/>
    <w:rsid w:val="00DF7135"/>
    <w:rsid w:val="00DF7C9E"/>
    <w:rsid w:val="00E00884"/>
    <w:rsid w:val="00E009BE"/>
    <w:rsid w:val="00E00C8D"/>
    <w:rsid w:val="00E00F4E"/>
    <w:rsid w:val="00E01199"/>
    <w:rsid w:val="00E02F12"/>
    <w:rsid w:val="00E030A0"/>
    <w:rsid w:val="00E03270"/>
    <w:rsid w:val="00E032F2"/>
    <w:rsid w:val="00E035BC"/>
    <w:rsid w:val="00E043AD"/>
    <w:rsid w:val="00E051FC"/>
    <w:rsid w:val="00E0523A"/>
    <w:rsid w:val="00E057BD"/>
    <w:rsid w:val="00E0584B"/>
    <w:rsid w:val="00E05C8B"/>
    <w:rsid w:val="00E05D41"/>
    <w:rsid w:val="00E06108"/>
    <w:rsid w:val="00E0629F"/>
    <w:rsid w:val="00E06FED"/>
    <w:rsid w:val="00E0747C"/>
    <w:rsid w:val="00E10425"/>
    <w:rsid w:val="00E11129"/>
    <w:rsid w:val="00E1140B"/>
    <w:rsid w:val="00E11D2B"/>
    <w:rsid w:val="00E12682"/>
    <w:rsid w:val="00E12738"/>
    <w:rsid w:val="00E130A7"/>
    <w:rsid w:val="00E140BD"/>
    <w:rsid w:val="00E14975"/>
    <w:rsid w:val="00E14A5F"/>
    <w:rsid w:val="00E14E7F"/>
    <w:rsid w:val="00E15647"/>
    <w:rsid w:val="00E15A9B"/>
    <w:rsid w:val="00E15CE8"/>
    <w:rsid w:val="00E16177"/>
    <w:rsid w:val="00E1646F"/>
    <w:rsid w:val="00E16A67"/>
    <w:rsid w:val="00E16AFA"/>
    <w:rsid w:val="00E16D41"/>
    <w:rsid w:val="00E2026A"/>
    <w:rsid w:val="00E202E3"/>
    <w:rsid w:val="00E20690"/>
    <w:rsid w:val="00E20699"/>
    <w:rsid w:val="00E20E38"/>
    <w:rsid w:val="00E211F6"/>
    <w:rsid w:val="00E2151B"/>
    <w:rsid w:val="00E21DC3"/>
    <w:rsid w:val="00E22A1B"/>
    <w:rsid w:val="00E23547"/>
    <w:rsid w:val="00E24106"/>
    <w:rsid w:val="00E24662"/>
    <w:rsid w:val="00E246FB"/>
    <w:rsid w:val="00E24F77"/>
    <w:rsid w:val="00E258AC"/>
    <w:rsid w:val="00E2646E"/>
    <w:rsid w:val="00E26842"/>
    <w:rsid w:val="00E26F50"/>
    <w:rsid w:val="00E2705B"/>
    <w:rsid w:val="00E27FBA"/>
    <w:rsid w:val="00E30940"/>
    <w:rsid w:val="00E314CF"/>
    <w:rsid w:val="00E3197E"/>
    <w:rsid w:val="00E332A9"/>
    <w:rsid w:val="00E344B5"/>
    <w:rsid w:val="00E34F14"/>
    <w:rsid w:val="00E3590B"/>
    <w:rsid w:val="00E35E9E"/>
    <w:rsid w:val="00E3619F"/>
    <w:rsid w:val="00E361C7"/>
    <w:rsid w:val="00E37681"/>
    <w:rsid w:val="00E3777C"/>
    <w:rsid w:val="00E37F3E"/>
    <w:rsid w:val="00E4010B"/>
    <w:rsid w:val="00E40A0F"/>
    <w:rsid w:val="00E40B04"/>
    <w:rsid w:val="00E40B0E"/>
    <w:rsid w:val="00E40B4C"/>
    <w:rsid w:val="00E40E05"/>
    <w:rsid w:val="00E41295"/>
    <w:rsid w:val="00E422BB"/>
    <w:rsid w:val="00E4260E"/>
    <w:rsid w:val="00E43532"/>
    <w:rsid w:val="00E4365C"/>
    <w:rsid w:val="00E43CDD"/>
    <w:rsid w:val="00E44115"/>
    <w:rsid w:val="00E44138"/>
    <w:rsid w:val="00E44D1B"/>
    <w:rsid w:val="00E457CC"/>
    <w:rsid w:val="00E458C2"/>
    <w:rsid w:val="00E469EF"/>
    <w:rsid w:val="00E46F71"/>
    <w:rsid w:val="00E4700F"/>
    <w:rsid w:val="00E4710A"/>
    <w:rsid w:val="00E475A8"/>
    <w:rsid w:val="00E5063D"/>
    <w:rsid w:val="00E50920"/>
    <w:rsid w:val="00E513F0"/>
    <w:rsid w:val="00E51B43"/>
    <w:rsid w:val="00E5200D"/>
    <w:rsid w:val="00E52162"/>
    <w:rsid w:val="00E53C38"/>
    <w:rsid w:val="00E53C62"/>
    <w:rsid w:val="00E53D39"/>
    <w:rsid w:val="00E54316"/>
    <w:rsid w:val="00E548F2"/>
    <w:rsid w:val="00E55416"/>
    <w:rsid w:val="00E558DF"/>
    <w:rsid w:val="00E55B6B"/>
    <w:rsid w:val="00E55CF6"/>
    <w:rsid w:val="00E5635D"/>
    <w:rsid w:val="00E5689B"/>
    <w:rsid w:val="00E56B6B"/>
    <w:rsid w:val="00E56DBF"/>
    <w:rsid w:val="00E60528"/>
    <w:rsid w:val="00E6064C"/>
    <w:rsid w:val="00E60BF4"/>
    <w:rsid w:val="00E61419"/>
    <w:rsid w:val="00E61530"/>
    <w:rsid w:val="00E616FF"/>
    <w:rsid w:val="00E61E55"/>
    <w:rsid w:val="00E61FF5"/>
    <w:rsid w:val="00E622C4"/>
    <w:rsid w:val="00E6257E"/>
    <w:rsid w:val="00E633E6"/>
    <w:rsid w:val="00E647AF"/>
    <w:rsid w:val="00E64B8A"/>
    <w:rsid w:val="00E65F8B"/>
    <w:rsid w:val="00E66074"/>
    <w:rsid w:val="00E66F72"/>
    <w:rsid w:val="00E673F9"/>
    <w:rsid w:val="00E70C4C"/>
    <w:rsid w:val="00E71282"/>
    <w:rsid w:val="00E713F8"/>
    <w:rsid w:val="00E71637"/>
    <w:rsid w:val="00E71912"/>
    <w:rsid w:val="00E719AA"/>
    <w:rsid w:val="00E71E8F"/>
    <w:rsid w:val="00E71EEA"/>
    <w:rsid w:val="00E73488"/>
    <w:rsid w:val="00E7445A"/>
    <w:rsid w:val="00E74A0D"/>
    <w:rsid w:val="00E74AA7"/>
    <w:rsid w:val="00E762A1"/>
    <w:rsid w:val="00E762D6"/>
    <w:rsid w:val="00E762EF"/>
    <w:rsid w:val="00E76F46"/>
    <w:rsid w:val="00E77053"/>
    <w:rsid w:val="00E77899"/>
    <w:rsid w:val="00E804E4"/>
    <w:rsid w:val="00E8154A"/>
    <w:rsid w:val="00E81761"/>
    <w:rsid w:val="00E819FC"/>
    <w:rsid w:val="00E81BFC"/>
    <w:rsid w:val="00E81EDB"/>
    <w:rsid w:val="00E82789"/>
    <w:rsid w:val="00E827CD"/>
    <w:rsid w:val="00E831B3"/>
    <w:rsid w:val="00E836D6"/>
    <w:rsid w:val="00E83B2A"/>
    <w:rsid w:val="00E840F1"/>
    <w:rsid w:val="00E84148"/>
    <w:rsid w:val="00E8448B"/>
    <w:rsid w:val="00E8455E"/>
    <w:rsid w:val="00E8464D"/>
    <w:rsid w:val="00E84C57"/>
    <w:rsid w:val="00E84E82"/>
    <w:rsid w:val="00E851D8"/>
    <w:rsid w:val="00E866A5"/>
    <w:rsid w:val="00E8673A"/>
    <w:rsid w:val="00E86D01"/>
    <w:rsid w:val="00E86FE1"/>
    <w:rsid w:val="00E90349"/>
    <w:rsid w:val="00E90732"/>
    <w:rsid w:val="00E90988"/>
    <w:rsid w:val="00E90FA3"/>
    <w:rsid w:val="00E91386"/>
    <w:rsid w:val="00E917A7"/>
    <w:rsid w:val="00E92797"/>
    <w:rsid w:val="00E92CC1"/>
    <w:rsid w:val="00E9300E"/>
    <w:rsid w:val="00E934EB"/>
    <w:rsid w:val="00E936E5"/>
    <w:rsid w:val="00E938B0"/>
    <w:rsid w:val="00E94214"/>
    <w:rsid w:val="00E95209"/>
    <w:rsid w:val="00E96237"/>
    <w:rsid w:val="00E9639D"/>
    <w:rsid w:val="00E9674A"/>
    <w:rsid w:val="00E976E4"/>
    <w:rsid w:val="00E97A6B"/>
    <w:rsid w:val="00E97B61"/>
    <w:rsid w:val="00E97B8F"/>
    <w:rsid w:val="00E97E7B"/>
    <w:rsid w:val="00EA02FE"/>
    <w:rsid w:val="00EA0C2F"/>
    <w:rsid w:val="00EA0C3A"/>
    <w:rsid w:val="00EA0D81"/>
    <w:rsid w:val="00EA0E20"/>
    <w:rsid w:val="00EA1439"/>
    <w:rsid w:val="00EA1606"/>
    <w:rsid w:val="00EA1718"/>
    <w:rsid w:val="00EA18F1"/>
    <w:rsid w:val="00EA19A4"/>
    <w:rsid w:val="00EA1FFC"/>
    <w:rsid w:val="00EA23DC"/>
    <w:rsid w:val="00EA34CC"/>
    <w:rsid w:val="00EA3884"/>
    <w:rsid w:val="00EA3DA8"/>
    <w:rsid w:val="00EA4539"/>
    <w:rsid w:val="00EA4CFC"/>
    <w:rsid w:val="00EA4FB7"/>
    <w:rsid w:val="00EA5196"/>
    <w:rsid w:val="00EA5206"/>
    <w:rsid w:val="00EA5332"/>
    <w:rsid w:val="00EA545F"/>
    <w:rsid w:val="00EA68D5"/>
    <w:rsid w:val="00EA6E1A"/>
    <w:rsid w:val="00EA7266"/>
    <w:rsid w:val="00EA732E"/>
    <w:rsid w:val="00EA7674"/>
    <w:rsid w:val="00EA78D2"/>
    <w:rsid w:val="00EA7A3B"/>
    <w:rsid w:val="00EB0C09"/>
    <w:rsid w:val="00EB21E1"/>
    <w:rsid w:val="00EB2853"/>
    <w:rsid w:val="00EB2B76"/>
    <w:rsid w:val="00EB2C13"/>
    <w:rsid w:val="00EB40C4"/>
    <w:rsid w:val="00EB57CC"/>
    <w:rsid w:val="00EB5CE5"/>
    <w:rsid w:val="00EB5EA4"/>
    <w:rsid w:val="00EB6637"/>
    <w:rsid w:val="00EB75F7"/>
    <w:rsid w:val="00EC0039"/>
    <w:rsid w:val="00EC00E5"/>
    <w:rsid w:val="00EC0B37"/>
    <w:rsid w:val="00EC0DC3"/>
    <w:rsid w:val="00EC19E3"/>
    <w:rsid w:val="00EC1B76"/>
    <w:rsid w:val="00EC20B3"/>
    <w:rsid w:val="00EC2354"/>
    <w:rsid w:val="00EC2A36"/>
    <w:rsid w:val="00EC335E"/>
    <w:rsid w:val="00EC45D1"/>
    <w:rsid w:val="00EC493C"/>
    <w:rsid w:val="00EC4997"/>
    <w:rsid w:val="00EC4A3E"/>
    <w:rsid w:val="00EC5256"/>
    <w:rsid w:val="00EC5870"/>
    <w:rsid w:val="00EC58FE"/>
    <w:rsid w:val="00EC5A3C"/>
    <w:rsid w:val="00EC5B1D"/>
    <w:rsid w:val="00EC5F7C"/>
    <w:rsid w:val="00EC603C"/>
    <w:rsid w:val="00EC660D"/>
    <w:rsid w:val="00EC6941"/>
    <w:rsid w:val="00EC714D"/>
    <w:rsid w:val="00EC786A"/>
    <w:rsid w:val="00EC7BD0"/>
    <w:rsid w:val="00ED01D8"/>
    <w:rsid w:val="00ED0ECA"/>
    <w:rsid w:val="00ED1181"/>
    <w:rsid w:val="00ED12FE"/>
    <w:rsid w:val="00ED162D"/>
    <w:rsid w:val="00ED1AF0"/>
    <w:rsid w:val="00ED1EA0"/>
    <w:rsid w:val="00ED25F9"/>
    <w:rsid w:val="00ED30EF"/>
    <w:rsid w:val="00ED37E6"/>
    <w:rsid w:val="00ED4148"/>
    <w:rsid w:val="00ED4361"/>
    <w:rsid w:val="00ED43FE"/>
    <w:rsid w:val="00ED4F64"/>
    <w:rsid w:val="00ED5324"/>
    <w:rsid w:val="00ED546C"/>
    <w:rsid w:val="00ED57EF"/>
    <w:rsid w:val="00ED59FE"/>
    <w:rsid w:val="00ED7A62"/>
    <w:rsid w:val="00EE06DD"/>
    <w:rsid w:val="00EE145A"/>
    <w:rsid w:val="00EE157D"/>
    <w:rsid w:val="00EE1A9E"/>
    <w:rsid w:val="00EE1F88"/>
    <w:rsid w:val="00EE268F"/>
    <w:rsid w:val="00EE27D4"/>
    <w:rsid w:val="00EE2CAF"/>
    <w:rsid w:val="00EE3268"/>
    <w:rsid w:val="00EE459B"/>
    <w:rsid w:val="00EE481D"/>
    <w:rsid w:val="00EE4D79"/>
    <w:rsid w:val="00EE5221"/>
    <w:rsid w:val="00EE5255"/>
    <w:rsid w:val="00EE5FAA"/>
    <w:rsid w:val="00EE6121"/>
    <w:rsid w:val="00EE6150"/>
    <w:rsid w:val="00EE6907"/>
    <w:rsid w:val="00EE6C5E"/>
    <w:rsid w:val="00EE6E06"/>
    <w:rsid w:val="00EF13D2"/>
    <w:rsid w:val="00EF15DA"/>
    <w:rsid w:val="00EF15FC"/>
    <w:rsid w:val="00EF19FA"/>
    <w:rsid w:val="00EF1E5D"/>
    <w:rsid w:val="00EF2303"/>
    <w:rsid w:val="00EF265F"/>
    <w:rsid w:val="00EF2B13"/>
    <w:rsid w:val="00EF3B8E"/>
    <w:rsid w:val="00EF411E"/>
    <w:rsid w:val="00EF44A9"/>
    <w:rsid w:val="00EF455A"/>
    <w:rsid w:val="00EF4769"/>
    <w:rsid w:val="00EF4832"/>
    <w:rsid w:val="00EF4F80"/>
    <w:rsid w:val="00EF5D28"/>
    <w:rsid w:val="00EF5E7F"/>
    <w:rsid w:val="00EF64A3"/>
    <w:rsid w:val="00EF710F"/>
    <w:rsid w:val="00EF7635"/>
    <w:rsid w:val="00F0011E"/>
    <w:rsid w:val="00F00465"/>
    <w:rsid w:val="00F011CF"/>
    <w:rsid w:val="00F01501"/>
    <w:rsid w:val="00F0192F"/>
    <w:rsid w:val="00F0204E"/>
    <w:rsid w:val="00F025F6"/>
    <w:rsid w:val="00F02C6C"/>
    <w:rsid w:val="00F02D9E"/>
    <w:rsid w:val="00F02E1B"/>
    <w:rsid w:val="00F02EAE"/>
    <w:rsid w:val="00F03582"/>
    <w:rsid w:val="00F0363D"/>
    <w:rsid w:val="00F03705"/>
    <w:rsid w:val="00F043C6"/>
    <w:rsid w:val="00F05016"/>
    <w:rsid w:val="00F05561"/>
    <w:rsid w:val="00F05746"/>
    <w:rsid w:val="00F0624A"/>
    <w:rsid w:val="00F065A7"/>
    <w:rsid w:val="00F0721C"/>
    <w:rsid w:val="00F0760B"/>
    <w:rsid w:val="00F07680"/>
    <w:rsid w:val="00F10C88"/>
    <w:rsid w:val="00F1140E"/>
    <w:rsid w:val="00F1239A"/>
    <w:rsid w:val="00F12CB0"/>
    <w:rsid w:val="00F13A8C"/>
    <w:rsid w:val="00F1439E"/>
    <w:rsid w:val="00F147E6"/>
    <w:rsid w:val="00F14A64"/>
    <w:rsid w:val="00F14A70"/>
    <w:rsid w:val="00F14E8B"/>
    <w:rsid w:val="00F15C86"/>
    <w:rsid w:val="00F15E2A"/>
    <w:rsid w:val="00F16E50"/>
    <w:rsid w:val="00F172BD"/>
    <w:rsid w:val="00F179A8"/>
    <w:rsid w:val="00F17C13"/>
    <w:rsid w:val="00F20133"/>
    <w:rsid w:val="00F20C05"/>
    <w:rsid w:val="00F2122A"/>
    <w:rsid w:val="00F228CA"/>
    <w:rsid w:val="00F22AB0"/>
    <w:rsid w:val="00F22EF4"/>
    <w:rsid w:val="00F23576"/>
    <w:rsid w:val="00F23585"/>
    <w:rsid w:val="00F23AA0"/>
    <w:rsid w:val="00F24932"/>
    <w:rsid w:val="00F251CD"/>
    <w:rsid w:val="00F257A4"/>
    <w:rsid w:val="00F26D61"/>
    <w:rsid w:val="00F2791C"/>
    <w:rsid w:val="00F27DB3"/>
    <w:rsid w:val="00F30890"/>
    <w:rsid w:val="00F30C03"/>
    <w:rsid w:val="00F30E81"/>
    <w:rsid w:val="00F30EB8"/>
    <w:rsid w:val="00F30FB8"/>
    <w:rsid w:val="00F312DD"/>
    <w:rsid w:val="00F31354"/>
    <w:rsid w:val="00F313F3"/>
    <w:rsid w:val="00F31AD3"/>
    <w:rsid w:val="00F31D6A"/>
    <w:rsid w:val="00F3350F"/>
    <w:rsid w:val="00F33FF7"/>
    <w:rsid w:val="00F34661"/>
    <w:rsid w:val="00F352F9"/>
    <w:rsid w:val="00F365EF"/>
    <w:rsid w:val="00F36746"/>
    <w:rsid w:val="00F36D36"/>
    <w:rsid w:val="00F36DB4"/>
    <w:rsid w:val="00F37A53"/>
    <w:rsid w:val="00F4009E"/>
    <w:rsid w:val="00F40191"/>
    <w:rsid w:val="00F402AF"/>
    <w:rsid w:val="00F4032B"/>
    <w:rsid w:val="00F40456"/>
    <w:rsid w:val="00F4083B"/>
    <w:rsid w:val="00F40AFC"/>
    <w:rsid w:val="00F40BC2"/>
    <w:rsid w:val="00F412F9"/>
    <w:rsid w:val="00F42184"/>
    <w:rsid w:val="00F42841"/>
    <w:rsid w:val="00F42E01"/>
    <w:rsid w:val="00F42F03"/>
    <w:rsid w:val="00F43EF8"/>
    <w:rsid w:val="00F44108"/>
    <w:rsid w:val="00F44323"/>
    <w:rsid w:val="00F444C0"/>
    <w:rsid w:val="00F4602C"/>
    <w:rsid w:val="00F46059"/>
    <w:rsid w:val="00F460DB"/>
    <w:rsid w:val="00F4635E"/>
    <w:rsid w:val="00F465B1"/>
    <w:rsid w:val="00F466A5"/>
    <w:rsid w:val="00F46ED5"/>
    <w:rsid w:val="00F4713A"/>
    <w:rsid w:val="00F47381"/>
    <w:rsid w:val="00F50178"/>
    <w:rsid w:val="00F50587"/>
    <w:rsid w:val="00F50CC9"/>
    <w:rsid w:val="00F50D0E"/>
    <w:rsid w:val="00F516B1"/>
    <w:rsid w:val="00F528FB"/>
    <w:rsid w:val="00F52BAA"/>
    <w:rsid w:val="00F5311E"/>
    <w:rsid w:val="00F53697"/>
    <w:rsid w:val="00F53944"/>
    <w:rsid w:val="00F53A24"/>
    <w:rsid w:val="00F53BCA"/>
    <w:rsid w:val="00F55FD1"/>
    <w:rsid w:val="00F5621D"/>
    <w:rsid w:val="00F5647D"/>
    <w:rsid w:val="00F5696C"/>
    <w:rsid w:val="00F56C6C"/>
    <w:rsid w:val="00F60319"/>
    <w:rsid w:val="00F60776"/>
    <w:rsid w:val="00F607B3"/>
    <w:rsid w:val="00F61DF5"/>
    <w:rsid w:val="00F62619"/>
    <w:rsid w:val="00F62696"/>
    <w:rsid w:val="00F62DEC"/>
    <w:rsid w:val="00F6341C"/>
    <w:rsid w:val="00F636E1"/>
    <w:rsid w:val="00F63921"/>
    <w:rsid w:val="00F64919"/>
    <w:rsid w:val="00F64B8F"/>
    <w:rsid w:val="00F65BA3"/>
    <w:rsid w:val="00F66B29"/>
    <w:rsid w:val="00F66D21"/>
    <w:rsid w:val="00F676E7"/>
    <w:rsid w:val="00F70540"/>
    <w:rsid w:val="00F70D36"/>
    <w:rsid w:val="00F713A6"/>
    <w:rsid w:val="00F714A6"/>
    <w:rsid w:val="00F715B7"/>
    <w:rsid w:val="00F71A86"/>
    <w:rsid w:val="00F71B76"/>
    <w:rsid w:val="00F722ED"/>
    <w:rsid w:val="00F72563"/>
    <w:rsid w:val="00F72ADD"/>
    <w:rsid w:val="00F72B91"/>
    <w:rsid w:val="00F72DDA"/>
    <w:rsid w:val="00F74FE5"/>
    <w:rsid w:val="00F7565B"/>
    <w:rsid w:val="00F764A6"/>
    <w:rsid w:val="00F76695"/>
    <w:rsid w:val="00F76F02"/>
    <w:rsid w:val="00F76F38"/>
    <w:rsid w:val="00F771CA"/>
    <w:rsid w:val="00F772B4"/>
    <w:rsid w:val="00F772E3"/>
    <w:rsid w:val="00F77D1B"/>
    <w:rsid w:val="00F810EC"/>
    <w:rsid w:val="00F81121"/>
    <w:rsid w:val="00F8120B"/>
    <w:rsid w:val="00F812A4"/>
    <w:rsid w:val="00F819FF"/>
    <w:rsid w:val="00F81AEB"/>
    <w:rsid w:val="00F81DD8"/>
    <w:rsid w:val="00F81FC2"/>
    <w:rsid w:val="00F82329"/>
    <w:rsid w:val="00F831BD"/>
    <w:rsid w:val="00F83260"/>
    <w:rsid w:val="00F833EF"/>
    <w:rsid w:val="00F83572"/>
    <w:rsid w:val="00F83A4D"/>
    <w:rsid w:val="00F85135"/>
    <w:rsid w:val="00F8517D"/>
    <w:rsid w:val="00F85310"/>
    <w:rsid w:val="00F85AA9"/>
    <w:rsid w:val="00F86B3D"/>
    <w:rsid w:val="00F86D41"/>
    <w:rsid w:val="00F87064"/>
    <w:rsid w:val="00F872D2"/>
    <w:rsid w:val="00F87A77"/>
    <w:rsid w:val="00F914EB"/>
    <w:rsid w:val="00F916BC"/>
    <w:rsid w:val="00F92161"/>
    <w:rsid w:val="00F926D3"/>
    <w:rsid w:val="00F930D7"/>
    <w:rsid w:val="00F9364B"/>
    <w:rsid w:val="00F9384C"/>
    <w:rsid w:val="00F93B72"/>
    <w:rsid w:val="00F93D7F"/>
    <w:rsid w:val="00F93F1B"/>
    <w:rsid w:val="00F94143"/>
    <w:rsid w:val="00F94901"/>
    <w:rsid w:val="00F95878"/>
    <w:rsid w:val="00F95AC4"/>
    <w:rsid w:val="00F96A63"/>
    <w:rsid w:val="00F96D07"/>
    <w:rsid w:val="00F96D5E"/>
    <w:rsid w:val="00F96FC7"/>
    <w:rsid w:val="00F97B33"/>
    <w:rsid w:val="00F97E14"/>
    <w:rsid w:val="00FA00FC"/>
    <w:rsid w:val="00FA0B67"/>
    <w:rsid w:val="00FA27D9"/>
    <w:rsid w:val="00FA4750"/>
    <w:rsid w:val="00FA4D95"/>
    <w:rsid w:val="00FA5564"/>
    <w:rsid w:val="00FA608C"/>
    <w:rsid w:val="00FA64F7"/>
    <w:rsid w:val="00FA6578"/>
    <w:rsid w:val="00FA6730"/>
    <w:rsid w:val="00FA6AA0"/>
    <w:rsid w:val="00FA7AAB"/>
    <w:rsid w:val="00FA7E1B"/>
    <w:rsid w:val="00FA7E98"/>
    <w:rsid w:val="00FA7F69"/>
    <w:rsid w:val="00FB13A5"/>
    <w:rsid w:val="00FB190F"/>
    <w:rsid w:val="00FB241E"/>
    <w:rsid w:val="00FB27E3"/>
    <w:rsid w:val="00FB2C1A"/>
    <w:rsid w:val="00FB37F4"/>
    <w:rsid w:val="00FB3F62"/>
    <w:rsid w:val="00FB409B"/>
    <w:rsid w:val="00FB4314"/>
    <w:rsid w:val="00FB4909"/>
    <w:rsid w:val="00FB4AD2"/>
    <w:rsid w:val="00FB4C21"/>
    <w:rsid w:val="00FB56DB"/>
    <w:rsid w:val="00FB62D9"/>
    <w:rsid w:val="00FB6799"/>
    <w:rsid w:val="00FB70C3"/>
    <w:rsid w:val="00FB71DE"/>
    <w:rsid w:val="00FB74C5"/>
    <w:rsid w:val="00FB7DAC"/>
    <w:rsid w:val="00FB7DC7"/>
    <w:rsid w:val="00FC058B"/>
    <w:rsid w:val="00FC0867"/>
    <w:rsid w:val="00FC090F"/>
    <w:rsid w:val="00FC09A2"/>
    <w:rsid w:val="00FC22AC"/>
    <w:rsid w:val="00FC280F"/>
    <w:rsid w:val="00FC2C2C"/>
    <w:rsid w:val="00FC3597"/>
    <w:rsid w:val="00FC4494"/>
    <w:rsid w:val="00FC6664"/>
    <w:rsid w:val="00FC7414"/>
    <w:rsid w:val="00FC7D41"/>
    <w:rsid w:val="00FC7D4F"/>
    <w:rsid w:val="00FD0956"/>
    <w:rsid w:val="00FD0C8A"/>
    <w:rsid w:val="00FD1217"/>
    <w:rsid w:val="00FD25A6"/>
    <w:rsid w:val="00FD2E61"/>
    <w:rsid w:val="00FD2ED3"/>
    <w:rsid w:val="00FD2FCB"/>
    <w:rsid w:val="00FD4AE5"/>
    <w:rsid w:val="00FD4B54"/>
    <w:rsid w:val="00FD4C01"/>
    <w:rsid w:val="00FD4D10"/>
    <w:rsid w:val="00FD510E"/>
    <w:rsid w:val="00FD7C1E"/>
    <w:rsid w:val="00FD7F3D"/>
    <w:rsid w:val="00FE03A6"/>
    <w:rsid w:val="00FE03AF"/>
    <w:rsid w:val="00FE03F8"/>
    <w:rsid w:val="00FE1C50"/>
    <w:rsid w:val="00FE3502"/>
    <w:rsid w:val="00FE4318"/>
    <w:rsid w:val="00FE4BDF"/>
    <w:rsid w:val="00FE4DFE"/>
    <w:rsid w:val="00FE5357"/>
    <w:rsid w:val="00FE535C"/>
    <w:rsid w:val="00FE55C8"/>
    <w:rsid w:val="00FE77AD"/>
    <w:rsid w:val="00FE7956"/>
    <w:rsid w:val="00FE7B62"/>
    <w:rsid w:val="00FE7DDA"/>
    <w:rsid w:val="00FF0391"/>
    <w:rsid w:val="00FF0A74"/>
    <w:rsid w:val="00FF0C4C"/>
    <w:rsid w:val="00FF1267"/>
    <w:rsid w:val="00FF1CC5"/>
    <w:rsid w:val="00FF3CE3"/>
    <w:rsid w:val="00FF40CF"/>
    <w:rsid w:val="00FF4768"/>
    <w:rsid w:val="00FF5425"/>
    <w:rsid w:val="00FF5ED6"/>
    <w:rsid w:val="00FF5F5F"/>
    <w:rsid w:val="00FF5F90"/>
    <w:rsid w:val="00FF6270"/>
    <w:rsid w:val="00FF6336"/>
    <w:rsid w:val="00FF65AF"/>
    <w:rsid w:val="00FF7245"/>
    <w:rsid w:val="00FF791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257F-83FF-477A-9713-B78D03FF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455A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F455A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EF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76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4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5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C4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0;&#1085;&#1103;&#1090;&#1086;%20&#1087;&#1086;%20&#1095;&#1072;&#1090;&#1091;\&#1053;&#1054;&#1042;&#1067;&#1049;%20&#1041;&#1051;&#1040;&#1053;&#1050;%20&#1055;&#1056;&#1048;&#1050;&#1040;&#1047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</Template>
  <TotalTime>39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4</cp:revision>
  <cp:lastPrinted>2021-12-10T13:08:00Z</cp:lastPrinted>
  <dcterms:created xsi:type="dcterms:W3CDTF">2021-12-10T08:38:00Z</dcterms:created>
  <dcterms:modified xsi:type="dcterms:W3CDTF">2021-12-10T13:10:00Z</dcterms:modified>
</cp:coreProperties>
</file>